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2" w:rsidRDefault="00730687" w:rsidP="00B83604">
      <w:pPr>
        <w:jc w:val="right"/>
        <w:rPr>
          <w:sz w:val="28"/>
          <w:szCs w:val="28"/>
        </w:rPr>
      </w:pPr>
      <w:r w:rsidRPr="00730687">
        <w:rPr>
          <w:sz w:val="28"/>
          <w:szCs w:val="28"/>
        </w:rPr>
        <w:t>Утвержден</w:t>
      </w:r>
    </w:p>
    <w:p w:rsidR="00730687" w:rsidRPr="00730687" w:rsidRDefault="00730687" w:rsidP="00B83604">
      <w:pPr>
        <w:jc w:val="right"/>
        <w:rPr>
          <w:sz w:val="28"/>
          <w:szCs w:val="28"/>
        </w:rPr>
      </w:pPr>
      <w:r w:rsidRPr="00730687">
        <w:rPr>
          <w:sz w:val="28"/>
          <w:szCs w:val="28"/>
        </w:rPr>
        <w:t xml:space="preserve"> </w:t>
      </w:r>
      <w:r w:rsidR="00D049C2">
        <w:rPr>
          <w:sz w:val="28"/>
          <w:szCs w:val="28"/>
        </w:rPr>
        <w:t>решением педсовета</w:t>
      </w:r>
    </w:p>
    <w:p w:rsidR="00730687" w:rsidRPr="00730687" w:rsidRDefault="00D049C2" w:rsidP="00B836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B7C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A25064" w:rsidRPr="00730687">
        <w:rPr>
          <w:sz w:val="28"/>
          <w:szCs w:val="28"/>
        </w:rPr>
        <w:t xml:space="preserve">от </w:t>
      </w:r>
      <w:r w:rsidR="000F131C">
        <w:rPr>
          <w:sz w:val="28"/>
          <w:szCs w:val="28"/>
        </w:rPr>
        <w:t>26.08.</w:t>
      </w:r>
      <w:r w:rsidR="00A25064">
        <w:rPr>
          <w:sz w:val="28"/>
          <w:szCs w:val="28"/>
        </w:rPr>
        <w:t xml:space="preserve"> </w:t>
      </w:r>
      <w:r w:rsidR="00A25064" w:rsidRPr="00730687">
        <w:rPr>
          <w:sz w:val="28"/>
          <w:szCs w:val="28"/>
        </w:rPr>
        <w:t>201</w:t>
      </w:r>
      <w:r w:rsidR="00F56FB3">
        <w:rPr>
          <w:sz w:val="28"/>
          <w:szCs w:val="28"/>
        </w:rPr>
        <w:t>3</w:t>
      </w:r>
      <w:r w:rsidR="004B7C6D">
        <w:rPr>
          <w:sz w:val="28"/>
          <w:szCs w:val="28"/>
        </w:rPr>
        <w:t>г.  №</w:t>
      </w:r>
      <w:r w:rsidR="000F131C">
        <w:rPr>
          <w:sz w:val="28"/>
          <w:szCs w:val="28"/>
        </w:rPr>
        <w:t xml:space="preserve"> 1</w:t>
      </w:r>
      <w:r w:rsidR="004B7C6D">
        <w:rPr>
          <w:sz w:val="28"/>
          <w:szCs w:val="28"/>
        </w:rPr>
        <w:t xml:space="preserve"> </w:t>
      </w:r>
      <w:r w:rsidR="00730687" w:rsidRPr="00730687">
        <w:rPr>
          <w:sz w:val="28"/>
          <w:szCs w:val="28"/>
        </w:rPr>
        <w:t>Заведующий М</w:t>
      </w:r>
      <w:r w:rsidR="00EF7839">
        <w:rPr>
          <w:sz w:val="28"/>
          <w:szCs w:val="28"/>
        </w:rPr>
        <w:t>Б</w:t>
      </w:r>
      <w:r w:rsidR="00730687" w:rsidRPr="00730687">
        <w:rPr>
          <w:sz w:val="28"/>
          <w:szCs w:val="28"/>
        </w:rPr>
        <w:t>ДОУ</w:t>
      </w:r>
    </w:p>
    <w:p w:rsidR="00730687" w:rsidRPr="00730687" w:rsidRDefault="00730687" w:rsidP="00B83604">
      <w:pPr>
        <w:jc w:val="right"/>
        <w:rPr>
          <w:sz w:val="28"/>
          <w:szCs w:val="28"/>
        </w:rPr>
      </w:pPr>
      <w:r w:rsidRPr="00730687">
        <w:rPr>
          <w:sz w:val="28"/>
          <w:szCs w:val="28"/>
        </w:rPr>
        <w:t>д\с № 24 «Колосок»</w:t>
      </w:r>
    </w:p>
    <w:p w:rsidR="00730687" w:rsidRPr="00730687" w:rsidRDefault="00730687" w:rsidP="00B83604">
      <w:pPr>
        <w:jc w:val="right"/>
        <w:rPr>
          <w:sz w:val="28"/>
          <w:szCs w:val="28"/>
        </w:rPr>
      </w:pPr>
      <w:r w:rsidRPr="00730687">
        <w:rPr>
          <w:sz w:val="28"/>
          <w:szCs w:val="28"/>
        </w:rPr>
        <w:t xml:space="preserve">_______Л. В. </w:t>
      </w:r>
      <w:proofErr w:type="spellStart"/>
      <w:r w:rsidRPr="00730687">
        <w:rPr>
          <w:sz w:val="28"/>
          <w:szCs w:val="28"/>
        </w:rPr>
        <w:t>Муширова</w:t>
      </w:r>
      <w:proofErr w:type="spellEnd"/>
    </w:p>
    <w:p w:rsidR="00852562" w:rsidRDefault="00852562" w:rsidP="00852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52562" w:rsidRDefault="00852562" w:rsidP="00852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52562" w:rsidRDefault="00852562" w:rsidP="00852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52562" w:rsidRDefault="00852562" w:rsidP="00852562">
      <w:pPr>
        <w:rPr>
          <w:sz w:val="28"/>
          <w:szCs w:val="28"/>
        </w:rPr>
      </w:pPr>
    </w:p>
    <w:p w:rsidR="00852562" w:rsidRDefault="00852562" w:rsidP="00852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52562" w:rsidRDefault="00852562" w:rsidP="00852562">
      <w:pPr>
        <w:jc w:val="center"/>
        <w:rPr>
          <w:sz w:val="28"/>
          <w:szCs w:val="28"/>
        </w:rPr>
      </w:pPr>
    </w:p>
    <w:p w:rsidR="00852562" w:rsidRDefault="00852562" w:rsidP="00852562">
      <w:pPr>
        <w:jc w:val="center"/>
        <w:rPr>
          <w:sz w:val="28"/>
          <w:szCs w:val="28"/>
        </w:rPr>
      </w:pPr>
    </w:p>
    <w:p w:rsidR="00852562" w:rsidRDefault="00852562" w:rsidP="00852562">
      <w:pPr>
        <w:jc w:val="center"/>
        <w:rPr>
          <w:sz w:val="28"/>
          <w:szCs w:val="28"/>
        </w:rPr>
      </w:pPr>
    </w:p>
    <w:p w:rsidR="00852562" w:rsidRDefault="00852562" w:rsidP="00852562">
      <w:pPr>
        <w:jc w:val="center"/>
        <w:rPr>
          <w:sz w:val="28"/>
          <w:szCs w:val="28"/>
        </w:rPr>
      </w:pPr>
    </w:p>
    <w:p w:rsidR="00852562" w:rsidRDefault="00852562" w:rsidP="00852562">
      <w:pPr>
        <w:jc w:val="center"/>
        <w:rPr>
          <w:sz w:val="28"/>
          <w:szCs w:val="28"/>
        </w:rPr>
      </w:pPr>
    </w:p>
    <w:p w:rsidR="00852562" w:rsidRPr="00185571" w:rsidRDefault="00D049C2" w:rsidP="008525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</w:t>
      </w:r>
      <w:r w:rsidR="00852562" w:rsidRPr="00185571">
        <w:rPr>
          <w:b/>
          <w:sz w:val="40"/>
          <w:szCs w:val="40"/>
        </w:rPr>
        <w:t xml:space="preserve"> план</w:t>
      </w:r>
      <w:r w:rsidR="00C62D70">
        <w:rPr>
          <w:b/>
          <w:sz w:val="40"/>
          <w:szCs w:val="40"/>
        </w:rPr>
        <w:t xml:space="preserve"> работы</w:t>
      </w:r>
    </w:p>
    <w:p w:rsidR="00852562" w:rsidRPr="00185571" w:rsidRDefault="00852562" w:rsidP="00852562">
      <w:pPr>
        <w:jc w:val="center"/>
        <w:rPr>
          <w:b/>
          <w:sz w:val="32"/>
          <w:szCs w:val="32"/>
        </w:rPr>
      </w:pPr>
      <w:r w:rsidRPr="00185571">
        <w:rPr>
          <w:b/>
          <w:sz w:val="32"/>
          <w:szCs w:val="32"/>
        </w:rPr>
        <w:t xml:space="preserve">муниципального </w:t>
      </w:r>
      <w:r w:rsidR="00EF7839">
        <w:rPr>
          <w:b/>
          <w:sz w:val="32"/>
          <w:szCs w:val="32"/>
        </w:rPr>
        <w:t xml:space="preserve">бюджетного </w:t>
      </w:r>
      <w:r w:rsidRPr="00185571">
        <w:rPr>
          <w:b/>
          <w:sz w:val="32"/>
          <w:szCs w:val="32"/>
        </w:rPr>
        <w:t>дошкольного образовательного учреждения</w:t>
      </w:r>
    </w:p>
    <w:p w:rsidR="00852562" w:rsidRDefault="00852562" w:rsidP="00852562">
      <w:pPr>
        <w:jc w:val="center"/>
        <w:rPr>
          <w:b/>
          <w:sz w:val="32"/>
          <w:szCs w:val="32"/>
        </w:rPr>
      </w:pPr>
      <w:r w:rsidRPr="00185571">
        <w:rPr>
          <w:b/>
          <w:sz w:val="32"/>
          <w:szCs w:val="32"/>
        </w:rPr>
        <w:t>детск</w:t>
      </w:r>
      <w:r w:rsidR="00BE681F">
        <w:rPr>
          <w:b/>
          <w:sz w:val="32"/>
          <w:szCs w:val="32"/>
        </w:rPr>
        <w:t xml:space="preserve">ий </w:t>
      </w:r>
      <w:r w:rsidRPr="00185571">
        <w:rPr>
          <w:b/>
          <w:sz w:val="32"/>
          <w:szCs w:val="32"/>
        </w:rPr>
        <w:t>сад</w:t>
      </w:r>
      <w:r w:rsidR="00BE681F">
        <w:rPr>
          <w:b/>
          <w:sz w:val="32"/>
          <w:szCs w:val="32"/>
        </w:rPr>
        <w:t xml:space="preserve"> </w:t>
      </w:r>
      <w:r w:rsidRPr="00185571">
        <w:rPr>
          <w:b/>
          <w:sz w:val="32"/>
          <w:szCs w:val="32"/>
        </w:rPr>
        <w:t xml:space="preserve"> №24  «Колосок»</w:t>
      </w:r>
    </w:p>
    <w:p w:rsidR="00C62D70" w:rsidRDefault="00C62D70" w:rsidP="00C62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город-курорт Геленджик</w:t>
      </w:r>
    </w:p>
    <w:p w:rsidR="00852562" w:rsidRDefault="00852562" w:rsidP="00C62D70">
      <w:pPr>
        <w:jc w:val="center"/>
        <w:rPr>
          <w:b/>
          <w:sz w:val="32"/>
          <w:szCs w:val="32"/>
        </w:rPr>
      </w:pPr>
      <w:r w:rsidRPr="00185571">
        <w:rPr>
          <w:b/>
          <w:sz w:val="32"/>
          <w:szCs w:val="32"/>
        </w:rPr>
        <w:t>на 20</w:t>
      </w:r>
      <w:r w:rsidR="00755244">
        <w:rPr>
          <w:b/>
          <w:sz w:val="32"/>
          <w:szCs w:val="32"/>
        </w:rPr>
        <w:t>1</w:t>
      </w:r>
      <w:r w:rsidR="00F56FB3">
        <w:rPr>
          <w:b/>
          <w:sz w:val="32"/>
          <w:szCs w:val="32"/>
        </w:rPr>
        <w:t>3</w:t>
      </w:r>
      <w:r w:rsidRPr="00185571">
        <w:rPr>
          <w:b/>
          <w:sz w:val="32"/>
          <w:szCs w:val="32"/>
        </w:rPr>
        <w:t>– 201</w:t>
      </w:r>
      <w:r w:rsidR="00F56FB3">
        <w:rPr>
          <w:b/>
          <w:sz w:val="32"/>
          <w:szCs w:val="32"/>
        </w:rPr>
        <w:t>4</w:t>
      </w:r>
      <w:r w:rsidR="00C62D70">
        <w:rPr>
          <w:b/>
          <w:sz w:val="32"/>
          <w:szCs w:val="32"/>
        </w:rPr>
        <w:t xml:space="preserve"> учебный год</w:t>
      </w: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852562">
      <w:pPr>
        <w:jc w:val="center"/>
        <w:rPr>
          <w:b/>
          <w:sz w:val="32"/>
          <w:szCs w:val="32"/>
        </w:rPr>
      </w:pPr>
    </w:p>
    <w:p w:rsidR="00852562" w:rsidRDefault="00852562" w:rsidP="00C62D70">
      <w:pPr>
        <w:jc w:val="right"/>
        <w:rPr>
          <w:sz w:val="28"/>
          <w:szCs w:val="28"/>
        </w:rPr>
      </w:pPr>
    </w:p>
    <w:p w:rsidR="002202F4" w:rsidRDefault="002202F4" w:rsidP="00C62D70">
      <w:pPr>
        <w:jc w:val="right"/>
        <w:rPr>
          <w:sz w:val="28"/>
          <w:szCs w:val="28"/>
        </w:rPr>
      </w:pPr>
    </w:p>
    <w:p w:rsidR="00852562" w:rsidRDefault="00852562" w:rsidP="00C62D70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852562" w:rsidRDefault="00852562" w:rsidP="00C62D70">
      <w:pPr>
        <w:jc w:val="right"/>
        <w:rPr>
          <w:sz w:val="28"/>
          <w:szCs w:val="28"/>
        </w:rPr>
      </w:pPr>
      <w:r>
        <w:rPr>
          <w:sz w:val="28"/>
          <w:szCs w:val="28"/>
        </w:rPr>
        <w:t>г-к. Геленджик,</w:t>
      </w:r>
    </w:p>
    <w:p w:rsidR="00852562" w:rsidRDefault="00852562" w:rsidP="00C62D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Тешебс</w:t>
      </w:r>
      <w:proofErr w:type="spellEnd"/>
      <w:r>
        <w:rPr>
          <w:sz w:val="28"/>
          <w:szCs w:val="28"/>
        </w:rPr>
        <w:t xml:space="preserve">, </w:t>
      </w:r>
    </w:p>
    <w:p w:rsidR="00852562" w:rsidRDefault="00852562" w:rsidP="00C62D70">
      <w:pPr>
        <w:jc w:val="right"/>
        <w:rPr>
          <w:sz w:val="28"/>
          <w:szCs w:val="28"/>
        </w:rPr>
      </w:pPr>
      <w:r w:rsidRPr="002E11F1">
        <w:rPr>
          <w:sz w:val="28"/>
          <w:szCs w:val="28"/>
        </w:rPr>
        <w:t>ул. Ленина, 17 «А».</w:t>
      </w:r>
    </w:p>
    <w:p w:rsidR="00767559" w:rsidRDefault="00767559" w:rsidP="00852562">
      <w:pPr>
        <w:jc w:val="right"/>
        <w:rPr>
          <w:sz w:val="28"/>
          <w:szCs w:val="28"/>
        </w:rPr>
      </w:pPr>
    </w:p>
    <w:p w:rsidR="00C62D70" w:rsidRDefault="00C62D70" w:rsidP="00852562">
      <w:pPr>
        <w:jc w:val="right"/>
        <w:rPr>
          <w:sz w:val="28"/>
          <w:szCs w:val="28"/>
        </w:rPr>
      </w:pPr>
    </w:p>
    <w:p w:rsidR="00FF3265" w:rsidRDefault="00FF3265" w:rsidP="00852562">
      <w:pPr>
        <w:jc w:val="right"/>
        <w:rPr>
          <w:sz w:val="28"/>
          <w:szCs w:val="28"/>
        </w:rPr>
      </w:pPr>
    </w:p>
    <w:p w:rsidR="00C62D70" w:rsidRDefault="00C62D70" w:rsidP="00C62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Геленджик, с. </w:t>
      </w:r>
      <w:proofErr w:type="spellStart"/>
      <w:r>
        <w:rPr>
          <w:sz w:val="28"/>
          <w:szCs w:val="28"/>
        </w:rPr>
        <w:t>Тешебс</w:t>
      </w:r>
      <w:proofErr w:type="spellEnd"/>
    </w:p>
    <w:p w:rsidR="00730687" w:rsidRDefault="00C62D70" w:rsidP="00FF326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56FB3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F3265" w:rsidRPr="002E11F1" w:rsidRDefault="00FF3265" w:rsidP="00FF3265">
      <w:pPr>
        <w:jc w:val="center"/>
        <w:rPr>
          <w:sz w:val="28"/>
          <w:szCs w:val="28"/>
        </w:rPr>
      </w:pPr>
    </w:p>
    <w:p w:rsidR="00852562" w:rsidRDefault="00852562" w:rsidP="00852562">
      <w:pPr>
        <w:jc w:val="center"/>
        <w:rPr>
          <w:b/>
          <w:sz w:val="28"/>
          <w:szCs w:val="28"/>
        </w:rPr>
      </w:pPr>
      <w:r w:rsidRPr="00E53FC7">
        <w:rPr>
          <w:b/>
          <w:sz w:val="28"/>
          <w:szCs w:val="28"/>
        </w:rPr>
        <w:t>Информационная справка.</w:t>
      </w:r>
    </w:p>
    <w:p w:rsidR="00852562" w:rsidRPr="000F131C" w:rsidRDefault="00852562" w:rsidP="00852562">
      <w:pPr>
        <w:jc w:val="center"/>
        <w:rPr>
          <w:b/>
          <w:color w:val="FF0000"/>
          <w:sz w:val="28"/>
          <w:szCs w:val="28"/>
        </w:rPr>
      </w:pPr>
    </w:p>
    <w:p w:rsidR="006613BC" w:rsidRPr="009F0631" w:rsidRDefault="00444835" w:rsidP="006613BC">
      <w:pPr>
        <w:jc w:val="both"/>
        <w:rPr>
          <w:sz w:val="28"/>
          <w:szCs w:val="28"/>
        </w:rPr>
      </w:pPr>
      <w:r w:rsidRPr="009F0631">
        <w:rPr>
          <w:sz w:val="28"/>
          <w:szCs w:val="28"/>
        </w:rPr>
        <w:t xml:space="preserve">        </w:t>
      </w:r>
      <w:r w:rsidR="00E457B4" w:rsidRPr="009F0631">
        <w:rPr>
          <w:sz w:val="28"/>
          <w:szCs w:val="28"/>
        </w:rPr>
        <w:t xml:space="preserve">Муниципальное </w:t>
      </w:r>
      <w:r w:rsidR="00EF7839" w:rsidRPr="009F0631">
        <w:rPr>
          <w:sz w:val="28"/>
          <w:szCs w:val="28"/>
        </w:rPr>
        <w:t xml:space="preserve">бюджетное </w:t>
      </w:r>
      <w:r w:rsidR="00E457B4" w:rsidRPr="009F0631">
        <w:rPr>
          <w:sz w:val="28"/>
          <w:szCs w:val="28"/>
        </w:rPr>
        <w:t xml:space="preserve">дошкольное образовательное учреждение детский сад № 24 «Колосок» муниципального образования город-курорт Геленджик </w:t>
      </w:r>
      <w:r w:rsidR="00852562" w:rsidRPr="009F0631">
        <w:rPr>
          <w:sz w:val="28"/>
          <w:szCs w:val="28"/>
        </w:rPr>
        <w:t xml:space="preserve">малокомплектный, с одной групповой ячейкой. Здание общей площадью 154,8 кв.м. Имеется участок для прогулок с деревянными постройками в виде домиков и навеса для игр, металлическими и деревянными качелями. Также на участке детского сада оборудована спортивная площадка с металлическими и деревянными конструкциями, которая имеет песочное покрытие. </w:t>
      </w:r>
    </w:p>
    <w:p w:rsidR="0036636E" w:rsidRDefault="006613BC" w:rsidP="0036636E">
      <w:pPr>
        <w:tabs>
          <w:tab w:val="left" w:pos="4470"/>
        </w:tabs>
        <w:jc w:val="both"/>
        <w:rPr>
          <w:sz w:val="28"/>
          <w:szCs w:val="28"/>
        </w:rPr>
      </w:pPr>
      <w:r w:rsidRPr="009F0631">
        <w:rPr>
          <w:sz w:val="28"/>
          <w:szCs w:val="28"/>
        </w:rPr>
        <w:t xml:space="preserve">       </w:t>
      </w:r>
      <w:r w:rsidR="00444835" w:rsidRPr="009F0631">
        <w:rPr>
          <w:sz w:val="28"/>
          <w:szCs w:val="28"/>
        </w:rPr>
        <w:t xml:space="preserve"> </w:t>
      </w:r>
      <w:r w:rsidR="00852562" w:rsidRPr="009F0631">
        <w:rPr>
          <w:sz w:val="28"/>
          <w:szCs w:val="28"/>
        </w:rPr>
        <w:t>Дошкольное учреждение работает с 7.</w:t>
      </w:r>
      <w:r w:rsidR="00755244" w:rsidRPr="009F0631">
        <w:rPr>
          <w:sz w:val="28"/>
          <w:szCs w:val="28"/>
        </w:rPr>
        <w:t>3</w:t>
      </w:r>
      <w:r w:rsidR="00852562" w:rsidRPr="009F0631">
        <w:rPr>
          <w:sz w:val="28"/>
          <w:szCs w:val="28"/>
        </w:rPr>
        <w:t xml:space="preserve">0 до 17.30 ежедневно, </w:t>
      </w:r>
      <w:r w:rsidR="00444835" w:rsidRPr="009F0631">
        <w:rPr>
          <w:sz w:val="28"/>
          <w:szCs w:val="28"/>
        </w:rPr>
        <w:t>открыта дежурная группа, которая работает с 7-00 до 19-00. В</w:t>
      </w:r>
      <w:r w:rsidR="00755244" w:rsidRPr="009F0631">
        <w:rPr>
          <w:sz w:val="28"/>
          <w:szCs w:val="28"/>
        </w:rPr>
        <w:t>ыходной – суббота, воскресенье.</w:t>
      </w:r>
      <w:r w:rsidR="0036636E" w:rsidRPr="009F0631">
        <w:rPr>
          <w:sz w:val="28"/>
          <w:szCs w:val="28"/>
        </w:rPr>
        <w:t xml:space="preserve"> В МБДОУ д/с № 24 «Колосок» функционирует 1 разновозрастная группа, которую посещают дети от 3 до 7 лет. </w:t>
      </w:r>
      <w:r w:rsidR="002202F4">
        <w:rPr>
          <w:sz w:val="28"/>
          <w:szCs w:val="28"/>
        </w:rPr>
        <w:t>Списочный состав детей 24 человека. Охрану учреждения осуществляет «Частная охранная организация «Страж».</w:t>
      </w:r>
    </w:p>
    <w:p w:rsidR="002202F4" w:rsidRDefault="002202F4" w:rsidP="0036636E">
      <w:pPr>
        <w:tabs>
          <w:tab w:val="left" w:pos="4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Если говорить о возрастных  и индивидуальных  особенностях контингента детей, воспитывающихся в нашем дошкольном учреждении, то непременно нужно отметить, что в каждом ребенке присутствуют типичные  возрастные черты и одновременно каждый – особенный, уникальный, каждый – неповторимая личность.</w:t>
      </w:r>
    </w:p>
    <w:p w:rsidR="00D30D90" w:rsidRDefault="00D30D90" w:rsidP="00D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84E77">
        <w:rPr>
          <w:sz w:val="28"/>
          <w:szCs w:val="28"/>
        </w:rPr>
        <w:t xml:space="preserve">Опыт работы наших педагогов в разновозрастной группе показывает, что совместное проживание старших и младших дошкольников </w:t>
      </w:r>
      <w:r>
        <w:rPr>
          <w:sz w:val="28"/>
          <w:szCs w:val="28"/>
        </w:rPr>
        <w:t xml:space="preserve">положительно </w:t>
      </w:r>
      <w:r w:rsidRPr="00984E77">
        <w:rPr>
          <w:sz w:val="28"/>
          <w:szCs w:val="28"/>
        </w:rPr>
        <w:t>влияет на тех и на других.</w:t>
      </w:r>
    </w:p>
    <w:p w:rsidR="00D30D90" w:rsidRPr="009F0631" w:rsidRDefault="00D30D90" w:rsidP="00D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E77">
        <w:rPr>
          <w:sz w:val="28"/>
          <w:szCs w:val="28"/>
        </w:rPr>
        <w:t>Малыши ни в чем не хотят отставать от старших и поэтому быстрее становятся самостоятельными в быту в силу своей необычайной подражательности. В этом отношении взрослый как пример подражания значительно уступает ребенку.</w:t>
      </w:r>
    </w:p>
    <w:p w:rsidR="00852562" w:rsidRDefault="00444835" w:rsidP="00852562">
      <w:pPr>
        <w:jc w:val="both"/>
        <w:rPr>
          <w:sz w:val="28"/>
          <w:szCs w:val="28"/>
        </w:rPr>
      </w:pPr>
      <w:r w:rsidRPr="009F0631">
        <w:rPr>
          <w:sz w:val="28"/>
          <w:szCs w:val="28"/>
        </w:rPr>
        <w:t xml:space="preserve">       </w:t>
      </w:r>
      <w:r w:rsidR="00725A75" w:rsidRPr="009F0631">
        <w:rPr>
          <w:sz w:val="28"/>
          <w:szCs w:val="28"/>
        </w:rPr>
        <w:t xml:space="preserve"> Для полноценного взаимодействия со всеми категориями родителей и изучения родительских потребностей в области образовательных услуг на базе нашего детского сада</w:t>
      </w:r>
      <w:r w:rsidR="00D73244" w:rsidRPr="009F0631">
        <w:rPr>
          <w:sz w:val="28"/>
          <w:szCs w:val="28"/>
        </w:rPr>
        <w:t xml:space="preserve"> </w:t>
      </w:r>
      <w:r w:rsidR="00725A75" w:rsidRPr="009F0631">
        <w:rPr>
          <w:sz w:val="28"/>
          <w:szCs w:val="28"/>
        </w:rPr>
        <w:t xml:space="preserve">создана группа кратковременного пребывания </w:t>
      </w:r>
      <w:r w:rsidR="00D73244" w:rsidRPr="009F0631">
        <w:rPr>
          <w:sz w:val="28"/>
          <w:szCs w:val="28"/>
        </w:rPr>
        <w:t>«Будущие мамы»</w:t>
      </w:r>
      <w:r w:rsidR="00852562" w:rsidRPr="009F0631">
        <w:rPr>
          <w:sz w:val="28"/>
          <w:szCs w:val="28"/>
        </w:rPr>
        <w:t xml:space="preserve">, которую посещают </w:t>
      </w:r>
      <w:r w:rsidR="0077294D" w:rsidRPr="009F0631">
        <w:rPr>
          <w:sz w:val="28"/>
          <w:szCs w:val="28"/>
        </w:rPr>
        <w:t>12</w:t>
      </w:r>
      <w:r w:rsidR="00D73244" w:rsidRPr="009F0631">
        <w:rPr>
          <w:sz w:val="28"/>
          <w:szCs w:val="28"/>
        </w:rPr>
        <w:t xml:space="preserve"> женщин</w:t>
      </w:r>
      <w:r w:rsidR="00852562" w:rsidRPr="009F0631">
        <w:rPr>
          <w:sz w:val="28"/>
          <w:szCs w:val="28"/>
        </w:rPr>
        <w:t>, готовящиеся стать мамами.</w:t>
      </w:r>
      <w:r w:rsidR="00D73244" w:rsidRPr="009F0631">
        <w:rPr>
          <w:sz w:val="28"/>
          <w:szCs w:val="28"/>
        </w:rPr>
        <w:t xml:space="preserve"> Группа работает по вторникам и четвергам с 15.00 до 17.00.</w:t>
      </w:r>
    </w:p>
    <w:p w:rsidR="00D30D90" w:rsidRPr="009F0631" w:rsidRDefault="00D30D90" w:rsidP="00852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следствие комплекса проведенных в течение года мероприятий (ежемесячный профилактический осмотр фельдшером, своевременная вакцинация, выполнение </w:t>
      </w:r>
      <w:proofErr w:type="spellStart"/>
      <w:r>
        <w:rPr>
          <w:sz w:val="28"/>
          <w:szCs w:val="28"/>
        </w:rPr>
        <w:t>санэпидемрежима</w:t>
      </w:r>
      <w:proofErr w:type="spellEnd"/>
      <w:r>
        <w:rPr>
          <w:sz w:val="28"/>
          <w:szCs w:val="28"/>
        </w:rPr>
        <w:t>), заболеваемость детей не превышает 2,8 дней на одного ребенка, не допущено ни одной травмы.</w:t>
      </w:r>
    </w:p>
    <w:p w:rsidR="00D30D90" w:rsidRDefault="00444835" w:rsidP="00D30D90">
      <w:pPr>
        <w:tabs>
          <w:tab w:val="left" w:pos="4470"/>
        </w:tabs>
        <w:jc w:val="both"/>
        <w:rPr>
          <w:b/>
          <w:sz w:val="28"/>
          <w:szCs w:val="28"/>
        </w:rPr>
      </w:pPr>
      <w:r w:rsidRPr="009F0631">
        <w:rPr>
          <w:sz w:val="28"/>
          <w:szCs w:val="28"/>
        </w:rPr>
        <w:t xml:space="preserve">        </w:t>
      </w:r>
      <w:r w:rsidR="00D30D90" w:rsidRPr="009F0631">
        <w:rPr>
          <w:sz w:val="28"/>
          <w:szCs w:val="28"/>
        </w:rPr>
        <w:t xml:space="preserve">Всего сотрудников 14 человек (из них 2 совместителя, 3-в декретном </w:t>
      </w:r>
      <w:proofErr w:type="gramStart"/>
      <w:r w:rsidR="00D30D90" w:rsidRPr="009F0631">
        <w:rPr>
          <w:sz w:val="28"/>
          <w:szCs w:val="28"/>
        </w:rPr>
        <w:t>отпуске</w:t>
      </w:r>
      <w:proofErr w:type="gramEnd"/>
      <w:r w:rsidR="00D30D90" w:rsidRPr="009F0631">
        <w:rPr>
          <w:sz w:val="28"/>
          <w:szCs w:val="28"/>
        </w:rPr>
        <w:t>). Педагогических работников: заведующий, воспитатель (2 человека). Грамотой управления образования награждены все педагоги учреждения.</w:t>
      </w:r>
      <w:r w:rsidR="00D30D90" w:rsidRPr="009F0631">
        <w:rPr>
          <w:b/>
          <w:sz w:val="28"/>
          <w:szCs w:val="28"/>
        </w:rPr>
        <w:t xml:space="preserve"> </w:t>
      </w:r>
    </w:p>
    <w:p w:rsidR="00D30D90" w:rsidRDefault="00D30D90" w:rsidP="00D3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2012 – 2013 учебном году наши педагоги и воспитанники участвовали в различных конкурсах и городских мероприятиях, где были отмечены грамотами.</w:t>
      </w:r>
    </w:p>
    <w:p w:rsidR="00D30D90" w:rsidRPr="00D30D90" w:rsidRDefault="00D30D90" w:rsidP="00D30D90">
      <w:pPr>
        <w:tabs>
          <w:tab w:val="left" w:pos="4470"/>
        </w:tabs>
        <w:jc w:val="center"/>
        <w:rPr>
          <w:b/>
          <w:sz w:val="32"/>
          <w:szCs w:val="32"/>
        </w:rPr>
      </w:pPr>
    </w:p>
    <w:p w:rsidR="00D30D90" w:rsidRDefault="00D30D90" w:rsidP="00D30D90">
      <w:pPr>
        <w:jc w:val="center"/>
        <w:rPr>
          <w:b/>
          <w:sz w:val="32"/>
          <w:szCs w:val="32"/>
        </w:rPr>
      </w:pPr>
      <w:r w:rsidRPr="00D30D90">
        <w:rPr>
          <w:b/>
          <w:sz w:val="32"/>
          <w:szCs w:val="32"/>
        </w:rPr>
        <w:t>Достижения ДОУ в 2012-2013 учебном году.</w:t>
      </w:r>
    </w:p>
    <w:p w:rsidR="001014C7" w:rsidRDefault="001014C7" w:rsidP="00D30D90">
      <w:pPr>
        <w:jc w:val="center"/>
        <w:rPr>
          <w:b/>
          <w:sz w:val="32"/>
          <w:szCs w:val="32"/>
        </w:rPr>
      </w:pPr>
    </w:p>
    <w:p w:rsidR="001014C7" w:rsidRDefault="001014C7" w:rsidP="00D30D90">
      <w:pPr>
        <w:jc w:val="center"/>
        <w:rPr>
          <w:b/>
          <w:sz w:val="32"/>
          <w:szCs w:val="32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1"/>
        <w:gridCol w:w="3749"/>
        <w:gridCol w:w="3634"/>
      </w:tblGrid>
      <w:tr w:rsidR="00D30D90" w:rsidRPr="00FF3265" w:rsidTr="00D8631E">
        <w:trPr>
          <w:trHeight w:val="285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Pr="00FF3265" w:rsidRDefault="00D30D90" w:rsidP="00D8631E">
            <w:pPr>
              <w:spacing w:before="100" w:beforeAutospacing="1" w:after="119"/>
              <w:jc w:val="center"/>
              <w:rPr>
                <w:b/>
                <w:i/>
              </w:rPr>
            </w:pPr>
            <w:r w:rsidRPr="00FF3265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Pr="00FF3265" w:rsidRDefault="00D30D90" w:rsidP="00D8631E">
            <w:pPr>
              <w:spacing w:before="100" w:beforeAutospacing="1" w:after="119"/>
              <w:rPr>
                <w:b/>
                <w:i/>
              </w:rPr>
            </w:pPr>
            <w:r w:rsidRPr="00FF3265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Pr="00FF3265" w:rsidRDefault="00D30D90" w:rsidP="00D8631E">
            <w:pPr>
              <w:spacing w:before="100" w:beforeAutospacing="1" w:after="119"/>
              <w:rPr>
                <w:b/>
                <w:i/>
              </w:rPr>
            </w:pPr>
            <w:r w:rsidRPr="00FF3265">
              <w:rPr>
                <w:b/>
                <w:i/>
                <w:sz w:val="22"/>
                <w:szCs w:val="22"/>
              </w:rPr>
              <w:t>Краткое описание</w:t>
            </w:r>
          </w:p>
        </w:tc>
      </w:tr>
      <w:tr w:rsidR="00D30D90" w:rsidRPr="00CE2357" w:rsidTr="00D8631E">
        <w:trPr>
          <w:trHeight w:val="300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Pr="00CE2357" w:rsidRDefault="00D30D90" w:rsidP="00D8631E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Краевой</w:t>
            </w:r>
            <w:r w:rsidRPr="00CE23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Pr="00CE2357" w:rsidRDefault="00D30D90" w:rsidP="00D8631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E2357">
              <w:rPr>
                <w:sz w:val="22"/>
                <w:szCs w:val="22"/>
              </w:rPr>
              <w:t>Муниципальный этап в краевом конкурсе детского художественного и краевого конкурса: «Служба спасения 01»</w:t>
            </w:r>
            <w:r w:rsidRPr="00CE2357">
              <w:rPr>
                <w:rFonts w:ascii="Garamond-Italic" w:hAnsi="Garamond-Italic" w:cs="Garamond-Italic"/>
                <w:i/>
                <w:iCs/>
                <w:sz w:val="43"/>
                <w:szCs w:val="43"/>
              </w:rPr>
              <w:t xml:space="preserve"> </w:t>
            </w:r>
            <w:r w:rsidRPr="00CE2357">
              <w:rPr>
                <w:iCs/>
                <w:sz w:val="22"/>
                <w:szCs w:val="22"/>
              </w:rPr>
              <w:t>посвященного 23-й годовщине МЧС России и</w:t>
            </w:r>
          </w:p>
          <w:p w:rsidR="00D30D90" w:rsidRPr="00CE2357" w:rsidRDefault="00D30D90" w:rsidP="00D8631E">
            <w:pPr>
              <w:autoSpaceDE w:val="0"/>
              <w:autoSpaceDN w:val="0"/>
              <w:adjustRightInd w:val="0"/>
              <w:jc w:val="both"/>
            </w:pPr>
            <w:r w:rsidRPr="00CE2357">
              <w:rPr>
                <w:iCs/>
                <w:sz w:val="22"/>
                <w:szCs w:val="22"/>
              </w:rPr>
              <w:t xml:space="preserve">364-й годовщине со Дня образования пожарной охраны России 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D90" w:rsidRDefault="00D30D90" w:rsidP="00D8631E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II</w:t>
            </w:r>
            <w:r w:rsidRPr="00DF6998">
              <w:rPr>
                <w:sz w:val="22"/>
                <w:szCs w:val="22"/>
              </w:rPr>
              <w:t xml:space="preserve"> </w:t>
            </w:r>
            <w:r w:rsidRPr="00CE2357">
              <w:rPr>
                <w:sz w:val="22"/>
                <w:szCs w:val="22"/>
              </w:rPr>
              <w:t xml:space="preserve"> место</w:t>
            </w:r>
            <w:proofErr w:type="gramEnd"/>
            <w:r w:rsidRPr="00CE2357">
              <w:rPr>
                <w:sz w:val="22"/>
                <w:szCs w:val="22"/>
              </w:rPr>
              <w:t xml:space="preserve"> в номинации «Работа педагога» (</w:t>
            </w:r>
            <w:proofErr w:type="spellStart"/>
            <w:r w:rsidRPr="00CE2357">
              <w:rPr>
                <w:sz w:val="22"/>
                <w:szCs w:val="22"/>
              </w:rPr>
              <w:t>Антохина</w:t>
            </w:r>
            <w:proofErr w:type="spellEnd"/>
            <w:r w:rsidRPr="00CE2357">
              <w:rPr>
                <w:sz w:val="22"/>
                <w:szCs w:val="22"/>
              </w:rPr>
              <w:t xml:space="preserve"> Н. А. )</w:t>
            </w:r>
          </w:p>
          <w:p w:rsidR="00D30D90" w:rsidRPr="00CE2357" w:rsidRDefault="00D30D90" w:rsidP="00D863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Лауреаты (</w:t>
            </w:r>
            <w:proofErr w:type="spellStart"/>
            <w:r>
              <w:rPr>
                <w:sz w:val="22"/>
                <w:szCs w:val="22"/>
              </w:rPr>
              <w:t>Московец</w:t>
            </w:r>
            <w:proofErr w:type="spellEnd"/>
            <w:r>
              <w:rPr>
                <w:sz w:val="22"/>
                <w:szCs w:val="22"/>
              </w:rPr>
              <w:t xml:space="preserve"> А., Щукина Е., Швец С., </w:t>
            </w:r>
            <w:proofErr w:type="spellStart"/>
            <w:r>
              <w:rPr>
                <w:sz w:val="22"/>
                <w:szCs w:val="22"/>
              </w:rPr>
              <w:t>Жиленко</w:t>
            </w:r>
            <w:proofErr w:type="spellEnd"/>
            <w:r>
              <w:rPr>
                <w:sz w:val="22"/>
                <w:szCs w:val="22"/>
              </w:rPr>
              <w:t xml:space="preserve"> С.)</w:t>
            </w:r>
          </w:p>
          <w:p w:rsidR="00D30D90" w:rsidRPr="00CE2357" w:rsidRDefault="00D30D90" w:rsidP="00D8631E">
            <w:pPr>
              <w:spacing w:before="100" w:beforeAutospacing="1"/>
            </w:pPr>
          </w:p>
        </w:tc>
      </w:tr>
      <w:tr w:rsidR="001014C7" w:rsidRPr="00CE2357" w:rsidTr="00D8631E">
        <w:trPr>
          <w:trHeight w:val="300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C7" w:rsidRDefault="001014C7" w:rsidP="00D8631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C7" w:rsidRPr="00CE2357" w:rsidRDefault="001014C7" w:rsidP="00D863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краевого конкурса фоторабот «Пасха в семье кубанской» в номинации «Натюрморт»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4C7" w:rsidRPr="001014C7" w:rsidRDefault="001014C7" w:rsidP="001014C7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DF6998">
              <w:rPr>
                <w:sz w:val="22"/>
                <w:szCs w:val="22"/>
              </w:rPr>
              <w:t xml:space="preserve"> </w:t>
            </w:r>
            <w:r w:rsidRPr="00CE2357">
              <w:rPr>
                <w:sz w:val="22"/>
                <w:szCs w:val="22"/>
              </w:rPr>
              <w:t xml:space="preserve"> место в номинации «</w:t>
            </w:r>
            <w:r>
              <w:rPr>
                <w:sz w:val="22"/>
                <w:szCs w:val="22"/>
              </w:rPr>
              <w:t>Натюрморт</w:t>
            </w:r>
            <w:r w:rsidRPr="00CE235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(Колесникова Т. Н., воспитатель)</w:t>
            </w:r>
          </w:p>
        </w:tc>
      </w:tr>
      <w:tr w:rsidR="00D30D90" w:rsidRPr="009F0631" w:rsidTr="00D8631E">
        <w:trPr>
          <w:trHeight w:val="300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9F0631" w:rsidRDefault="00D30D90" w:rsidP="00D8631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9F0631" w:rsidRDefault="00D30D90" w:rsidP="00D863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0631">
              <w:rPr>
                <w:sz w:val="22"/>
                <w:szCs w:val="22"/>
              </w:rPr>
              <w:t xml:space="preserve">Муниципальный этап краевого смотра-конкурса «На лучшую постановку экологического образования и </w:t>
            </w:r>
            <w:proofErr w:type="spellStart"/>
            <w:r w:rsidRPr="009F0631">
              <w:rPr>
                <w:sz w:val="22"/>
                <w:szCs w:val="22"/>
              </w:rPr>
              <w:t>воспиатания</w:t>
            </w:r>
            <w:proofErr w:type="spellEnd"/>
            <w:r w:rsidRPr="009F0631">
              <w:rPr>
                <w:sz w:val="22"/>
                <w:szCs w:val="22"/>
              </w:rPr>
              <w:t xml:space="preserve"> учащихся Кубани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9F0631" w:rsidRDefault="00D30D90" w:rsidP="00D8631E">
            <w:pPr>
              <w:spacing w:before="100" w:beforeAutospacing="1"/>
              <w:rPr>
                <w:sz w:val="22"/>
                <w:szCs w:val="22"/>
              </w:rPr>
            </w:pPr>
            <w:r w:rsidRPr="009F0631">
              <w:rPr>
                <w:sz w:val="22"/>
                <w:szCs w:val="22"/>
              </w:rPr>
              <w:t>Участие (</w:t>
            </w:r>
            <w:proofErr w:type="spellStart"/>
            <w:r w:rsidRPr="009F0631">
              <w:rPr>
                <w:sz w:val="22"/>
                <w:szCs w:val="22"/>
              </w:rPr>
              <w:t>Антохина</w:t>
            </w:r>
            <w:proofErr w:type="spellEnd"/>
            <w:r w:rsidRPr="009F0631">
              <w:rPr>
                <w:sz w:val="22"/>
                <w:szCs w:val="22"/>
              </w:rPr>
              <w:t xml:space="preserve"> Н. А.)</w:t>
            </w:r>
          </w:p>
        </w:tc>
      </w:tr>
      <w:tr w:rsidR="00D30D90" w:rsidRPr="00766C0A" w:rsidTr="00D8631E">
        <w:trPr>
          <w:trHeight w:val="300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9F0631" w:rsidRDefault="00D30D90" w:rsidP="00D8631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DF6998">
              <w:rPr>
                <w:sz w:val="22"/>
                <w:szCs w:val="22"/>
              </w:rPr>
              <w:t>Краевой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9F0631" w:rsidRDefault="00D30D90" w:rsidP="00D863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0631">
              <w:rPr>
                <w:sz w:val="22"/>
                <w:szCs w:val="22"/>
              </w:rPr>
              <w:t>Муниципальный этап в краевом конкурсе</w:t>
            </w:r>
            <w:r>
              <w:rPr>
                <w:sz w:val="22"/>
                <w:szCs w:val="22"/>
              </w:rPr>
              <w:t xml:space="preserve"> «Нет тебя дороже», посвященного празднованию Дня матери в номинации «Открытка любимой бабушке»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766C0A" w:rsidRDefault="00D30D90" w:rsidP="00D863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место (Швец Снежана)</w:t>
            </w:r>
          </w:p>
        </w:tc>
      </w:tr>
      <w:tr w:rsidR="00D30D90" w:rsidRPr="00CE2357" w:rsidTr="00D8631E">
        <w:trPr>
          <w:trHeight w:val="285"/>
          <w:tblCellSpacing w:w="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CE2357" w:rsidRDefault="00D30D90" w:rsidP="00D8631E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CE2357" w:rsidRDefault="00D30D90" w:rsidP="00D8631E">
            <w:pPr>
              <w:jc w:val="both"/>
              <w:rPr>
                <w:sz w:val="22"/>
                <w:szCs w:val="22"/>
              </w:rPr>
            </w:pPr>
            <w:r w:rsidRPr="00CE2357">
              <w:rPr>
                <w:sz w:val="22"/>
                <w:szCs w:val="22"/>
              </w:rPr>
              <w:t>Муниципальный этап регионального конкурса «Разговор о правильном питании»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90" w:rsidRPr="00CE2357" w:rsidRDefault="00D30D90" w:rsidP="00D8631E">
            <w:pPr>
              <w:spacing w:before="100" w:beforeAutospacing="1" w:after="119"/>
              <w:rPr>
                <w:sz w:val="22"/>
                <w:szCs w:val="22"/>
              </w:rPr>
            </w:pPr>
            <w:r w:rsidRPr="00CE2357">
              <w:rPr>
                <w:sz w:val="22"/>
                <w:szCs w:val="22"/>
              </w:rPr>
              <w:t>Лауреат</w:t>
            </w:r>
            <w:r>
              <w:rPr>
                <w:sz w:val="22"/>
                <w:szCs w:val="22"/>
              </w:rPr>
              <w:t>ы</w:t>
            </w:r>
            <w:r w:rsidRPr="00CE2357">
              <w:rPr>
                <w:sz w:val="22"/>
                <w:szCs w:val="22"/>
              </w:rPr>
              <w:t xml:space="preserve"> </w:t>
            </w:r>
            <w:proofErr w:type="spellStart"/>
            <w:r w:rsidRPr="00CE2357">
              <w:rPr>
                <w:sz w:val="22"/>
                <w:szCs w:val="22"/>
              </w:rPr>
              <w:t>Муширов</w:t>
            </w:r>
            <w:proofErr w:type="spellEnd"/>
            <w:r w:rsidRPr="00CE2357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, Новикова А.</w:t>
            </w:r>
          </w:p>
        </w:tc>
      </w:tr>
    </w:tbl>
    <w:p w:rsidR="00D30D90" w:rsidRPr="00D30D90" w:rsidRDefault="00D30D90" w:rsidP="00D30D90">
      <w:pPr>
        <w:jc w:val="center"/>
        <w:rPr>
          <w:b/>
          <w:sz w:val="32"/>
          <w:szCs w:val="32"/>
        </w:rPr>
      </w:pPr>
    </w:p>
    <w:p w:rsidR="001014C7" w:rsidRPr="00553291" w:rsidRDefault="001014C7" w:rsidP="001014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3291">
        <w:rPr>
          <w:sz w:val="28"/>
          <w:szCs w:val="28"/>
        </w:rPr>
        <w:t>овет</w:t>
      </w:r>
      <w:r>
        <w:rPr>
          <w:sz w:val="28"/>
          <w:szCs w:val="28"/>
        </w:rPr>
        <w:t xml:space="preserve"> по питанию</w:t>
      </w:r>
      <w:r w:rsidRPr="00553291">
        <w:rPr>
          <w:sz w:val="28"/>
          <w:szCs w:val="28"/>
        </w:rPr>
        <w:t xml:space="preserve"> в течение года осуществлял </w:t>
      </w:r>
      <w:proofErr w:type="gramStart"/>
      <w:r w:rsidRPr="00553291">
        <w:rPr>
          <w:sz w:val="28"/>
          <w:szCs w:val="28"/>
        </w:rPr>
        <w:t>контроль за</w:t>
      </w:r>
      <w:proofErr w:type="gramEnd"/>
      <w:r w:rsidRPr="00553291">
        <w:rPr>
          <w:sz w:val="28"/>
          <w:szCs w:val="28"/>
        </w:rPr>
        <w:t xml:space="preserve"> выполнением натуральных норм питания, раздачей пищи на группах, хранением продуктов в кладовой, режимом работы пищеблока. </w:t>
      </w:r>
    </w:p>
    <w:p w:rsidR="001014C7" w:rsidRPr="00553291" w:rsidRDefault="001014C7" w:rsidP="001014C7">
      <w:pPr>
        <w:pStyle w:val="Default"/>
        <w:ind w:firstLine="708"/>
        <w:jc w:val="both"/>
        <w:rPr>
          <w:sz w:val="28"/>
          <w:szCs w:val="28"/>
        </w:rPr>
      </w:pPr>
      <w:r w:rsidRPr="00553291">
        <w:rPr>
          <w:sz w:val="28"/>
          <w:szCs w:val="28"/>
        </w:rPr>
        <w:t>Анализ выполнения натуральных норм по основным продуктам в 201</w:t>
      </w:r>
      <w:r>
        <w:rPr>
          <w:sz w:val="28"/>
          <w:szCs w:val="28"/>
        </w:rPr>
        <w:t>2</w:t>
      </w:r>
      <w:r w:rsidRPr="0055329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3291">
        <w:rPr>
          <w:sz w:val="28"/>
          <w:szCs w:val="28"/>
        </w:rPr>
        <w:t xml:space="preserve"> году составил 95-98 %. </w:t>
      </w:r>
    </w:p>
    <w:p w:rsidR="001014C7" w:rsidRPr="00553291" w:rsidRDefault="001014C7" w:rsidP="001014C7">
      <w:pPr>
        <w:pStyle w:val="Default"/>
        <w:ind w:firstLine="708"/>
        <w:jc w:val="both"/>
        <w:rPr>
          <w:sz w:val="28"/>
          <w:szCs w:val="28"/>
        </w:rPr>
      </w:pPr>
      <w:r w:rsidRPr="00553291">
        <w:rPr>
          <w:sz w:val="28"/>
          <w:szCs w:val="28"/>
        </w:rPr>
        <w:t xml:space="preserve">Материально-технические и </w:t>
      </w:r>
      <w:proofErr w:type="gramStart"/>
      <w:r w:rsidRPr="00553291">
        <w:rPr>
          <w:sz w:val="28"/>
          <w:szCs w:val="28"/>
        </w:rPr>
        <w:t>медико-социальные</w:t>
      </w:r>
      <w:proofErr w:type="gramEnd"/>
      <w:r w:rsidRPr="00553291">
        <w:rPr>
          <w:sz w:val="28"/>
          <w:szCs w:val="28"/>
        </w:rPr>
        <w:t xml:space="preserve"> условия пребывания детей в </w:t>
      </w:r>
      <w:r>
        <w:rPr>
          <w:sz w:val="28"/>
          <w:szCs w:val="28"/>
        </w:rPr>
        <w:t>МБ</w:t>
      </w:r>
      <w:r w:rsidRPr="00553291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 24 «Колосок»</w:t>
      </w:r>
      <w:r w:rsidRPr="00553291">
        <w:rPr>
          <w:sz w:val="28"/>
          <w:szCs w:val="28"/>
        </w:rPr>
        <w:t xml:space="preserve"> соответствуют тре</w:t>
      </w:r>
      <w:r>
        <w:rPr>
          <w:sz w:val="28"/>
          <w:szCs w:val="28"/>
        </w:rPr>
        <w:t xml:space="preserve">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: водоснабжение, газовое </w:t>
      </w:r>
      <w:r w:rsidRPr="00553291">
        <w:rPr>
          <w:sz w:val="28"/>
          <w:szCs w:val="28"/>
        </w:rPr>
        <w:t>отопление</w:t>
      </w:r>
      <w:r>
        <w:rPr>
          <w:sz w:val="28"/>
          <w:szCs w:val="28"/>
        </w:rPr>
        <w:t>, септик</w:t>
      </w:r>
      <w:r w:rsidRPr="00553291">
        <w:rPr>
          <w:sz w:val="28"/>
          <w:szCs w:val="28"/>
        </w:rPr>
        <w:t xml:space="preserve"> находятся в удовлетворительном состоянии. </w:t>
      </w:r>
    </w:p>
    <w:p w:rsidR="001014C7" w:rsidRPr="001014C7" w:rsidRDefault="001014C7" w:rsidP="001014C7">
      <w:pPr>
        <w:ind w:firstLine="708"/>
        <w:jc w:val="both"/>
        <w:rPr>
          <w:b/>
          <w:i/>
          <w:sz w:val="28"/>
          <w:szCs w:val="28"/>
        </w:rPr>
      </w:pPr>
      <w:r w:rsidRPr="001014C7">
        <w:rPr>
          <w:b/>
          <w:i/>
          <w:sz w:val="28"/>
          <w:szCs w:val="28"/>
        </w:rPr>
        <w:t>За истекший год в плане материально-технического обеспечения было сделано: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приобрели детскую мебель (столы и стулья с регулируемыми ножками;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приобрели новое постельное белье и полотенца;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приобрели халаты, фартуки и косынки для повара и помощника воспитателя;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частично обновили спортивное оборудование;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приобрели и заменили игрушки на участке детского сада и в группе;</w:t>
      </w:r>
    </w:p>
    <w:p w:rsidR="001014C7" w:rsidRDefault="001014C7" w:rsidP="0010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частично приобрели пособия для занятий;</w:t>
      </w:r>
    </w:p>
    <w:p w:rsidR="00D30D90" w:rsidRDefault="001014C7" w:rsidP="0010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приобрели компьютерное оборудование.</w:t>
      </w:r>
    </w:p>
    <w:p w:rsidR="001014C7" w:rsidRDefault="001014C7" w:rsidP="0010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631">
        <w:rPr>
          <w:sz w:val="28"/>
          <w:szCs w:val="28"/>
        </w:rPr>
        <w:t xml:space="preserve"> В апреле 2013 году сделан косметический ремонт групповой, спальни, коридора детского сада, выполнен капитальный ремонт туалетной комнаты для сотрудников.</w:t>
      </w:r>
    </w:p>
    <w:p w:rsidR="000A295E" w:rsidRPr="009F0631" w:rsidRDefault="00BF7C95" w:rsidP="00852562">
      <w:pPr>
        <w:jc w:val="both"/>
        <w:rPr>
          <w:sz w:val="28"/>
          <w:szCs w:val="28"/>
        </w:rPr>
      </w:pPr>
      <w:r w:rsidRPr="009F0631">
        <w:rPr>
          <w:sz w:val="28"/>
          <w:szCs w:val="28"/>
        </w:rPr>
        <w:t xml:space="preserve">        </w:t>
      </w:r>
      <w:r w:rsidR="0077294D" w:rsidRPr="009F0631">
        <w:rPr>
          <w:sz w:val="28"/>
          <w:szCs w:val="28"/>
        </w:rPr>
        <w:t>В</w:t>
      </w:r>
      <w:r w:rsidR="00852562" w:rsidRPr="009F0631">
        <w:rPr>
          <w:sz w:val="28"/>
          <w:szCs w:val="28"/>
        </w:rPr>
        <w:t xml:space="preserve"> </w:t>
      </w:r>
      <w:r w:rsidR="00444835" w:rsidRPr="009F0631">
        <w:rPr>
          <w:sz w:val="28"/>
          <w:szCs w:val="28"/>
        </w:rPr>
        <w:t>201</w:t>
      </w:r>
      <w:r w:rsidR="000E2F71" w:rsidRPr="009F0631">
        <w:rPr>
          <w:sz w:val="28"/>
          <w:szCs w:val="28"/>
        </w:rPr>
        <w:t>4</w:t>
      </w:r>
      <w:r w:rsidR="00EF7839" w:rsidRPr="009F0631">
        <w:rPr>
          <w:sz w:val="28"/>
          <w:szCs w:val="28"/>
        </w:rPr>
        <w:t xml:space="preserve"> </w:t>
      </w:r>
      <w:r w:rsidR="00852562" w:rsidRPr="009F0631">
        <w:rPr>
          <w:sz w:val="28"/>
          <w:szCs w:val="28"/>
        </w:rPr>
        <w:t xml:space="preserve">г. </w:t>
      </w:r>
      <w:r w:rsidR="0077294D" w:rsidRPr="009F0631">
        <w:rPr>
          <w:sz w:val="28"/>
          <w:szCs w:val="28"/>
        </w:rPr>
        <w:t xml:space="preserve">планируется </w:t>
      </w:r>
      <w:r w:rsidR="00852562" w:rsidRPr="009F0631">
        <w:rPr>
          <w:sz w:val="28"/>
          <w:szCs w:val="28"/>
        </w:rPr>
        <w:t xml:space="preserve">капитальный ремонт </w:t>
      </w:r>
      <w:r w:rsidR="00EF7839" w:rsidRPr="009F0631">
        <w:rPr>
          <w:sz w:val="28"/>
          <w:szCs w:val="28"/>
        </w:rPr>
        <w:t>системы горячего водоснабжения,  пристройка пищеблока.</w:t>
      </w:r>
    </w:p>
    <w:p w:rsidR="00FB36F4" w:rsidRDefault="000A295E" w:rsidP="001014C7">
      <w:pPr>
        <w:jc w:val="both"/>
        <w:rPr>
          <w:b/>
          <w:sz w:val="28"/>
          <w:szCs w:val="28"/>
        </w:rPr>
      </w:pPr>
      <w:r w:rsidRPr="009F0631">
        <w:rPr>
          <w:sz w:val="28"/>
          <w:szCs w:val="28"/>
        </w:rPr>
        <w:t xml:space="preserve">       </w:t>
      </w:r>
    </w:p>
    <w:p w:rsidR="00A0327A" w:rsidRPr="00C63FA0" w:rsidRDefault="00A0327A" w:rsidP="00A0327A">
      <w:pPr>
        <w:tabs>
          <w:tab w:val="left" w:pos="4470"/>
        </w:tabs>
        <w:jc w:val="center"/>
        <w:rPr>
          <w:b/>
          <w:sz w:val="28"/>
          <w:szCs w:val="28"/>
        </w:rPr>
      </w:pPr>
      <w:r w:rsidRPr="00C63FA0">
        <w:rPr>
          <w:b/>
          <w:sz w:val="28"/>
          <w:szCs w:val="28"/>
        </w:rPr>
        <w:t>Кадры по образованию, стажу и квалификации</w:t>
      </w:r>
    </w:p>
    <w:p w:rsidR="00A0327A" w:rsidRPr="00C63FA0" w:rsidRDefault="00A0327A" w:rsidP="00A0327A">
      <w:pPr>
        <w:tabs>
          <w:tab w:val="left" w:pos="447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399"/>
        <w:gridCol w:w="878"/>
        <w:gridCol w:w="878"/>
        <w:gridCol w:w="624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 w:rsidR="000F131C" w:rsidRPr="000F131C" w:rsidTr="00A0327A">
        <w:tc>
          <w:tcPr>
            <w:tcW w:w="785" w:type="dxa"/>
            <w:vMerge w:val="restart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Года</w:t>
            </w:r>
          </w:p>
        </w:tc>
        <w:tc>
          <w:tcPr>
            <w:tcW w:w="1399" w:type="dxa"/>
            <w:vMerge w:val="restart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756" w:type="dxa"/>
            <w:gridSpan w:val="2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127" w:type="dxa"/>
            <w:gridSpan w:val="5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Стаж работы</w:t>
            </w:r>
          </w:p>
        </w:tc>
        <w:tc>
          <w:tcPr>
            <w:tcW w:w="2504" w:type="dxa"/>
            <w:gridSpan w:val="4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Категория</w:t>
            </w:r>
          </w:p>
        </w:tc>
      </w:tr>
      <w:tr w:rsidR="000F131C" w:rsidRPr="000F131C" w:rsidTr="00A0327A">
        <w:trPr>
          <w:cantSplit/>
          <w:trHeight w:val="1134"/>
        </w:trPr>
        <w:tc>
          <w:tcPr>
            <w:tcW w:w="785" w:type="dxa"/>
            <w:vMerge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Средне-спец</w:t>
            </w:r>
          </w:p>
        </w:tc>
        <w:tc>
          <w:tcPr>
            <w:tcW w:w="878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 xml:space="preserve">Высшее </w:t>
            </w:r>
          </w:p>
        </w:tc>
        <w:tc>
          <w:tcPr>
            <w:tcW w:w="624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До 5 лет</w:t>
            </w:r>
          </w:p>
        </w:tc>
        <w:tc>
          <w:tcPr>
            <w:tcW w:w="625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До 10 лет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До 20 лет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До 30 лет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Свыше 30 лет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Без категории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вторая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первая</w:t>
            </w:r>
          </w:p>
        </w:tc>
        <w:tc>
          <w:tcPr>
            <w:tcW w:w="626" w:type="dxa"/>
            <w:textDirection w:val="btLr"/>
          </w:tcPr>
          <w:p w:rsidR="00A0327A" w:rsidRPr="009F0631" w:rsidRDefault="00A0327A" w:rsidP="00647DEA">
            <w:pPr>
              <w:tabs>
                <w:tab w:val="left" w:pos="4470"/>
              </w:tabs>
              <w:ind w:left="113" w:right="113"/>
              <w:jc w:val="center"/>
            </w:pPr>
            <w:r w:rsidRPr="009F0631">
              <w:t>высшая</w:t>
            </w:r>
          </w:p>
        </w:tc>
      </w:tr>
      <w:tr w:rsidR="00A0327A" w:rsidRPr="000F131C" w:rsidTr="00A0327A">
        <w:tc>
          <w:tcPr>
            <w:tcW w:w="785" w:type="dxa"/>
          </w:tcPr>
          <w:p w:rsidR="00A0327A" w:rsidRPr="009F0631" w:rsidRDefault="00A0327A" w:rsidP="009F0631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201</w:t>
            </w:r>
            <w:r w:rsidR="009F0631" w:rsidRPr="009F0631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A0327A" w:rsidRPr="009F0631" w:rsidRDefault="00A0327A" w:rsidP="00647DEA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A0327A" w:rsidRPr="009F0631" w:rsidRDefault="009F0631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</w:tcPr>
          <w:p w:rsidR="00A0327A" w:rsidRPr="009F0631" w:rsidRDefault="009F0631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:rsidR="00A0327A" w:rsidRPr="009F0631" w:rsidRDefault="00A0327A" w:rsidP="00647DEA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9F0631">
              <w:rPr>
                <w:sz w:val="28"/>
                <w:szCs w:val="28"/>
              </w:rPr>
              <w:t>0</w:t>
            </w:r>
          </w:p>
        </w:tc>
      </w:tr>
    </w:tbl>
    <w:p w:rsidR="0036636E" w:rsidRPr="000F131C" w:rsidRDefault="0036636E" w:rsidP="004B7C6D">
      <w:pPr>
        <w:jc w:val="center"/>
        <w:rPr>
          <w:b/>
          <w:color w:val="FF0000"/>
          <w:sz w:val="28"/>
          <w:szCs w:val="28"/>
        </w:rPr>
      </w:pPr>
    </w:p>
    <w:p w:rsidR="0036636E" w:rsidRDefault="0036636E" w:rsidP="004B7C6D">
      <w:pPr>
        <w:tabs>
          <w:tab w:val="left" w:pos="4470"/>
        </w:tabs>
        <w:jc w:val="center"/>
        <w:rPr>
          <w:b/>
          <w:sz w:val="28"/>
          <w:szCs w:val="28"/>
        </w:rPr>
      </w:pPr>
      <w:r w:rsidRPr="00C63FA0">
        <w:rPr>
          <w:b/>
          <w:sz w:val="28"/>
          <w:szCs w:val="28"/>
        </w:rPr>
        <w:t xml:space="preserve">Профессиональный рост педагогических кадров идет </w:t>
      </w:r>
      <w:proofErr w:type="gramStart"/>
      <w:r w:rsidRPr="00C63FA0">
        <w:rPr>
          <w:b/>
          <w:sz w:val="28"/>
          <w:szCs w:val="28"/>
        </w:rPr>
        <w:t>через</w:t>
      </w:r>
      <w:proofErr w:type="gramEnd"/>
      <w:r w:rsidRPr="00C63FA0">
        <w:rPr>
          <w:b/>
          <w:sz w:val="28"/>
          <w:szCs w:val="28"/>
        </w:rPr>
        <w:t>:</w:t>
      </w:r>
    </w:p>
    <w:p w:rsidR="004B7C6D" w:rsidRPr="00C63FA0" w:rsidRDefault="004B7C6D" w:rsidP="004B7C6D">
      <w:pPr>
        <w:tabs>
          <w:tab w:val="left" w:pos="4470"/>
        </w:tabs>
        <w:jc w:val="center"/>
        <w:rPr>
          <w:b/>
          <w:sz w:val="28"/>
          <w:szCs w:val="28"/>
        </w:rPr>
      </w:pPr>
    </w:p>
    <w:p w:rsidR="0036636E" w:rsidRPr="00C63FA0" w:rsidRDefault="0036636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 w:rsidRPr="00C63FA0">
        <w:rPr>
          <w:sz w:val="28"/>
          <w:szCs w:val="28"/>
        </w:rPr>
        <w:t>курсы повышения квалификации;</w:t>
      </w:r>
    </w:p>
    <w:p w:rsidR="0036636E" w:rsidRPr="00C63FA0" w:rsidRDefault="0036636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 w:rsidRPr="00C63FA0">
        <w:rPr>
          <w:sz w:val="28"/>
          <w:szCs w:val="28"/>
        </w:rPr>
        <w:t>посещение методических объединений;</w:t>
      </w:r>
    </w:p>
    <w:p w:rsidR="0036636E" w:rsidRPr="00C63FA0" w:rsidRDefault="0036636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 w:rsidRPr="00C63FA0">
        <w:rPr>
          <w:sz w:val="28"/>
          <w:szCs w:val="28"/>
        </w:rPr>
        <w:t>участие в творческих группах района;</w:t>
      </w:r>
    </w:p>
    <w:p w:rsidR="0036636E" w:rsidRPr="004B7C6D" w:rsidRDefault="0036636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 w:rsidRPr="004B7C6D">
        <w:rPr>
          <w:sz w:val="28"/>
          <w:szCs w:val="28"/>
        </w:rPr>
        <w:t>семинары-практикумы;</w:t>
      </w:r>
    </w:p>
    <w:p w:rsidR="0036636E" w:rsidRPr="00C63FA0" w:rsidRDefault="00CB5C3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конкурсы (ДОУ, </w:t>
      </w:r>
      <w:proofErr w:type="gramStart"/>
      <w:r>
        <w:rPr>
          <w:sz w:val="28"/>
          <w:szCs w:val="28"/>
        </w:rPr>
        <w:t>муниципальный</w:t>
      </w:r>
      <w:proofErr w:type="gramEnd"/>
      <w:r w:rsidR="0036636E" w:rsidRPr="00C63FA0">
        <w:rPr>
          <w:sz w:val="28"/>
          <w:szCs w:val="28"/>
        </w:rPr>
        <w:t>);</w:t>
      </w:r>
    </w:p>
    <w:p w:rsidR="0036636E" w:rsidRDefault="0036636E" w:rsidP="0036636E">
      <w:pPr>
        <w:numPr>
          <w:ilvl w:val="0"/>
          <w:numId w:val="2"/>
        </w:numPr>
        <w:tabs>
          <w:tab w:val="left" w:pos="4470"/>
        </w:tabs>
        <w:rPr>
          <w:sz w:val="28"/>
          <w:szCs w:val="28"/>
        </w:rPr>
      </w:pPr>
      <w:r w:rsidRPr="00C63FA0">
        <w:rPr>
          <w:sz w:val="28"/>
          <w:szCs w:val="28"/>
        </w:rPr>
        <w:t>выездные семинары в другие города области.</w:t>
      </w:r>
    </w:p>
    <w:p w:rsidR="00420156" w:rsidRDefault="00420156" w:rsidP="00420156"/>
    <w:p w:rsidR="001014C7" w:rsidRDefault="001014C7" w:rsidP="00420156"/>
    <w:p w:rsidR="00420156" w:rsidRDefault="00420156" w:rsidP="00420156"/>
    <w:p w:rsidR="00420156" w:rsidRDefault="00420156" w:rsidP="00420156">
      <w:pPr>
        <w:rPr>
          <w:sz w:val="28"/>
          <w:szCs w:val="28"/>
        </w:rPr>
      </w:pPr>
      <w:r w:rsidRPr="00587890">
        <w:rPr>
          <w:sz w:val="28"/>
          <w:szCs w:val="28"/>
        </w:rPr>
        <w:t xml:space="preserve">         В 2013 году  2 воспитателя (100%)  прошли курсовую переподготовку. В детском саду разработан график аттестации педагогических работников.</w:t>
      </w:r>
    </w:p>
    <w:p w:rsidR="004779DC" w:rsidRDefault="004779DC" w:rsidP="00420156">
      <w:pPr>
        <w:rPr>
          <w:sz w:val="28"/>
          <w:szCs w:val="28"/>
        </w:rPr>
      </w:pPr>
    </w:p>
    <w:p w:rsidR="004779DC" w:rsidRDefault="004779DC" w:rsidP="004779DC">
      <w:pPr>
        <w:jc w:val="center"/>
        <w:rPr>
          <w:b/>
          <w:sz w:val="28"/>
          <w:szCs w:val="28"/>
        </w:rPr>
      </w:pPr>
      <w:r w:rsidRPr="004779DC">
        <w:rPr>
          <w:b/>
          <w:sz w:val="28"/>
          <w:szCs w:val="28"/>
        </w:rPr>
        <w:t>График работы специалистов.</w:t>
      </w:r>
    </w:p>
    <w:p w:rsidR="004779DC" w:rsidRPr="004779DC" w:rsidRDefault="004779DC" w:rsidP="0047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79DC" w:rsidRPr="0009583E" w:rsidTr="0009583E"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Ф. И. О.</w:t>
            </w:r>
          </w:p>
        </w:tc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Часы работы</w:t>
            </w:r>
          </w:p>
        </w:tc>
      </w:tr>
      <w:tr w:rsidR="004779DC" w:rsidRPr="0009583E" w:rsidTr="0009583E"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proofErr w:type="spellStart"/>
            <w:r w:rsidRPr="0009583E">
              <w:rPr>
                <w:sz w:val="28"/>
                <w:szCs w:val="28"/>
              </w:rPr>
              <w:t>Антохина</w:t>
            </w:r>
            <w:proofErr w:type="spellEnd"/>
            <w:r w:rsidRPr="0009583E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 xml:space="preserve">Понедельник, среда </w:t>
            </w:r>
            <w:proofErr w:type="gramStart"/>
            <w:r w:rsidRPr="0009583E">
              <w:rPr>
                <w:sz w:val="28"/>
                <w:szCs w:val="28"/>
              </w:rPr>
              <w:t>с</w:t>
            </w:r>
            <w:proofErr w:type="gramEnd"/>
            <w:r w:rsidRPr="0009583E">
              <w:rPr>
                <w:sz w:val="28"/>
                <w:szCs w:val="28"/>
              </w:rPr>
              <w:t xml:space="preserve"> </w:t>
            </w:r>
          </w:p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7-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до 19-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пятница с 7-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до 19-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(через неделю)</w:t>
            </w:r>
          </w:p>
        </w:tc>
      </w:tr>
      <w:tr w:rsidR="004779DC" w:rsidRPr="0009583E" w:rsidTr="0009583E"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Колесникова Татьяна Николаевна</w:t>
            </w:r>
          </w:p>
        </w:tc>
        <w:tc>
          <w:tcPr>
            <w:tcW w:w="3190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shd w:val="clear" w:color="auto" w:fill="auto"/>
          </w:tcPr>
          <w:p w:rsidR="004779DC" w:rsidRPr="0009583E" w:rsidRDefault="004779DC" w:rsidP="0009583E">
            <w:pPr>
              <w:jc w:val="both"/>
              <w:rPr>
                <w:sz w:val="28"/>
                <w:szCs w:val="28"/>
              </w:rPr>
            </w:pPr>
            <w:r w:rsidRPr="0009583E">
              <w:rPr>
                <w:sz w:val="28"/>
                <w:szCs w:val="28"/>
              </w:rPr>
              <w:t>Вторник, четверг с 7-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до 19-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пятница с 7-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до 19-</w:t>
            </w:r>
            <w:r w:rsidRPr="0009583E">
              <w:rPr>
                <w:sz w:val="28"/>
                <w:szCs w:val="28"/>
                <w:vertAlign w:val="superscript"/>
              </w:rPr>
              <w:t>00</w:t>
            </w:r>
            <w:r w:rsidRPr="0009583E">
              <w:rPr>
                <w:sz w:val="28"/>
                <w:szCs w:val="28"/>
              </w:rPr>
              <w:t xml:space="preserve"> (через неделю)</w:t>
            </w:r>
          </w:p>
        </w:tc>
      </w:tr>
    </w:tbl>
    <w:p w:rsidR="004779DC" w:rsidRPr="004779DC" w:rsidRDefault="004779DC" w:rsidP="004779DC">
      <w:pPr>
        <w:jc w:val="both"/>
        <w:rPr>
          <w:sz w:val="28"/>
          <w:szCs w:val="28"/>
        </w:rPr>
      </w:pPr>
    </w:p>
    <w:p w:rsidR="00420156" w:rsidRPr="00587890" w:rsidRDefault="00420156" w:rsidP="00420156">
      <w:pPr>
        <w:rPr>
          <w:sz w:val="28"/>
          <w:szCs w:val="28"/>
        </w:rPr>
      </w:pPr>
    </w:p>
    <w:p w:rsidR="00852562" w:rsidRDefault="00BF7C95" w:rsidP="0023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62">
        <w:rPr>
          <w:sz w:val="28"/>
          <w:szCs w:val="28"/>
        </w:rPr>
        <w:t>В учреждении созданы оптимальные условия для охраны и укрепления здоровья детей, их психического и физического развития; питание осуществляется в соответствии с нормативными</w:t>
      </w:r>
      <w:r w:rsidR="00D049C2">
        <w:rPr>
          <w:sz w:val="28"/>
          <w:szCs w:val="28"/>
        </w:rPr>
        <w:t xml:space="preserve"> документами и требованиями СанПиН</w:t>
      </w:r>
      <w:r w:rsidR="00234B0D">
        <w:rPr>
          <w:sz w:val="28"/>
          <w:szCs w:val="28"/>
        </w:rPr>
        <w:t>.</w:t>
      </w:r>
    </w:p>
    <w:p w:rsidR="00234B0D" w:rsidRDefault="00234B0D" w:rsidP="00234B0D">
      <w:pPr>
        <w:jc w:val="both"/>
        <w:rPr>
          <w:b/>
          <w:sz w:val="28"/>
          <w:szCs w:val="28"/>
        </w:rPr>
      </w:pPr>
    </w:p>
    <w:p w:rsidR="006613BC" w:rsidRDefault="006613BC" w:rsidP="00852562">
      <w:pPr>
        <w:jc w:val="center"/>
        <w:rPr>
          <w:b/>
          <w:sz w:val="28"/>
          <w:szCs w:val="28"/>
        </w:rPr>
      </w:pPr>
    </w:p>
    <w:p w:rsidR="00852562" w:rsidRPr="00E53FC7" w:rsidRDefault="00BF7C95" w:rsidP="00852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2562" w:rsidRPr="00E53FC7">
        <w:rPr>
          <w:b/>
          <w:sz w:val="28"/>
          <w:szCs w:val="28"/>
        </w:rPr>
        <w:t>Анализ д</w:t>
      </w:r>
      <w:r w:rsidR="00852562">
        <w:rPr>
          <w:b/>
          <w:sz w:val="28"/>
          <w:szCs w:val="28"/>
        </w:rPr>
        <w:t>е</w:t>
      </w:r>
      <w:r w:rsidR="00852562" w:rsidRPr="00E53FC7">
        <w:rPr>
          <w:b/>
          <w:sz w:val="28"/>
          <w:szCs w:val="28"/>
        </w:rPr>
        <w:t>ятельности</w:t>
      </w:r>
      <w:r w:rsidR="0036636E">
        <w:rPr>
          <w:b/>
          <w:sz w:val="28"/>
          <w:szCs w:val="28"/>
        </w:rPr>
        <w:t xml:space="preserve"> по направлениям</w:t>
      </w:r>
      <w:r w:rsidR="00852562" w:rsidRPr="00E53FC7">
        <w:rPr>
          <w:b/>
          <w:sz w:val="28"/>
          <w:szCs w:val="28"/>
        </w:rPr>
        <w:t>.</w:t>
      </w:r>
    </w:p>
    <w:p w:rsidR="00852562" w:rsidRDefault="00852562" w:rsidP="00852562">
      <w:pPr>
        <w:jc w:val="both"/>
        <w:rPr>
          <w:sz w:val="28"/>
          <w:szCs w:val="28"/>
        </w:rPr>
      </w:pPr>
    </w:p>
    <w:p w:rsidR="00852562" w:rsidRDefault="00BF7C95" w:rsidP="00BF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2">
        <w:rPr>
          <w:sz w:val="28"/>
          <w:szCs w:val="28"/>
        </w:rPr>
        <w:t>Дошкольное учреждение работает по программе воспитания и обучения в детском саду</w:t>
      </w:r>
      <w:r>
        <w:rPr>
          <w:sz w:val="28"/>
          <w:szCs w:val="28"/>
        </w:rPr>
        <w:t xml:space="preserve"> под редакцией М. А. Васильевой</w:t>
      </w:r>
      <w:r w:rsidR="0036636E">
        <w:rPr>
          <w:sz w:val="28"/>
          <w:szCs w:val="28"/>
        </w:rPr>
        <w:t xml:space="preserve"> (2010г.)</w:t>
      </w:r>
      <w:r>
        <w:rPr>
          <w:sz w:val="28"/>
          <w:szCs w:val="28"/>
        </w:rPr>
        <w:t xml:space="preserve"> </w:t>
      </w:r>
      <w:r w:rsidR="00852562">
        <w:rPr>
          <w:sz w:val="28"/>
          <w:szCs w:val="28"/>
        </w:rPr>
        <w:t>Созданы условия для взаимодействия детей разного возраста. Занятия проводятся с подгруппами (мл</w:t>
      </w:r>
      <w:r w:rsidR="003664CC">
        <w:rPr>
          <w:sz w:val="28"/>
          <w:szCs w:val="28"/>
        </w:rPr>
        <w:t>адший возраст, средний возраст, старший возраст, подготовительный к школе возраст</w:t>
      </w:r>
      <w:r w:rsidR="00852562">
        <w:rPr>
          <w:sz w:val="28"/>
          <w:szCs w:val="28"/>
        </w:rPr>
        <w:t>). Для осуществления образовательного процесса в групповом помещении выделены рабочие места для занятий и пространство для свободной само</w:t>
      </w:r>
      <w:r w:rsidR="003664CC">
        <w:rPr>
          <w:sz w:val="28"/>
          <w:szCs w:val="28"/>
        </w:rPr>
        <w:t xml:space="preserve">стоятельной деятельности детей. </w:t>
      </w:r>
      <w:r w:rsidR="00D5324B" w:rsidRPr="00D5324B">
        <w:rPr>
          <w:sz w:val="28"/>
          <w:szCs w:val="28"/>
        </w:rPr>
        <w:t xml:space="preserve">Занятия в ДОУ сочетаются с игровой деятельностью вне занятий. Знания, опыт, приобретенные в учебной деятельности, используются детьми в самостоятельной, изобразительной и театрализованной деятельности, и творческих играх. </w:t>
      </w:r>
      <w:r w:rsidR="00852562">
        <w:rPr>
          <w:sz w:val="28"/>
          <w:szCs w:val="28"/>
        </w:rPr>
        <w:t xml:space="preserve">Предметно-развивающая среда обеспечивает разные виды детской активности. Все материалы и оборудование разнообразны, функциональны и доступны в плане соответствия возрасту детей. По содержанию материалы </w:t>
      </w:r>
      <w:r w:rsidR="00234B0D">
        <w:rPr>
          <w:sz w:val="28"/>
          <w:szCs w:val="28"/>
        </w:rPr>
        <w:t>распределены по зонам</w:t>
      </w:r>
      <w:r w:rsidR="00852562">
        <w:rPr>
          <w:sz w:val="28"/>
          <w:szCs w:val="28"/>
        </w:rPr>
        <w:t xml:space="preserve"> для разных видов деятельности (игровой, двигательной, речевой, познавательно-исследовательской, экологической, математической, изобразительной и художественного труда, конструкторской, трудовой и музыкальной). </w:t>
      </w:r>
    </w:p>
    <w:p w:rsidR="00852562" w:rsidRDefault="00BF7C95" w:rsidP="00852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9C2">
        <w:rPr>
          <w:sz w:val="28"/>
          <w:szCs w:val="28"/>
        </w:rPr>
        <w:t>В</w:t>
      </w:r>
      <w:r w:rsidR="00852562">
        <w:rPr>
          <w:sz w:val="28"/>
          <w:szCs w:val="28"/>
        </w:rPr>
        <w:t xml:space="preserve"> групп</w:t>
      </w:r>
      <w:r w:rsidR="00D049C2">
        <w:rPr>
          <w:sz w:val="28"/>
          <w:szCs w:val="28"/>
        </w:rPr>
        <w:t>е</w:t>
      </w:r>
      <w:r w:rsidR="00852562">
        <w:rPr>
          <w:sz w:val="28"/>
          <w:szCs w:val="28"/>
        </w:rPr>
        <w:t xml:space="preserve"> </w:t>
      </w:r>
      <w:r w:rsidR="00D049C2">
        <w:rPr>
          <w:sz w:val="28"/>
          <w:szCs w:val="28"/>
        </w:rPr>
        <w:t>имеется</w:t>
      </w:r>
      <w:r w:rsidR="00852562">
        <w:rPr>
          <w:sz w:val="28"/>
          <w:szCs w:val="28"/>
        </w:rPr>
        <w:t xml:space="preserve"> природны</w:t>
      </w:r>
      <w:r w:rsidR="00D049C2">
        <w:rPr>
          <w:sz w:val="28"/>
          <w:szCs w:val="28"/>
        </w:rPr>
        <w:t>й</w:t>
      </w:r>
      <w:r w:rsidR="00852562">
        <w:rPr>
          <w:sz w:val="28"/>
          <w:szCs w:val="28"/>
        </w:rPr>
        <w:t xml:space="preserve"> угол</w:t>
      </w:r>
      <w:r w:rsidR="00D049C2">
        <w:rPr>
          <w:sz w:val="28"/>
          <w:szCs w:val="28"/>
        </w:rPr>
        <w:t>ок</w:t>
      </w:r>
      <w:r w:rsidR="00852562">
        <w:rPr>
          <w:sz w:val="28"/>
          <w:szCs w:val="28"/>
        </w:rPr>
        <w:t xml:space="preserve">, </w:t>
      </w:r>
      <w:r w:rsidR="00D049C2">
        <w:rPr>
          <w:sz w:val="28"/>
          <w:szCs w:val="28"/>
        </w:rPr>
        <w:t>уголок</w:t>
      </w:r>
      <w:r w:rsidR="00852562">
        <w:rPr>
          <w:sz w:val="28"/>
          <w:szCs w:val="28"/>
        </w:rPr>
        <w:t xml:space="preserve"> кубанского </w:t>
      </w:r>
      <w:r w:rsidR="00D049C2">
        <w:rPr>
          <w:sz w:val="28"/>
          <w:szCs w:val="28"/>
        </w:rPr>
        <w:t>быта</w:t>
      </w:r>
      <w:r w:rsidR="00852562">
        <w:rPr>
          <w:sz w:val="28"/>
          <w:szCs w:val="28"/>
        </w:rPr>
        <w:t xml:space="preserve">, </w:t>
      </w:r>
      <w:r w:rsidR="00D049C2">
        <w:rPr>
          <w:sz w:val="28"/>
          <w:szCs w:val="28"/>
        </w:rPr>
        <w:t xml:space="preserve">помещение </w:t>
      </w:r>
      <w:r w:rsidR="00852562">
        <w:rPr>
          <w:sz w:val="28"/>
          <w:szCs w:val="28"/>
        </w:rPr>
        <w:t>оборудовано ко</w:t>
      </w:r>
      <w:r w:rsidR="0036636E">
        <w:rPr>
          <w:sz w:val="28"/>
          <w:szCs w:val="28"/>
        </w:rPr>
        <w:t>вром и мягкой мебелью</w:t>
      </w:r>
      <w:r w:rsidR="00852562">
        <w:rPr>
          <w:sz w:val="28"/>
          <w:szCs w:val="28"/>
        </w:rPr>
        <w:t>.</w:t>
      </w:r>
    </w:p>
    <w:p w:rsidR="00852562" w:rsidRDefault="00BF7C95" w:rsidP="00852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62">
        <w:rPr>
          <w:sz w:val="28"/>
          <w:szCs w:val="28"/>
        </w:rPr>
        <w:t xml:space="preserve">В раздевалке имеются различные средства информации для родителей (родительский уголок, папки-передвижки), а также экспозиция детских работ. </w:t>
      </w:r>
    </w:p>
    <w:p w:rsidR="0014059C" w:rsidRDefault="00852562" w:rsidP="0014059C">
      <w:pPr>
        <w:ind w:left="5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имеют календарно-тематические планы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 работы, также используют  перспективное планирование.</w:t>
      </w:r>
      <w:r w:rsidR="0036636E" w:rsidRPr="0036636E">
        <w:rPr>
          <w:sz w:val="28"/>
          <w:szCs w:val="28"/>
        </w:rPr>
        <w:t xml:space="preserve"> </w:t>
      </w:r>
      <w:r w:rsidR="0014059C">
        <w:rPr>
          <w:sz w:val="28"/>
          <w:szCs w:val="28"/>
        </w:rPr>
        <w:t xml:space="preserve">               </w:t>
      </w:r>
    </w:p>
    <w:p w:rsidR="0014059C" w:rsidRDefault="0014059C" w:rsidP="0014059C">
      <w:pPr>
        <w:ind w:left="5" w:firstLine="67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Одним из основных направлений деятельности МБДОУ является работа по сохранению и укреплению  </w:t>
      </w:r>
      <w:r>
        <w:rPr>
          <w:color w:val="000000"/>
          <w:spacing w:val="-2"/>
          <w:sz w:val="28"/>
          <w:szCs w:val="28"/>
        </w:rPr>
        <w:t>жизни и здоровья воспитанников.</w:t>
      </w:r>
    </w:p>
    <w:p w:rsidR="0014059C" w:rsidRDefault="0014059C" w:rsidP="0014059C">
      <w:pPr>
        <w:shd w:val="clear" w:color="auto" w:fill="FFFFFF"/>
        <w:spacing w:before="5"/>
        <w:ind w:left="5" w:right="10"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Перед педагогическим  коллективом стояла задача </w:t>
      </w:r>
      <w:r>
        <w:rPr>
          <w:color w:val="000000"/>
          <w:spacing w:val="11"/>
          <w:sz w:val="28"/>
          <w:szCs w:val="28"/>
        </w:rPr>
        <w:t xml:space="preserve">совершенствования оздоровительных и физкультурных мероприятий </w:t>
      </w:r>
      <w:r>
        <w:rPr>
          <w:color w:val="000000"/>
          <w:spacing w:val="4"/>
          <w:sz w:val="28"/>
          <w:szCs w:val="28"/>
        </w:rPr>
        <w:t>в МБДОУ</w:t>
      </w:r>
      <w:r>
        <w:rPr>
          <w:color w:val="000000"/>
          <w:spacing w:val="11"/>
          <w:sz w:val="28"/>
          <w:szCs w:val="28"/>
        </w:rPr>
        <w:t>.</w:t>
      </w:r>
    </w:p>
    <w:p w:rsidR="0014059C" w:rsidRDefault="0014059C" w:rsidP="0014059C">
      <w:pPr>
        <w:shd w:val="clear" w:color="auto" w:fill="FFFFFF"/>
        <w:spacing w:before="5"/>
        <w:ind w:left="5" w:right="10" w:firstLine="567"/>
        <w:jc w:val="both"/>
      </w:pPr>
      <w:r>
        <w:rPr>
          <w:color w:val="000000"/>
          <w:spacing w:val="4"/>
          <w:sz w:val="28"/>
          <w:szCs w:val="28"/>
        </w:rPr>
        <w:t xml:space="preserve">Основными аспектами работы педагогов совместно с   медицинским </w:t>
      </w:r>
      <w:r>
        <w:rPr>
          <w:color w:val="000000"/>
          <w:spacing w:val="3"/>
          <w:sz w:val="28"/>
          <w:szCs w:val="28"/>
        </w:rPr>
        <w:t>персоналом являлись:</w:t>
      </w: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Обеспечение  рационального   питания,   соответствующего   возрастным </w:t>
      </w:r>
      <w:r>
        <w:rPr>
          <w:color w:val="000000"/>
          <w:spacing w:val="2"/>
          <w:sz w:val="28"/>
          <w:szCs w:val="28"/>
        </w:rPr>
        <w:t>потребностям, сбалансированного по основным пищевым показателям;</w:t>
      </w:r>
    </w:p>
    <w:p w:rsidR="0014059C" w:rsidRP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Проведение закаливающих мероприятий;</w:t>
      </w:r>
    </w:p>
    <w:p w:rsidR="0014059C" w:rsidRDefault="0014059C" w:rsidP="001405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6"/>
          <w:sz w:val="28"/>
          <w:szCs w:val="28"/>
        </w:rPr>
      </w:pPr>
    </w:p>
    <w:p w:rsidR="0014059C" w:rsidRDefault="0014059C" w:rsidP="001405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Проведение      общеукрепляющих      мероприятий     и      мероприятий, </w:t>
      </w:r>
      <w:r>
        <w:rPr>
          <w:color w:val="000000"/>
          <w:spacing w:val="-3"/>
          <w:sz w:val="28"/>
          <w:szCs w:val="28"/>
        </w:rPr>
        <w:t>направленных на профилактику гриппа;</w:t>
      </w: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щадящего режима </w:t>
      </w:r>
      <w:r>
        <w:rPr>
          <w:color w:val="000000"/>
          <w:spacing w:val="-3"/>
          <w:sz w:val="28"/>
          <w:szCs w:val="28"/>
        </w:rPr>
        <w:t>в период адаптации детей;</w:t>
      </w: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Обеспечение   достаточной   двигательной   активности  детей:  утренняя гимнастика,  бодрящая гимнастика после сна, физкультурные занятия на воздухе и в спортивном зале, физкультурные </w:t>
      </w:r>
      <w:r>
        <w:rPr>
          <w:color w:val="000000"/>
          <w:spacing w:val="-3"/>
          <w:sz w:val="28"/>
          <w:szCs w:val="28"/>
        </w:rPr>
        <w:t>минутки во время проведения занятий, подвижные игры, эстафеты,  спортивные праздники и развлечения;</w:t>
      </w: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Регулярные медицинские осмотры детей с контролем физического </w:t>
      </w:r>
      <w:r>
        <w:rPr>
          <w:color w:val="000000"/>
          <w:spacing w:val="-4"/>
          <w:sz w:val="28"/>
          <w:szCs w:val="28"/>
        </w:rPr>
        <w:t>развития.</w:t>
      </w:r>
    </w:p>
    <w:p w:rsidR="0014059C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Строгое соблюдение санитарно-эпидемиологического режима.</w:t>
      </w:r>
    </w:p>
    <w:p w:rsidR="0014059C" w:rsidRPr="00F855B6" w:rsidRDefault="0014059C" w:rsidP="0014059C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   вакцинопрофилактики    детей    </w:t>
      </w:r>
      <w:proofErr w:type="gramStart"/>
      <w:r>
        <w:rPr>
          <w:color w:val="000000"/>
          <w:sz w:val="28"/>
          <w:szCs w:val="28"/>
        </w:rPr>
        <w:t xml:space="preserve">согласно     </w:t>
      </w:r>
      <w:r>
        <w:rPr>
          <w:color w:val="000000"/>
          <w:spacing w:val="-3"/>
          <w:sz w:val="28"/>
          <w:szCs w:val="28"/>
        </w:rPr>
        <w:t>календаря</w:t>
      </w:r>
      <w:proofErr w:type="gramEnd"/>
      <w:r>
        <w:rPr>
          <w:color w:val="000000"/>
          <w:spacing w:val="-3"/>
          <w:sz w:val="28"/>
          <w:szCs w:val="28"/>
        </w:rPr>
        <w:t xml:space="preserve"> прививок и плана детской поликлиники.</w:t>
      </w:r>
    </w:p>
    <w:p w:rsidR="003664CC" w:rsidRDefault="003664CC" w:rsidP="00DE0BF2">
      <w:pPr>
        <w:jc w:val="center"/>
        <w:rPr>
          <w:sz w:val="28"/>
          <w:szCs w:val="28"/>
        </w:rPr>
      </w:pPr>
    </w:p>
    <w:p w:rsidR="00DE0BF2" w:rsidRDefault="00DE0BF2" w:rsidP="00DE0BF2">
      <w:pPr>
        <w:jc w:val="center"/>
        <w:rPr>
          <w:sz w:val="28"/>
          <w:szCs w:val="28"/>
        </w:rPr>
      </w:pPr>
    </w:p>
    <w:p w:rsidR="00852562" w:rsidRPr="00DF6998" w:rsidRDefault="00852562" w:rsidP="00852562">
      <w:pPr>
        <w:jc w:val="both"/>
        <w:rPr>
          <w:b/>
          <w:sz w:val="28"/>
          <w:szCs w:val="28"/>
        </w:rPr>
      </w:pPr>
      <w:r w:rsidRPr="00DF6998">
        <w:rPr>
          <w:b/>
          <w:sz w:val="28"/>
          <w:szCs w:val="28"/>
        </w:rPr>
        <w:t>В 20</w:t>
      </w:r>
      <w:r w:rsidR="003664CC" w:rsidRPr="00DF6998">
        <w:rPr>
          <w:b/>
          <w:sz w:val="28"/>
          <w:szCs w:val="28"/>
        </w:rPr>
        <w:t>1</w:t>
      </w:r>
      <w:r w:rsidR="00DF6998">
        <w:rPr>
          <w:b/>
          <w:sz w:val="28"/>
          <w:szCs w:val="28"/>
        </w:rPr>
        <w:t>2</w:t>
      </w:r>
      <w:r w:rsidRPr="00DF6998">
        <w:rPr>
          <w:b/>
          <w:sz w:val="28"/>
          <w:szCs w:val="28"/>
        </w:rPr>
        <w:t>-20</w:t>
      </w:r>
      <w:r w:rsidR="00BF7C95" w:rsidRPr="00DF6998">
        <w:rPr>
          <w:b/>
          <w:sz w:val="28"/>
          <w:szCs w:val="28"/>
        </w:rPr>
        <w:t>1</w:t>
      </w:r>
      <w:r w:rsidR="00DF6998">
        <w:rPr>
          <w:b/>
          <w:sz w:val="28"/>
          <w:szCs w:val="28"/>
        </w:rPr>
        <w:t>3</w:t>
      </w:r>
      <w:r w:rsidRPr="00DF6998">
        <w:rPr>
          <w:b/>
          <w:sz w:val="28"/>
          <w:szCs w:val="28"/>
        </w:rPr>
        <w:t>гг. педагогами были поставлены следующие задачи:</w:t>
      </w:r>
    </w:p>
    <w:p w:rsidR="00DF6998" w:rsidRPr="00DF6998" w:rsidRDefault="00DF6998" w:rsidP="00DF6998">
      <w:pPr>
        <w:pStyle w:val="a3"/>
        <w:numPr>
          <w:ilvl w:val="0"/>
          <w:numId w:val="4"/>
        </w:numPr>
        <w:tabs>
          <w:tab w:val="num" w:pos="0"/>
        </w:tabs>
        <w:spacing w:before="102" w:beforeAutospacing="0" w:after="102"/>
        <w:ind w:left="0" w:right="-1"/>
        <w:jc w:val="both"/>
        <w:rPr>
          <w:sz w:val="28"/>
          <w:szCs w:val="28"/>
        </w:rPr>
      </w:pPr>
      <w:r w:rsidRPr="00DF6998">
        <w:rPr>
          <w:sz w:val="28"/>
          <w:szCs w:val="28"/>
        </w:rPr>
        <w:t>Сохранение и повышение показателей усвоения образовательной программы.</w:t>
      </w:r>
    </w:p>
    <w:p w:rsidR="00DF6998" w:rsidRPr="00DF6998" w:rsidRDefault="00DF6998" w:rsidP="00DF6998">
      <w:pPr>
        <w:pStyle w:val="a3"/>
        <w:numPr>
          <w:ilvl w:val="0"/>
          <w:numId w:val="4"/>
        </w:numPr>
        <w:tabs>
          <w:tab w:val="num" w:pos="0"/>
        </w:tabs>
        <w:spacing w:before="102" w:beforeAutospacing="0" w:after="102"/>
        <w:ind w:left="0" w:right="-1"/>
        <w:jc w:val="both"/>
        <w:rPr>
          <w:sz w:val="28"/>
          <w:szCs w:val="28"/>
        </w:rPr>
      </w:pPr>
      <w:r w:rsidRPr="00DF6998">
        <w:rPr>
          <w:sz w:val="28"/>
          <w:szCs w:val="28"/>
        </w:rPr>
        <w:t>Охрана жизни и укрепление здоровья воспитанников;</w:t>
      </w:r>
    </w:p>
    <w:p w:rsidR="00DF6998" w:rsidRPr="00DF6998" w:rsidRDefault="00DF6998" w:rsidP="00DF6998">
      <w:pPr>
        <w:pStyle w:val="a3"/>
        <w:numPr>
          <w:ilvl w:val="0"/>
          <w:numId w:val="4"/>
        </w:numPr>
        <w:tabs>
          <w:tab w:val="num" w:pos="0"/>
        </w:tabs>
        <w:spacing w:before="102" w:beforeAutospacing="0" w:after="102"/>
        <w:ind w:left="0" w:right="-1"/>
        <w:jc w:val="both"/>
        <w:rPr>
          <w:sz w:val="28"/>
          <w:szCs w:val="28"/>
        </w:rPr>
      </w:pPr>
      <w:r w:rsidRPr="00DF6998">
        <w:rPr>
          <w:sz w:val="28"/>
          <w:szCs w:val="28"/>
        </w:rPr>
        <w:t>Обеспечение оптимального двигательного режима в течение всего времени пребывания их в ДОУ.</w:t>
      </w:r>
    </w:p>
    <w:p w:rsidR="00DF6998" w:rsidRPr="00DF6998" w:rsidRDefault="00DF6998" w:rsidP="00DF6998">
      <w:pPr>
        <w:pStyle w:val="a3"/>
        <w:numPr>
          <w:ilvl w:val="0"/>
          <w:numId w:val="4"/>
        </w:numPr>
        <w:tabs>
          <w:tab w:val="num" w:pos="0"/>
        </w:tabs>
        <w:spacing w:before="102" w:beforeAutospacing="0" w:after="102"/>
        <w:ind w:left="0" w:right="-1"/>
        <w:jc w:val="both"/>
        <w:rPr>
          <w:sz w:val="28"/>
          <w:szCs w:val="28"/>
        </w:rPr>
      </w:pPr>
      <w:r w:rsidRPr="00DF6998">
        <w:rPr>
          <w:sz w:val="28"/>
          <w:szCs w:val="28"/>
        </w:rPr>
        <w:t>Обеспечение эмоционального благополучия каждого ребенка, развитие его положительного самоощущения.</w:t>
      </w:r>
    </w:p>
    <w:p w:rsidR="0014059C" w:rsidRDefault="0014059C" w:rsidP="0014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года планомерно осуществлялось выполнение   годового плана по </w:t>
      </w:r>
      <w:r w:rsidRPr="00DF6998">
        <w:rPr>
          <w:sz w:val="28"/>
          <w:szCs w:val="28"/>
        </w:rPr>
        <w:t>Обеспечение оптимального двигательного режима в течение всего времени пребывания их в ДОУ</w:t>
      </w:r>
      <w:r>
        <w:rPr>
          <w:sz w:val="28"/>
          <w:szCs w:val="28"/>
        </w:rPr>
        <w:t xml:space="preserve"> и о</w:t>
      </w:r>
      <w:r w:rsidRPr="00DF6998">
        <w:rPr>
          <w:sz w:val="28"/>
          <w:szCs w:val="28"/>
        </w:rPr>
        <w:t>хран</w:t>
      </w:r>
      <w:r>
        <w:rPr>
          <w:sz w:val="28"/>
          <w:szCs w:val="28"/>
        </w:rPr>
        <w:t xml:space="preserve">е </w:t>
      </w:r>
      <w:r w:rsidRPr="00DF6998">
        <w:rPr>
          <w:sz w:val="28"/>
          <w:szCs w:val="28"/>
        </w:rPr>
        <w:t>жизни и укреплени</w:t>
      </w:r>
      <w:r>
        <w:rPr>
          <w:sz w:val="28"/>
          <w:szCs w:val="28"/>
        </w:rPr>
        <w:t>ю</w:t>
      </w:r>
      <w:r w:rsidRPr="00DF6998">
        <w:rPr>
          <w:sz w:val="28"/>
          <w:szCs w:val="28"/>
        </w:rPr>
        <w:t xml:space="preserve"> здоровья воспитанников</w:t>
      </w:r>
      <w:r>
        <w:rPr>
          <w:sz w:val="28"/>
          <w:szCs w:val="28"/>
        </w:rPr>
        <w:t xml:space="preserve">. Успешно решались задачи укрепления здоровья детей и их полноценного психофизического развития через рациональное использование физкультурного оборудования и пособий в разных формах двигательной активности. Итоги работы по данной </w:t>
      </w:r>
      <w:r w:rsidRPr="00737057">
        <w:rPr>
          <w:sz w:val="28"/>
          <w:szCs w:val="28"/>
        </w:rPr>
        <w:t>задаче  были подведены на тематическом</w:t>
      </w:r>
      <w:r>
        <w:rPr>
          <w:sz w:val="28"/>
          <w:szCs w:val="28"/>
        </w:rPr>
        <w:t xml:space="preserve"> педагогическом совете в ноябре 2012 г.</w:t>
      </w:r>
    </w:p>
    <w:p w:rsidR="0014059C" w:rsidRPr="00A33BBA" w:rsidRDefault="0014059C" w:rsidP="0014059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33BBA">
        <w:rPr>
          <w:b/>
          <w:i/>
          <w:sz w:val="28"/>
          <w:szCs w:val="28"/>
          <w:u w:val="single"/>
        </w:rPr>
        <w:t xml:space="preserve">Тема: </w:t>
      </w:r>
      <w:r w:rsidRPr="00A33BBA">
        <w:rPr>
          <w:b/>
          <w:i/>
          <w:color w:val="000000"/>
          <w:sz w:val="28"/>
          <w:szCs w:val="28"/>
          <w:u w:val="single"/>
        </w:rPr>
        <w:t>«</w:t>
      </w:r>
      <w:r w:rsidRPr="00A33BBA">
        <w:rPr>
          <w:b/>
          <w:i/>
          <w:sz w:val="28"/>
          <w:szCs w:val="28"/>
          <w:u w:val="single"/>
        </w:rPr>
        <w:t>Двигательная активность детей в режиме дня - важное условие  для полноценного физического и психического развития детей дошкольного возраста».</w:t>
      </w:r>
    </w:p>
    <w:p w:rsidR="0014059C" w:rsidRDefault="0014059C" w:rsidP="001405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Анализируя материалы тематического контроля можно сделать выводы,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педагогического коллектива по организации и развитию у детей двигательной активности ведётся систематично в соответствии с режимом дня. Задачи двигательной активности соответствуют уровню развития двигательных навыков детей, учитываются интересы и склонности детей к различным видам двигательной активности. В режиме дня используются такие формы организации двигательной активности как: утренняя гимнастическая разминка, бодрящая гимнастика, физкультурные </w:t>
      </w:r>
      <w:r>
        <w:rPr>
          <w:sz w:val="28"/>
          <w:szCs w:val="28"/>
        </w:rPr>
        <w:lastRenderedPageBreak/>
        <w:t xml:space="preserve">занятия, физкультурные минутки на занятиях, подвижные игры на прогулке и в группе, закаливание. Выполняются рекомендации МО РФ «О максимальной нагрузке на детей дошкольного возраста в организованных формах обучения». Осуществляется взаимосвязь работы воспитателя и инструктора  физической культуры. Воспитатели знают программные задачи своей возрастной группы по разделу «Физическое воспитание», умеют планировать и организовывать двигательный режим детей в течение дня. Планирование физкультурно-оздоровительной работы воспитателем по физической культуре осуществляется методически грамотно в соответствии с программными требованиями и задачами. Работа с родителями по данной проблеме проходит в виде: индивидуальных бесед об уровне двигательной подготовленности ребёнка, консультаций по поводу организации  двигательной активности и закаливания дома,  участии родителей в спортивных мероприятиях детского сада.                                                                         </w:t>
      </w:r>
    </w:p>
    <w:p w:rsidR="0014059C" w:rsidRDefault="0014059C" w:rsidP="001405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 организацию и проведение прогулок, закаливания, утренней гимнастической разминки, бодрящей гимнастики, физкультурных минуток на занятиях, необходимо отметить, что все  формы организации двигательной активности соответствуют программным и методическим требованиям, соблюдаются все структурные компоненты, содержание соответствует возрасту и уровню развития детей, используются различные  методы и приёмы привлечения и сосредоточения внимания детей к различным формам двигательной активности, подбирается эстетическое оборудование и материалы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санитарно-гигиеническими требованиями.  </w:t>
      </w:r>
    </w:p>
    <w:p w:rsidR="00CB5C3E" w:rsidRPr="000F131C" w:rsidRDefault="0014059C" w:rsidP="00A33BB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Воспитателями самостоятельно  были составлены конспекты прогулок, в каждой структурной части которых содержатся интересные игры, наблюдения, художественное слово, оборудование для организованной и самостоятельной двигательной активности детей. </w:t>
      </w:r>
    </w:p>
    <w:p w:rsidR="00D325E8" w:rsidRPr="004779DC" w:rsidRDefault="00BF7C95" w:rsidP="00D325E8">
      <w:pPr>
        <w:jc w:val="both"/>
        <w:rPr>
          <w:sz w:val="28"/>
          <w:szCs w:val="28"/>
        </w:rPr>
      </w:pPr>
      <w:r w:rsidRPr="004779DC">
        <w:rPr>
          <w:sz w:val="28"/>
          <w:szCs w:val="28"/>
        </w:rPr>
        <w:t xml:space="preserve">      </w:t>
      </w:r>
      <w:r w:rsidR="00D5324B" w:rsidRPr="004779DC">
        <w:rPr>
          <w:sz w:val="28"/>
          <w:szCs w:val="28"/>
        </w:rPr>
        <w:t>Оздоровительная работа в М</w:t>
      </w:r>
      <w:r w:rsidR="00A93CF9" w:rsidRPr="004779DC">
        <w:rPr>
          <w:sz w:val="28"/>
          <w:szCs w:val="28"/>
        </w:rPr>
        <w:t>Б</w:t>
      </w:r>
      <w:r w:rsidR="00D5324B" w:rsidRPr="004779DC">
        <w:rPr>
          <w:sz w:val="28"/>
          <w:szCs w:val="28"/>
        </w:rPr>
        <w:t>ДОУ ведется систематически и постоянно контролируется администрацией и медицинским персоналом</w:t>
      </w:r>
      <w:r w:rsidR="00D325E8" w:rsidRPr="004779DC">
        <w:rPr>
          <w:sz w:val="28"/>
          <w:szCs w:val="28"/>
        </w:rPr>
        <w:t>.</w:t>
      </w:r>
    </w:p>
    <w:p w:rsidR="00D5324B" w:rsidRPr="004779DC" w:rsidRDefault="00D325E8" w:rsidP="00A33BBA">
      <w:pPr>
        <w:jc w:val="both"/>
        <w:rPr>
          <w:rFonts w:ascii="Arial" w:hAnsi="Arial" w:cs="Arial"/>
          <w:sz w:val="28"/>
          <w:szCs w:val="28"/>
        </w:rPr>
      </w:pPr>
      <w:r w:rsidRPr="004779DC">
        <w:rPr>
          <w:sz w:val="28"/>
          <w:szCs w:val="28"/>
        </w:rPr>
        <w:t xml:space="preserve">             </w:t>
      </w:r>
      <w:r w:rsidR="00D5324B" w:rsidRPr="004779DC">
        <w:rPr>
          <w:sz w:val="28"/>
          <w:szCs w:val="28"/>
        </w:rPr>
        <w:t>Для полноценной двигательной активности с детьми воспитатели групп</w:t>
      </w:r>
      <w:r w:rsidRPr="004779DC">
        <w:rPr>
          <w:sz w:val="28"/>
          <w:szCs w:val="28"/>
        </w:rPr>
        <w:t xml:space="preserve">ы </w:t>
      </w:r>
      <w:r w:rsidR="00D5324B" w:rsidRPr="004779DC">
        <w:rPr>
          <w:sz w:val="28"/>
          <w:szCs w:val="28"/>
        </w:rPr>
        <w:t xml:space="preserve"> много времени проводили с детьми на свежем воздухе, компенсируя недостаток движения в групп</w:t>
      </w:r>
      <w:r w:rsidRPr="004779DC">
        <w:rPr>
          <w:sz w:val="28"/>
          <w:szCs w:val="28"/>
        </w:rPr>
        <w:t>е</w:t>
      </w:r>
      <w:r w:rsidR="00D5324B" w:rsidRPr="004779DC">
        <w:rPr>
          <w:sz w:val="28"/>
          <w:szCs w:val="28"/>
        </w:rPr>
        <w:t>, ввиду малых площадей и отсутствия спортивного зала.</w:t>
      </w:r>
      <w:r w:rsidR="00A725E2" w:rsidRPr="004779DC">
        <w:rPr>
          <w:sz w:val="28"/>
          <w:szCs w:val="28"/>
        </w:rPr>
        <w:t xml:space="preserve"> </w:t>
      </w:r>
    </w:p>
    <w:p w:rsidR="00D5324B" w:rsidRPr="004779DC" w:rsidRDefault="00D5324B" w:rsidP="00A725E2">
      <w:pPr>
        <w:keepNext/>
        <w:spacing w:after="62"/>
        <w:ind w:firstLine="709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4779DC">
        <w:rPr>
          <w:bCs/>
          <w:kern w:val="36"/>
          <w:sz w:val="28"/>
          <w:szCs w:val="28"/>
        </w:rPr>
        <w:t>В летний период времени воспитанники учились играть в городки, бадминтон, элементам игры в мини-футбол, с ними проводились различные эстафеты.</w:t>
      </w:r>
    </w:p>
    <w:p w:rsidR="00D5324B" w:rsidRPr="004779DC" w:rsidRDefault="00A0327A" w:rsidP="00E101EF">
      <w:pPr>
        <w:pStyle w:val="1"/>
        <w:spacing w:before="0" w:beforeAutospacing="0"/>
        <w:ind w:firstLine="709"/>
        <w:jc w:val="both"/>
        <w:rPr>
          <w:sz w:val="28"/>
          <w:szCs w:val="28"/>
        </w:rPr>
      </w:pPr>
      <w:r w:rsidRPr="004779DC">
        <w:rPr>
          <w:b w:val="0"/>
          <w:sz w:val="28"/>
          <w:szCs w:val="28"/>
        </w:rPr>
        <w:t>Все мероприятия способствуют формированию здорового образа жизни, повышают интерес к физкультурным занятиям.</w:t>
      </w:r>
    </w:p>
    <w:p w:rsidR="00D5324B" w:rsidRPr="004779DC" w:rsidRDefault="00E101EF" w:rsidP="00D5324B">
      <w:pPr>
        <w:jc w:val="both"/>
        <w:rPr>
          <w:sz w:val="28"/>
          <w:szCs w:val="28"/>
        </w:rPr>
      </w:pPr>
      <w:r w:rsidRPr="004779DC">
        <w:rPr>
          <w:sz w:val="28"/>
          <w:szCs w:val="28"/>
        </w:rPr>
        <w:t xml:space="preserve">          </w:t>
      </w:r>
      <w:r w:rsidR="00D5324B" w:rsidRPr="004779DC">
        <w:rPr>
          <w:sz w:val="28"/>
          <w:szCs w:val="28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</w:t>
      </w:r>
      <w:r w:rsidRPr="004779DC">
        <w:rPr>
          <w:sz w:val="28"/>
          <w:szCs w:val="28"/>
        </w:rPr>
        <w:t>ированию здорового образа жизни:</w:t>
      </w:r>
    </w:p>
    <w:p w:rsidR="00D5324B" w:rsidRPr="004779DC" w:rsidRDefault="00D5324B" w:rsidP="00E101EF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9DC">
        <w:rPr>
          <w:sz w:val="28"/>
          <w:szCs w:val="28"/>
        </w:rPr>
        <w:t>знаком</w:t>
      </w:r>
      <w:r w:rsidR="00E101EF" w:rsidRPr="004779DC">
        <w:rPr>
          <w:sz w:val="28"/>
          <w:szCs w:val="28"/>
        </w:rPr>
        <w:t>ят</w:t>
      </w:r>
      <w:r w:rsidRPr="004779DC">
        <w:rPr>
          <w:sz w:val="28"/>
          <w:szCs w:val="28"/>
        </w:rPr>
        <w:t xml:space="preserve"> родителей с</w:t>
      </w:r>
      <w:r w:rsidR="00E101EF" w:rsidRPr="004779DC">
        <w:rPr>
          <w:sz w:val="28"/>
          <w:szCs w:val="28"/>
        </w:rPr>
        <w:t xml:space="preserve"> оздоровительными мероприятиями;</w:t>
      </w:r>
    </w:p>
    <w:p w:rsidR="00D5324B" w:rsidRPr="004779DC" w:rsidRDefault="00D5324B" w:rsidP="00E101EF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9DC">
        <w:rPr>
          <w:sz w:val="28"/>
          <w:szCs w:val="28"/>
        </w:rPr>
        <w:t>с содержанием физкультурно-оздоровительной работы;</w:t>
      </w:r>
    </w:p>
    <w:p w:rsidR="00D5324B" w:rsidRPr="004779DC" w:rsidRDefault="00D5324B" w:rsidP="00E101EF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9DC">
        <w:rPr>
          <w:sz w:val="28"/>
          <w:szCs w:val="28"/>
        </w:rPr>
        <w:lastRenderedPageBreak/>
        <w:t>общегигиенических требований рационального режима дня, полноценного сбалансированного питания, закаливания.</w:t>
      </w:r>
    </w:p>
    <w:p w:rsidR="00D5324B" w:rsidRPr="004779DC" w:rsidRDefault="00D5324B" w:rsidP="00D5324B">
      <w:pPr>
        <w:jc w:val="both"/>
        <w:rPr>
          <w:sz w:val="28"/>
          <w:szCs w:val="28"/>
        </w:rPr>
      </w:pPr>
    </w:p>
    <w:p w:rsidR="00D5324B" w:rsidRPr="00D5324B" w:rsidRDefault="00D5324B" w:rsidP="00D5324B">
      <w:pPr>
        <w:jc w:val="both"/>
        <w:rPr>
          <w:sz w:val="28"/>
          <w:szCs w:val="28"/>
        </w:rPr>
      </w:pPr>
    </w:p>
    <w:p w:rsidR="00A0327A" w:rsidRPr="00E101EF" w:rsidRDefault="00D5324B" w:rsidP="00A0327A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</w:rPr>
      </w:pPr>
      <w:r w:rsidRPr="00E101EF">
        <w:rPr>
          <w:b/>
          <w:sz w:val="28"/>
          <w:szCs w:val="28"/>
        </w:rPr>
        <w:t>Анализ групп здоровья детей показал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9"/>
        <w:gridCol w:w="1920"/>
        <w:gridCol w:w="1909"/>
        <w:gridCol w:w="1909"/>
      </w:tblGrid>
      <w:tr w:rsidR="00DF6998" w:rsidRPr="00C63FA0" w:rsidTr="00DF6998">
        <w:tc>
          <w:tcPr>
            <w:tcW w:w="1914" w:type="dxa"/>
            <w:vMerge w:val="restart"/>
          </w:tcPr>
          <w:p w:rsidR="00DF6998" w:rsidRPr="009A039E" w:rsidRDefault="00DF6998" w:rsidP="006B0DC8">
            <w:r w:rsidRPr="009A039E">
              <w:t>Года</w:t>
            </w:r>
          </w:p>
          <w:p w:rsidR="00DF6998" w:rsidRPr="009A039E" w:rsidRDefault="00DF6998" w:rsidP="006B0DC8"/>
        </w:tc>
        <w:tc>
          <w:tcPr>
            <w:tcW w:w="7657" w:type="dxa"/>
            <w:gridSpan w:val="4"/>
          </w:tcPr>
          <w:p w:rsidR="00DF6998" w:rsidRPr="009A039E" w:rsidRDefault="00DF6998" w:rsidP="006B0DC8">
            <w:r w:rsidRPr="009A039E">
              <w:t>Группы здоровья</w:t>
            </w:r>
          </w:p>
        </w:tc>
      </w:tr>
      <w:tr w:rsidR="00DF6998" w:rsidRPr="00C63FA0" w:rsidTr="00DF6998">
        <w:tc>
          <w:tcPr>
            <w:tcW w:w="1914" w:type="dxa"/>
            <w:vMerge/>
          </w:tcPr>
          <w:p w:rsidR="00DF6998" w:rsidRPr="00C63FA0" w:rsidRDefault="00DF6998" w:rsidP="00647DEA">
            <w:pPr>
              <w:tabs>
                <w:tab w:val="left" w:pos="4470"/>
              </w:tabs>
            </w:pPr>
          </w:p>
        </w:tc>
        <w:tc>
          <w:tcPr>
            <w:tcW w:w="1919" w:type="dxa"/>
          </w:tcPr>
          <w:p w:rsidR="00DF6998" w:rsidRPr="00C63FA0" w:rsidRDefault="00DF6998" w:rsidP="00647DEA">
            <w:pPr>
              <w:tabs>
                <w:tab w:val="left" w:pos="4470"/>
              </w:tabs>
              <w:jc w:val="center"/>
              <w:rPr>
                <w:i/>
              </w:rPr>
            </w:pPr>
            <w:r w:rsidRPr="009A039E">
              <w:t>1</w:t>
            </w:r>
          </w:p>
        </w:tc>
        <w:tc>
          <w:tcPr>
            <w:tcW w:w="1920" w:type="dxa"/>
          </w:tcPr>
          <w:p w:rsidR="00DF6998" w:rsidRPr="00C63FA0" w:rsidRDefault="00DF6998" w:rsidP="00647DEA">
            <w:pPr>
              <w:tabs>
                <w:tab w:val="left" w:pos="4470"/>
              </w:tabs>
              <w:jc w:val="center"/>
              <w:rPr>
                <w:i/>
              </w:rPr>
            </w:pPr>
            <w:r w:rsidRPr="009A039E">
              <w:t>2</w:t>
            </w:r>
          </w:p>
        </w:tc>
        <w:tc>
          <w:tcPr>
            <w:tcW w:w="1909" w:type="dxa"/>
          </w:tcPr>
          <w:p w:rsidR="00DF6998" w:rsidRPr="00C63FA0" w:rsidRDefault="00DF6998" w:rsidP="00647DEA">
            <w:pPr>
              <w:tabs>
                <w:tab w:val="left" w:pos="4470"/>
              </w:tabs>
              <w:jc w:val="center"/>
              <w:rPr>
                <w:i/>
              </w:rPr>
            </w:pPr>
            <w:r w:rsidRPr="009A039E">
              <w:t>3</w:t>
            </w:r>
          </w:p>
        </w:tc>
        <w:tc>
          <w:tcPr>
            <w:tcW w:w="1909" w:type="dxa"/>
          </w:tcPr>
          <w:p w:rsidR="00DF6998" w:rsidRPr="00C63FA0" w:rsidRDefault="00DF6998" w:rsidP="00647DEA">
            <w:pPr>
              <w:tabs>
                <w:tab w:val="left" w:pos="4470"/>
              </w:tabs>
              <w:jc w:val="center"/>
              <w:rPr>
                <w:i/>
              </w:rPr>
            </w:pPr>
            <w:r w:rsidRPr="009A039E">
              <w:t>4</w:t>
            </w:r>
          </w:p>
        </w:tc>
      </w:tr>
      <w:tr w:rsidR="00DF6998" w:rsidRPr="00C63FA0" w:rsidTr="00DF6998">
        <w:tc>
          <w:tcPr>
            <w:tcW w:w="1914" w:type="dxa"/>
          </w:tcPr>
          <w:p w:rsidR="00DF6998" w:rsidRPr="009A039E" w:rsidRDefault="00DF6998" w:rsidP="006B0DC8">
            <w:r w:rsidRPr="009A039E">
              <w:t>2009-2010</w:t>
            </w:r>
          </w:p>
        </w:tc>
        <w:tc>
          <w:tcPr>
            <w:tcW w:w="1919" w:type="dxa"/>
          </w:tcPr>
          <w:p w:rsidR="00DF6998" w:rsidRPr="009A039E" w:rsidRDefault="00DF6998" w:rsidP="006B0DC8">
            <w:r w:rsidRPr="009A039E">
              <w:t>15%</w:t>
            </w:r>
          </w:p>
        </w:tc>
        <w:tc>
          <w:tcPr>
            <w:tcW w:w="1920" w:type="dxa"/>
          </w:tcPr>
          <w:p w:rsidR="00DF6998" w:rsidRPr="009A039E" w:rsidRDefault="00DF6998" w:rsidP="006B0DC8">
            <w:r w:rsidRPr="009A039E">
              <w:t>82%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3%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0%</w:t>
            </w:r>
          </w:p>
        </w:tc>
      </w:tr>
      <w:tr w:rsidR="00DF6998" w:rsidRPr="00C63FA0" w:rsidTr="00DF6998">
        <w:tc>
          <w:tcPr>
            <w:tcW w:w="1914" w:type="dxa"/>
          </w:tcPr>
          <w:p w:rsidR="00DF6998" w:rsidRPr="009A039E" w:rsidRDefault="00DF6998" w:rsidP="006B0DC8">
            <w:r w:rsidRPr="009A039E">
              <w:t>2010-2011</w:t>
            </w:r>
          </w:p>
        </w:tc>
        <w:tc>
          <w:tcPr>
            <w:tcW w:w="1919" w:type="dxa"/>
          </w:tcPr>
          <w:p w:rsidR="00DF6998" w:rsidRPr="009A039E" w:rsidRDefault="00DF6998" w:rsidP="006B0DC8">
            <w:r w:rsidRPr="009A039E">
              <w:t>13,2%</w:t>
            </w:r>
          </w:p>
        </w:tc>
        <w:tc>
          <w:tcPr>
            <w:tcW w:w="1920" w:type="dxa"/>
          </w:tcPr>
          <w:p w:rsidR="00DF6998" w:rsidRPr="009A039E" w:rsidRDefault="00DF6998" w:rsidP="006B0DC8">
            <w:r w:rsidRPr="009A039E">
              <w:t>82,5%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4,3%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0%</w:t>
            </w:r>
          </w:p>
        </w:tc>
      </w:tr>
      <w:tr w:rsidR="00DF6998" w:rsidRPr="00C63FA0" w:rsidTr="00DF6998">
        <w:tc>
          <w:tcPr>
            <w:tcW w:w="1914" w:type="dxa"/>
          </w:tcPr>
          <w:p w:rsidR="00DF6998" w:rsidRPr="009A039E" w:rsidRDefault="00DF6998" w:rsidP="006B0DC8">
            <w:r w:rsidRPr="009A039E">
              <w:t>2011-2012</w:t>
            </w:r>
          </w:p>
        </w:tc>
        <w:tc>
          <w:tcPr>
            <w:tcW w:w="1919" w:type="dxa"/>
          </w:tcPr>
          <w:p w:rsidR="00DF6998" w:rsidRPr="009A039E" w:rsidRDefault="00DF6998" w:rsidP="006B0DC8">
            <w:r w:rsidRPr="009A039E">
              <w:t>13,2%</w:t>
            </w:r>
          </w:p>
        </w:tc>
        <w:tc>
          <w:tcPr>
            <w:tcW w:w="1920" w:type="dxa"/>
          </w:tcPr>
          <w:p w:rsidR="00DF6998" w:rsidRPr="009A039E" w:rsidRDefault="00DF6998" w:rsidP="006B0DC8">
            <w:r w:rsidRPr="009A039E">
              <w:t>78,2%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4,3%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4,3%</w:t>
            </w:r>
          </w:p>
        </w:tc>
      </w:tr>
      <w:tr w:rsidR="00DF6998" w:rsidRPr="00C63FA0" w:rsidTr="00DF6998">
        <w:tc>
          <w:tcPr>
            <w:tcW w:w="1914" w:type="dxa"/>
          </w:tcPr>
          <w:p w:rsidR="00DF6998" w:rsidRPr="009A039E" w:rsidRDefault="00DF6998" w:rsidP="006B0DC8">
            <w:r w:rsidRPr="009A039E">
              <w:t>2012-2013</w:t>
            </w:r>
          </w:p>
        </w:tc>
        <w:tc>
          <w:tcPr>
            <w:tcW w:w="1919" w:type="dxa"/>
          </w:tcPr>
          <w:p w:rsidR="00DF6998" w:rsidRPr="009A039E" w:rsidRDefault="00DF6998" w:rsidP="006B0DC8">
            <w:r w:rsidRPr="009A039E">
              <w:t>13,1%</w:t>
            </w:r>
          </w:p>
        </w:tc>
        <w:tc>
          <w:tcPr>
            <w:tcW w:w="1920" w:type="dxa"/>
          </w:tcPr>
          <w:p w:rsidR="00DF6998" w:rsidRPr="009A039E" w:rsidRDefault="00DF6998" w:rsidP="006B0DC8">
            <w:r w:rsidRPr="009A039E">
              <w:t>78,3%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4,3%</w:t>
            </w:r>
          </w:p>
        </w:tc>
        <w:tc>
          <w:tcPr>
            <w:tcW w:w="1909" w:type="dxa"/>
          </w:tcPr>
          <w:p w:rsidR="00DF6998" w:rsidRPr="009A039E" w:rsidRDefault="00DF6998" w:rsidP="006B0DC8">
            <w:r w:rsidRPr="009A039E">
              <w:t>4,3%</w:t>
            </w:r>
          </w:p>
        </w:tc>
      </w:tr>
    </w:tbl>
    <w:p w:rsidR="00A33BBA" w:rsidRDefault="00E101EF" w:rsidP="00D5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3BBA" w:rsidRDefault="00A33BBA" w:rsidP="00A3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 следствие комплекса проведенных в течение года мероприятий (ежемесячный профилактический осмотр фельдшером, своевременная вакцинация, выполнение </w:t>
      </w:r>
      <w:proofErr w:type="spellStart"/>
      <w:r>
        <w:rPr>
          <w:sz w:val="28"/>
          <w:szCs w:val="28"/>
        </w:rPr>
        <w:t>санэпидемрежима</w:t>
      </w:r>
      <w:proofErr w:type="spellEnd"/>
      <w:r>
        <w:rPr>
          <w:sz w:val="28"/>
          <w:szCs w:val="28"/>
        </w:rPr>
        <w:t>), заболеваемость детей снижена с 3,9 до 2,8 дней на одного ребенка, не допущено ни одной травмы.</w:t>
      </w:r>
    </w:p>
    <w:p w:rsidR="002F0758" w:rsidRDefault="00A33BBA" w:rsidP="00A3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01EF">
        <w:rPr>
          <w:sz w:val="28"/>
          <w:szCs w:val="28"/>
        </w:rPr>
        <w:t xml:space="preserve"> </w:t>
      </w:r>
      <w:r w:rsidR="00F6133B">
        <w:rPr>
          <w:sz w:val="28"/>
          <w:szCs w:val="28"/>
        </w:rPr>
        <w:t>Проведя анализ работы</w:t>
      </w:r>
      <w:r w:rsidR="00852562">
        <w:rPr>
          <w:sz w:val="28"/>
          <w:szCs w:val="28"/>
        </w:rPr>
        <w:t>, педагогический коллектив детского сада пришел к выво</w:t>
      </w:r>
      <w:r w:rsidR="00E101EF">
        <w:rPr>
          <w:sz w:val="28"/>
          <w:szCs w:val="28"/>
        </w:rPr>
        <w:t>ду, что с</w:t>
      </w:r>
      <w:r>
        <w:rPr>
          <w:sz w:val="28"/>
          <w:szCs w:val="28"/>
        </w:rPr>
        <w:t>о второй, третьей</w:t>
      </w:r>
      <w:r w:rsidR="00DF6998">
        <w:rPr>
          <w:sz w:val="28"/>
          <w:szCs w:val="28"/>
        </w:rPr>
        <w:t xml:space="preserve"> </w:t>
      </w:r>
      <w:r w:rsidR="00E101EF">
        <w:rPr>
          <w:sz w:val="28"/>
          <w:szCs w:val="28"/>
        </w:rPr>
        <w:t xml:space="preserve"> задачей </w:t>
      </w:r>
      <w:proofErr w:type="gramStart"/>
      <w:r w:rsidR="00E101EF">
        <w:rPr>
          <w:sz w:val="28"/>
          <w:szCs w:val="28"/>
        </w:rPr>
        <w:t>справится</w:t>
      </w:r>
      <w:proofErr w:type="gramEnd"/>
      <w:r w:rsidR="00E101EF">
        <w:rPr>
          <w:sz w:val="28"/>
          <w:szCs w:val="28"/>
        </w:rPr>
        <w:t xml:space="preserve"> </w:t>
      </w:r>
      <w:r w:rsidR="00852562">
        <w:rPr>
          <w:sz w:val="28"/>
          <w:szCs w:val="28"/>
        </w:rPr>
        <w:t xml:space="preserve"> удалось.</w:t>
      </w:r>
      <w:r w:rsidR="00CB5C3E">
        <w:rPr>
          <w:sz w:val="28"/>
          <w:szCs w:val="28"/>
        </w:rPr>
        <w:t xml:space="preserve">  </w:t>
      </w:r>
    </w:p>
    <w:p w:rsidR="00CB5C3E" w:rsidRPr="002F0758" w:rsidRDefault="00CB5C3E" w:rsidP="002F0758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F0758">
        <w:rPr>
          <w:sz w:val="28"/>
          <w:szCs w:val="28"/>
        </w:rPr>
        <w:t xml:space="preserve">Успешной реализации программных задач способствовало и создание  в МБДОУ предметно-развивающей среды, соответствующей требованиям программы, учитывающей  возрастные, половые и индивидуальные особенности детей и </w:t>
      </w:r>
      <w:r w:rsidR="002F0758">
        <w:rPr>
          <w:color w:val="000000"/>
          <w:spacing w:val="19"/>
          <w:sz w:val="28"/>
          <w:szCs w:val="28"/>
        </w:rPr>
        <w:t xml:space="preserve"> доброжелательная психологическая </w:t>
      </w:r>
      <w:r w:rsidR="002F0758">
        <w:rPr>
          <w:color w:val="000000"/>
          <w:spacing w:val="4"/>
          <w:sz w:val="28"/>
          <w:szCs w:val="28"/>
        </w:rPr>
        <w:t>атмосфера, комфортная обстановка для пребывания детей и взрослых.</w:t>
      </w:r>
      <w:r>
        <w:rPr>
          <w:sz w:val="28"/>
          <w:szCs w:val="28"/>
        </w:rPr>
        <w:t xml:space="preserve">   </w:t>
      </w:r>
    </w:p>
    <w:p w:rsidR="002F0758" w:rsidRDefault="00BF7C95" w:rsidP="00A3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758">
        <w:rPr>
          <w:sz w:val="28"/>
          <w:szCs w:val="28"/>
        </w:rPr>
        <w:t>Выполняя четвертую задачу по обеспечению эмоционального благополучия каждого ребенка</w:t>
      </w:r>
      <w:proofErr w:type="gramStart"/>
      <w:r w:rsidR="002F0758">
        <w:rPr>
          <w:sz w:val="28"/>
          <w:szCs w:val="28"/>
        </w:rPr>
        <w:t xml:space="preserve"> ,</w:t>
      </w:r>
      <w:proofErr w:type="gramEnd"/>
      <w:r w:rsidR="002F0758">
        <w:rPr>
          <w:sz w:val="28"/>
          <w:szCs w:val="28"/>
        </w:rPr>
        <w:t xml:space="preserve"> развитие его положительного самоощущения, в группе поддерживается атмосфера доброжелательности , что помогает снят нервное напряжение, агрессию. Все проводимые мероприятия положительно сказывались на здоровье детей. </w:t>
      </w:r>
      <w:proofErr w:type="gramStart"/>
      <w:r w:rsidR="002F0758">
        <w:rPr>
          <w:sz w:val="28"/>
          <w:szCs w:val="28"/>
        </w:rPr>
        <w:t>Работа по данной задаче была проведена на тематическом педагогическом совет в мае 2013г.</w:t>
      </w:r>
      <w:proofErr w:type="gramEnd"/>
    </w:p>
    <w:p w:rsidR="002F0758" w:rsidRPr="002F0758" w:rsidRDefault="002F0758" w:rsidP="00A33BBA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F0758">
        <w:rPr>
          <w:b/>
          <w:i/>
          <w:sz w:val="28"/>
          <w:szCs w:val="28"/>
          <w:u w:val="single"/>
        </w:rPr>
        <w:t>Тема: «Обеспечение эмоционального благополучия каждого ребенка».</w:t>
      </w:r>
    </w:p>
    <w:p w:rsidR="00D053B7" w:rsidRPr="00706B3D" w:rsidRDefault="002F0758" w:rsidP="00A33BBA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="003D32C7">
        <w:rPr>
          <w:sz w:val="28"/>
          <w:szCs w:val="28"/>
        </w:rPr>
        <w:t xml:space="preserve">Анализ образовательных потребностей семей показал, что родители ожидают от детского сада «индивидуального внимания и доброжелательности к каждому ребенку и семье». </w:t>
      </w:r>
    </w:p>
    <w:p w:rsidR="00D053B7" w:rsidRPr="00D053B7" w:rsidRDefault="00D053B7" w:rsidP="00A33BBA">
      <w:pPr>
        <w:jc w:val="both"/>
        <w:rPr>
          <w:sz w:val="28"/>
          <w:szCs w:val="28"/>
        </w:rPr>
      </w:pPr>
      <w:r w:rsidRPr="00D053B7">
        <w:rPr>
          <w:sz w:val="28"/>
          <w:szCs w:val="28"/>
        </w:rPr>
        <w:t xml:space="preserve">         Проведенная работа в детском саду, по нашему мнению, являлась системной, результативной по изучению и ознакомлению родителей с нормативными документами,     проведения   родительских собраний, обновления банка данных по сбору информации о семьях (тестирование, анкетирование). </w:t>
      </w:r>
      <w:proofErr w:type="gramStart"/>
      <w:r w:rsidRPr="00D053B7">
        <w:rPr>
          <w:sz w:val="28"/>
          <w:szCs w:val="28"/>
        </w:rPr>
        <w:t>Прослеживалось активное участие родителей в совместной творческой деятельности (выставки, смотры, конкурсы, совместные походы, праздники, мы считаем, что необходимо продолжить работу с родителями.</w:t>
      </w:r>
      <w:proofErr w:type="gramEnd"/>
    </w:p>
    <w:p w:rsidR="00D053B7" w:rsidRPr="00D053B7" w:rsidRDefault="00D053B7" w:rsidP="00D053B7">
      <w:pPr>
        <w:jc w:val="both"/>
        <w:rPr>
          <w:sz w:val="28"/>
          <w:szCs w:val="28"/>
        </w:rPr>
      </w:pPr>
      <w:r w:rsidRPr="00D053B7">
        <w:rPr>
          <w:sz w:val="28"/>
          <w:szCs w:val="28"/>
        </w:rPr>
        <w:t xml:space="preserve">          В дальнейшем планируем продолжить совершенствование внедрения инновационных подходов в работе с родителями, </w:t>
      </w:r>
      <w:proofErr w:type="spellStart"/>
      <w:r w:rsidRPr="00D053B7">
        <w:rPr>
          <w:sz w:val="28"/>
          <w:szCs w:val="28"/>
        </w:rPr>
        <w:t>психолого</w:t>
      </w:r>
      <w:proofErr w:type="spellEnd"/>
      <w:r w:rsidRPr="00D053B7">
        <w:rPr>
          <w:sz w:val="28"/>
          <w:szCs w:val="28"/>
        </w:rPr>
        <w:t>–педагогическое сопровождение семей, оказывать консультативную помощь в воспитании и обучении детей в плане художественно – эстетического развития деятельности ДОУ.</w:t>
      </w:r>
    </w:p>
    <w:p w:rsidR="00CB5C3E" w:rsidRDefault="00D053B7" w:rsidP="008525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17DE9">
        <w:rPr>
          <w:sz w:val="28"/>
          <w:szCs w:val="28"/>
        </w:rPr>
        <w:t xml:space="preserve">Проведя мониторинг удовлетворенности родителей работой ДОУ, </w:t>
      </w:r>
      <w:r w:rsidR="00DE0BF2">
        <w:rPr>
          <w:sz w:val="28"/>
          <w:szCs w:val="28"/>
        </w:rPr>
        <w:t xml:space="preserve">педагогический коллектив детского сада пришел к выводу, что </w:t>
      </w:r>
      <w:r w:rsidR="004779DC">
        <w:rPr>
          <w:sz w:val="28"/>
          <w:szCs w:val="28"/>
        </w:rPr>
        <w:t xml:space="preserve">с четвертой </w:t>
      </w:r>
      <w:r w:rsidR="00DE0BF2">
        <w:rPr>
          <w:sz w:val="28"/>
          <w:szCs w:val="28"/>
        </w:rPr>
        <w:t xml:space="preserve">задачей справиться тоже удалось при </w:t>
      </w:r>
      <w:r w:rsidR="00F17DE9">
        <w:rPr>
          <w:sz w:val="28"/>
          <w:szCs w:val="28"/>
        </w:rPr>
        <w:t xml:space="preserve"> следующи</w:t>
      </w:r>
      <w:r w:rsidR="00DE0BF2">
        <w:rPr>
          <w:sz w:val="28"/>
          <w:szCs w:val="28"/>
        </w:rPr>
        <w:t>х</w:t>
      </w:r>
      <w:r w:rsidR="00F17DE9">
        <w:rPr>
          <w:sz w:val="28"/>
          <w:szCs w:val="28"/>
        </w:rPr>
        <w:t xml:space="preserve"> результа</w:t>
      </w:r>
      <w:r w:rsidR="00DE0BF2">
        <w:rPr>
          <w:sz w:val="28"/>
          <w:szCs w:val="28"/>
        </w:rPr>
        <w:t>тах</w:t>
      </w:r>
      <w:r w:rsidR="00F17D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435"/>
        <w:gridCol w:w="2250"/>
      </w:tblGrid>
      <w:tr w:rsidR="00C62C91" w:rsidRPr="00C63FA0" w:rsidTr="00647DEA">
        <w:tc>
          <w:tcPr>
            <w:tcW w:w="6435" w:type="dxa"/>
          </w:tcPr>
          <w:p w:rsidR="00C62C91" w:rsidRPr="00C63FA0" w:rsidRDefault="00C62C91" w:rsidP="00647DEA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62C91" w:rsidRPr="00C63FA0" w:rsidRDefault="00C62C91" w:rsidP="00647DEA">
            <w:pPr>
              <w:rPr>
                <w:sz w:val="28"/>
                <w:szCs w:val="28"/>
              </w:rPr>
            </w:pPr>
          </w:p>
        </w:tc>
      </w:tr>
      <w:tr w:rsidR="00C62C91" w:rsidRPr="00C63FA0" w:rsidTr="00647DEA">
        <w:tc>
          <w:tcPr>
            <w:tcW w:w="6435" w:type="dxa"/>
          </w:tcPr>
          <w:p w:rsidR="00C62C91" w:rsidRPr="00C63FA0" w:rsidRDefault="00C62C91" w:rsidP="00C62C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ДОУ пользуется авторитетом</w:t>
            </w:r>
          </w:p>
        </w:tc>
        <w:tc>
          <w:tcPr>
            <w:tcW w:w="2250" w:type="dxa"/>
          </w:tcPr>
          <w:p w:rsidR="00C62C91" w:rsidRPr="00C63FA0" w:rsidRDefault="00C62C91" w:rsidP="00647DEA">
            <w:p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87,5%</w:t>
            </w:r>
          </w:p>
        </w:tc>
      </w:tr>
      <w:tr w:rsidR="00C62C91" w:rsidRPr="00C63FA0" w:rsidTr="00647DEA">
        <w:tc>
          <w:tcPr>
            <w:tcW w:w="6435" w:type="dxa"/>
          </w:tcPr>
          <w:p w:rsidR="00C62C91" w:rsidRPr="00C63FA0" w:rsidRDefault="00C62C91" w:rsidP="00C62C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Хотели бы водить ребенка в другой детский сад</w:t>
            </w:r>
          </w:p>
        </w:tc>
        <w:tc>
          <w:tcPr>
            <w:tcW w:w="2250" w:type="dxa"/>
          </w:tcPr>
          <w:p w:rsidR="00C62C91" w:rsidRPr="00C63FA0" w:rsidRDefault="00C62C91" w:rsidP="00647DEA">
            <w:p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0%</w:t>
            </w:r>
          </w:p>
        </w:tc>
      </w:tr>
      <w:tr w:rsidR="00C62C91" w:rsidRPr="00C63FA0" w:rsidTr="00647DEA">
        <w:tc>
          <w:tcPr>
            <w:tcW w:w="6435" w:type="dxa"/>
          </w:tcPr>
          <w:p w:rsidR="00C62C91" w:rsidRPr="00C63FA0" w:rsidRDefault="00C62C91" w:rsidP="00C62C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Водят детей в наш сад, т.к</w:t>
            </w:r>
            <w:proofErr w:type="gramStart"/>
            <w:r w:rsidRPr="00C63FA0">
              <w:rPr>
                <w:sz w:val="28"/>
                <w:szCs w:val="28"/>
              </w:rPr>
              <w:t>.п</w:t>
            </w:r>
            <w:proofErr w:type="gramEnd"/>
            <w:r w:rsidRPr="00C63FA0">
              <w:rPr>
                <w:sz w:val="28"/>
                <w:szCs w:val="28"/>
              </w:rPr>
              <w:t>роживают в этом районе</w:t>
            </w:r>
          </w:p>
        </w:tc>
        <w:tc>
          <w:tcPr>
            <w:tcW w:w="2250" w:type="dxa"/>
          </w:tcPr>
          <w:p w:rsidR="00C62C91" w:rsidRPr="00C63FA0" w:rsidRDefault="00C62C91" w:rsidP="00647DEA">
            <w:pPr>
              <w:rPr>
                <w:sz w:val="28"/>
                <w:szCs w:val="28"/>
              </w:rPr>
            </w:pPr>
            <w:r w:rsidRPr="00C63FA0">
              <w:rPr>
                <w:sz w:val="28"/>
                <w:szCs w:val="28"/>
              </w:rPr>
              <w:t>12,5%</w:t>
            </w:r>
          </w:p>
        </w:tc>
      </w:tr>
    </w:tbl>
    <w:p w:rsidR="00CB5C3E" w:rsidRDefault="00CB5C3E" w:rsidP="00852562">
      <w:pPr>
        <w:jc w:val="both"/>
        <w:rPr>
          <w:sz w:val="28"/>
          <w:szCs w:val="28"/>
        </w:rPr>
      </w:pPr>
    </w:p>
    <w:p w:rsidR="00CB5C3E" w:rsidRDefault="00CB5C3E" w:rsidP="00852562">
      <w:pPr>
        <w:jc w:val="both"/>
        <w:rPr>
          <w:sz w:val="28"/>
          <w:szCs w:val="28"/>
        </w:rPr>
      </w:pPr>
    </w:p>
    <w:p w:rsidR="00CB5C3E" w:rsidRDefault="00CB5C3E" w:rsidP="00852562">
      <w:pPr>
        <w:jc w:val="both"/>
        <w:rPr>
          <w:sz w:val="28"/>
          <w:szCs w:val="28"/>
        </w:rPr>
      </w:pPr>
    </w:p>
    <w:p w:rsidR="00CB5C3E" w:rsidRDefault="00CB5C3E" w:rsidP="00852562">
      <w:pPr>
        <w:jc w:val="both"/>
        <w:rPr>
          <w:sz w:val="28"/>
          <w:szCs w:val="28"/>
        </w:rPr>
      </w:pPr>
    </w:p>
    <w:p w:rsidR="00CB5C3E" w:rsidRDefault="00CB5C3E" w:rsidP="00852562">
      <w:pPr>
        <w:jc w:val="both"/>
        <w:rPr>
          <w:sz w:val="28"/>
          <w:szCs w:val="28"/>
        </w:rPr>
      </w:pPr>
    </w:p>
    <w:p w:rsidR="00A40B88" w:rsidRDefault="00A40B88" w:rsidP="00852562">
      <w:pPr>
        <w:jc w:val="both"/>
        <w:rPr>
          <w:sz w:val="28"/>
          <w:szCs w:val="28"/>
        </w:rPr>
      </w:pPr>
    </w:p>
    <w:p w:rsidR="00852562" w:rsidRPr="0086435B" w:rsidRDefault="00852562" w:rsidP="00852562">
      <w:pPr>
        <w:jc w:val="both"/>
        <w:rPr>
          <w:sz w:val="28"/>
          <w:szCs w:val="28"/>
        </w:rPr>
      </w:pPr>
    </w:p>
    <w:p w:rsidR="002F0758" w:rsidRPr="002F0758" w:rsidRDefault="002F0758" w:rsidP="002F0758">
      <w:pPr>
        <w:jc w:val="center"/>
        <w:rPr>
          <w:sz w:val="28"/>
          <w:szCs w:val="28"/>
        </w:rPr>
      </w:pPr>
      <w:r w:rsidRPr="002F0758">
        <w:rPr>
          <w:sz w:val="28"/>
          <w:szCs w:val="28"/>
        </w:rPr>
        <w:t>Мониторинг достижения детьми планируемых результатов освоения программы</w:t>
      </w:r>
    </w:p>
    <w:p w:rsidR="002F0758" w:rsidRPr="002F0758" w:rsidRDefault="002F0758" w:rsidP="002F0758">
      <w:pPr>
        <w:jc w:val="center"/>
        <w:rPr>
          <w:sz w:val="28"/>
          <w:szCs w:val="28"/>
        </w:rPr>
      </w:pPr>
      <w:r w:rsidRPr="002F0758">
        <w:rPr>
          <w:sz w:val="28"/>
          <w:szCs w:val="28"/>
        </w:rPr>
        <w:t xml:space="preserve"> за </w:t>
      </w:r>
      <w:r w:rsidRPr="002F0758">
        <w:rPr>
          <w:sz w:val="28"/>
          <w:szCs w:val="28"/>
          <w:lang w:val="en-US"/>
        </w:rPr>
        <w:t>II</w:t>
      </w:r>
      <w:r w:rsidRPr="002F0758">
        <w:rPr>
          <w:sz w:val="28"/>
          <w:szCs w:val="28"/>
        </w:rPr>
        <w:t xml:space="preserve"> полугодие 2012-2013 </w:t>
      </w:r>
      <w:proofErr w:type="spellStart"/>
      <w:r w:rsidRPr="002F0758">
        <w:rPr>
          <w:sz w:val="28"/>
          <w:szCs w:val="28"/>
        </w:rPr>
        <w:t>уч.г</w:t>
      </w:r>
      <w:proofErr w:type="spellEnd"/>
      <w:r w:rsidRPr="002F0758">
        <w:rPr>
          <w:sz w:val="28"/>
          <w:szCs w:val="28"/>
        </w:rPr>
        <w:t>. в МБДОУ д/с № 24 «Колосок»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1"/>
        <w:gridCol w:w="1561"/>
        <w:gridCol w:w="1448"/>
        <w:gridCol w:w="1488"/>
        <w:gridCol w:w="2553"/>
      </w:tblGrid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2958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Подготовительный возраст</w:t>
            </w:r>
          </w:p>
        </w:tc>
      </w:tr>
      <w:tr w:rsidR="002F0758" w:rsidRPr="002F0758" w:rsidTr="00D8631E">
        <w:trPr>
          <w:trHeight w:val="584"/>
        </w:trPr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Коммуникация (развитие речи)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F0758">
              <w:rPr>
                <w:sz w:val="28"/>
                <w:szCs w:val="28"/>
              </w:rPr>
              <w:t>0%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0758" w:rsidRPr="002F0758">
              <w:rPr>
                <w:sz w:val="28"/>
                <w:szCs w:val="28"/>
              </w:rPr>
              <w:t>0%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8</w:t>
            </w:r>
            <w:r w:rsidRPr="002F0758">
              <w:rPr>
                <w:sz w:val="28"/>
                <w:szCs w:val="28"/>
              </w:rPr>
              <w:t>9%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0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Коммуникация (чтение художественной литературы)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F0758">
              <w:rPr>
                <w:sz w:val="28"/>
                <w:szCs w:val="28"/>
              </w:rPr>
              <w:t>3%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90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0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Pr="002F0758">
              <w:rPr>
                <w:sz w:val="28"/>
                <w:szCs w:val="28"/>
              </w:rPr>
              <w:t>0%</w:t>
            </w:r>
          </w:p>
        </w:tc>
      </w:tr>
      <w:tr w:rsidR="002F0758" w:rsidRPr="002F0758" w:rsidTr="00D8631E">
        <w:trPr>
          <w:trHeight w:val="1232"/>
        </w:trPr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Познание (формирование элементарных математических представлений)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86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90%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0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1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Художественное творчество (рисование)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0758" w:rsidRPr="002F0758">
              <w:rPr>
                <w:sz w:val="28"/>
                <w:szCs w:val="28"/>
              </w:rPr>
              <w:t>5%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2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3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Художественное творчество (лепка)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87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8</w:t>
            </w:r>
            <w:r w:rsidRPr="002F0758">
              <w:rPr>
                <w:sz w:val="28"/>
                <w:szCs w:val="28"/>
              </w:rPr>
              <w:t>9%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3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3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Художественное творчество (аппликация)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2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  <w:lang w:val="en-US"/>
              </w:rPr>
              <w:t>9</w:t>
            </w:r>
            <w:r w:rsidR="00E61B93">
              <w:rPr>
                <w:sz w:val="28"/>
                <w:szCs w:val="28"/>
              </w:rPr>
              <w:t>3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Познание (ознакомление с окружающим)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83%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8</w:t>
            </w:r>
            <w:r w:rsidR="00E61B93">
              <w:rPr>
                <w:sz w:val="28"/>
                <w:szCs w:val="28"/>
              </w:rPr>
              <w:t>7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Познание (конструирование)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90%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90%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95%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</w:t>
            </w:r>
            <w:r w:rsidR="00E61B93">
              <w:rPr>
                <w:sz w:val="28"/>
                <w:szCs w:val="28"/>
              </w:rPr>
              <w:t>8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Познание (экологическое воспитание)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85%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86%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</w:t>
            </w:r>
            <w:r w:rsidR="00E61B93">
              <w:rPr>
                <w:sz w:val="28"/>
                <w:szCs w:val="28"/>
              </w:rPr>
              <w:t>1</w:t>
            </w:r>
            <w:r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Музыка</w:t>
            </w:r>
          </w:p>
        </w:tc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80%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0758" w:rsidRPr="002F0758">
              <w:rPr>
                <w:sz w:val="28"/>
                <w:szCs w:val="28"/>
              </w:rPr>
              <w:t>8%</w:t>
            </w:r>
          </w:p>
        </w:tc>
        <w:tc>
          <w:tcPr>
            <w:tcW w:w="2958" w:type="dxa"/>
          </w:tcPr>
          <w:p w:rsidR="002F0758" w:rsidRPr="002F0758" w:rsidRDefault="00E61B93" w:rsidP="00E6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</w:tr>
      <w:tr w:rsidR="002F0758" w:rsidRPr="002F0758" w:rsidTr="00D8631E">
        <w:tc>
          <w:tcPr>
            <w:tcW w:w="2957" w:type="dxa"/>
          </w:tcPr>
          <w:p w:rsidR="002F0758" w:rsidRPr="002F0758" w:rsidRDefault="002F0758" w:rsidP="002F0758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E61B93" w:rsidP="002F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F0758"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</w:t>
            </w:r>
            <w:r w:rsidR="00E61B93">
              <w:rPr>
                <w:sz w:val="28"/>
                <w:szCs w:val="28"/>
              </w:rPr>
              <w:t>0</w:t>
            </w:r>
            <w:r w:rsidRPr="002F0758">
              <w:rPr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2F0758" w:rsidRPr="002F0758" w:rsidRDefault="002F0758" w:rsidP="00E61B93">
            <w:pPr>
              <w:jc w:val="center"/>
              <w:rPr>
                <w:sz w:val="28"/>
                <w:szCs w:val="28"/>
              </w:rPr>
            </w:pPr>
            <w:r w:rsidRPr="002F0758">
              <w:rPr>
                <w:sz w:val="28"/>
                <w:szCs w:val="28"/>
              </w:rPr>
              <w:t>9</w:t>
            </w:r>
            <w:r w:rsidR="00E61B93">
              <w:rPr>
                <w:sz w:val="28"/>
                <w:szCs w:val="28"/>
              </w:rPr>
              <w:t>0</w:t>
            </w:r>
            <w:r w:rsidRPr="002F0758">
              <w:rPr>
                <w:sz w:val="28"/>
                <w:szCs w:val="28"/>
              </w:rPr>
              <w:t>%</w:t>
            </w:r>
          </w:p>
        </w:tc>
      </w:tr>
    </w:tbl>
    <w:p w:rsidR="00E61B93" w:rsidRDefault="00E61B93" w:rsidP="00852562">
      <w:pPr>
        <w:jc w:val="center"/>
        <w:rPr>
          <w:sz w:val="28"/>
          <w:szCs w:val="28"/>
        </w:rPr>
      </w:pPr>
    </w:p>
    <w:p w:rsidR="00E61B93" w:rsidRPr="004779DC" w:rsidRDefault="00E61B93" w:rsidP="00852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9DC" w:rsidRPr="004779DC">
        <w:rPr>
          <w:sz w:val="28"/>
          <w:szCs w:val="28"/>
        </w:rPr>
        <w:t>Проводя мониторинг усвоения программы, педагогический коллектив детского сада решил первую задачу оставить и на будущий учебный год.</w:t>
      </w:r>
    </w:p>
    <w:p w:rsidR="00E61B93" w:rsidRPr="00247263" w:rsidRDefault="00E61B93" w:rsidP="00E61B93">
      <w:pPr>
        <w:jc w:val="both"/>
        <w:rPr>
          <w:sz w:val="28"/>
          <w:szCs w:val="28"/>
        </w:rPr>
      </w:pPr>
      <w:r w:rsidRPr="00247263">
        <w:rPr>
          <w:sz w:val="28"/>
          <w:szCs w:val="28"/>
        </w:rPr>
        <w:t xml:space="preserve">       </w:t>
      </w:r>
      <w:proofErr w:type="gramStart"/>
      <w:r w:rsidRPr="00247263">
        <w:rPr>
          <w:sz w:val="28"/>
          <w:szCs w:val="28"/>
        </w:rPr>
        <w:t xml:space="preserve">По данным рубежной диагностики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 xml:space="preserve"> </w:t>
      </w:r>
      <w:r w:rsidRPr="00247263">
        <w:rPr>
          <w:sz w:val="28"/>
          <w:szCs w:val="28"/>
        </w:rPr>
        <w:t xml:space="preserve">запланировано провести родительское собрание для ознакомления родителей с данными рубежной диагностики, будут предложены индивидуальные консультации по актуальным вопросам, сформированы подгруппы по коррекционно-развивающей работе с детьми - с низким, ниже среднего уровнем готовности к школе, выявленным в результате диагностики. </w:t>
      </w:r>
      <w:proofErr w:type="gramEnd"/>
    </w:p>
    <w:p w:rsidR="004779DC" w:rsidRDefault="004779DC" w:rsidP="00E61B93">
      <w:pPr>
        <w:jc w:val="both"/>
        <w:rPr>
          <w:b/>
          <w:color w:val="FF0000"/>
          <w:sz w:val="28"/>
          <w:szCs w:val="28"/>
        </w:rPr>
      </w:pPr>
    </w:p>
    <w:p w:rsidR="00852562" w:rsidRPr="004779DC" w:rsidRDefault="00852562" w:rsidP="00852562">
      <w:pPr>
        <w:jc w:val="center"/>
        <w:rPr>
          <w:b/>
          <w:sz w:val="28"/>
          <w:szCs w:val="28"/>
        </w:rPr>
      </w:pPr>
      <w:r w:rsidRPr="004779DC">
        <w:rPr>
          <w:b/>
          <w:sz w:val="28"/>
          <w:szCs w:val="28"/>
        </w:rPr>
        <w:t>Задачи детского сада на 20</w:t>
      </w:r>
      <w:r w:rsidR="00BF7C95" w:rsidRPr="004779DC">
        <w:rPr>
          <w:b/>
          <w:sz w:val="28"/>
          <w:szCs w:val="28"/>
        </w:rPr>
        <w:t>1</w:t>
      </w:r>
      <w:r w:rsidR="004779DC" w:rsidRPr="004779DC">
        <w:rPr>
          <w:b/>
          <w:sz w:val="28"/>
          <w:szCs w:val="28"/>
        </w:rPr>
        <w:t>3</w:t>
      </w:r>
      <w:r w:rsidRPr="004779DC">
        <w:rPr>
          <w:b/>
          <w:sz w:val="28"/>
          <w:szCs w:val="28"/>
        </w:rPr>
        <w:t xml:space="preserve"> -201</w:t>
      </w:r>
      <w:r w:rsidR="004779DC" w:rsidRPr="004779DC">
        <w:rPr>
          <w:b/>
          <w:sz w:val="28"/>
          <w:szCs w:val="28"/>
        </w:rPr>
        <w:t>4</w:t>
      </w:r>
      <w:r w:rsidRPr="004779DC">
        <w:rPr>
          <w:b/>
          <w:sz w:val="28"/>
          <w:szCs w:val="28"/>
        </w:rPr>
        <w:t xml:space="preserve">гг. </w:t>
      </w:r>
    </w:p>
    <w:p w:rsidR="00852562" w:rsidRPr="004779DC" w:rsidRDefault="00852562" w:rsidP="00852562">
      <w:pPr>
        <w:jc w:val="center"/>
        <w:rPr>
          <w:b/>
          <w:sz w:val="28"/>
          <w:szCs w:val="28"/>
        </w:rPr>
      </w:pPr>
    </w:p>
    <w:p w:rsidR="00A0327A" w:rsidRPr="00D053B7" w:rsidRDefault="00A0327A" w:rsidP="00D053B7">
      <w:pPr>
        <w:pStyle w:val="a3"/>
        <w:numPr>
          <w:ilvl w:val="0"/>
          <w:numId w:val="18"/>
        </w:numPr>
        <w:spacing w:before="102" w:beforeAutospacing="0" w:after="102"/>
        <w:ind w:right="-1"/>
        <w:jc w:val="both"/>
        <w:rPr>
          <w:color w:val="FF0000"/>
          <w:sz w:val="28"/>
          <w:szCs w:val="28"/>
        </w:rPr>
      </w:pPr>
      <w:r w:rsidRPr="00D053B7">
        <w:rPr>
          <w:sz w:val="28"/>
          <w:szCs w:val="28"/>
        </w:rPr>
        <w:t>Сохранение и повышение показателей усвоения образовательной программы</w:t>
      </w:r>
      <w:r w:rsidRPr="00D053B7">
        <w:rPr>
          <w:color w:val="FF0000"/>
          <w:sz w:val="28"/>
          <w:szCs w:val="28"/>
        </w:rPr>
        <w:t>.</w:t>
      </w:r>
    </w:p>
    <w:p w:rsidR="00D053B7" w:rsidRPr="00D053B7" w:rsidRDefault="00D053B7" w:rsidP="00D053B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53B7">
        <w:rPr>
          <w:sz w:val="28"/>
          <w:szCs w:val="28"/>
        </w:rPr>
        <w:t>Совершенствовать формы работы при организации режимных моментов с целью повышения эффективности образовательной деятельности.</w:t>
      </w:r>
    </w:p>
    <w:p w:rsidR="00D053B7" w:rsidRPr="00D053B7" w:rsidRDefault="00E61B93" w:rsidP="00D053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образа жизни у детей дошкольного возраста.</w:t>
      </w:r>
    </w:p>
    <w:p w:rsidR="008B1577" w:rsidRPr="00D053B7" w:rsidRDefault="008B1577" w:rsidP="00D053B7">
      <w:pPr>
        <w:jc w:val="both"/>
        <w:rPr>
          <w:sz w:val="28"/>
          <w:szCs w:val="28"/>
        </w:rPr>
      </w:pPr>
    </w:p>
    <w:p w:rsidR="00D049C2" w:rsidRDefault="00D049C2" w:rsidP="008B15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E101EF" w:rsidRDefault="00E101EF" w:rsidP="008B1577">
      <w:pPr>
        <w:rPr>
          <w:sz w:val="28"/>
          <w:szCs w:val="28"/>
        </w:rPr>
      </w:pPr>
    </w:p>
    <w:p w:rsidR="006B0DC8" w:rsidRDefault="006B0DC8" w:rsidP="008B1577">
      <w:pPr>
        <w:rPr>
          <w:sz w:val="28"/>
          <w:szCs w:val="28"/>
        </w:rPr>
      </w:pPr>
    </w:p>
    <w:p w:rsidR="006B0DC8" w:rsidRDefault="006B0DC8" w:rsidP="008B1577">
      <w:pPr>
        <w:rPr>
          <w:sz w:val="28"/>
          <w:szCs w:val="28"/>
        </w:rPr>
      </w:pPr>
    </w:p>
    <w:p w:rsidR="006B0DC8" w:rsidRDefault="006B0DC8" w:rsidP="006B0DC8">
      <w:pPr>
        <w:rPr>
          <w:sz w:val="28"/>
          <w:szCs w:val="28"/>
        </w:rPr>
        <w:sectPr w:rsidR="006B0DC8" w:rsidSect="0009583E">
          <w:headerReference w:type="even" r:id="rId9"/>
          <w:headerReference w:type="default" r:id="rId10"/>
          <w:headerReference w:type="first" r:id="rId11"/>
          <w:pgSz w:w="11906" w:h="16838"/>
          <w:pgMar w:top="568" w:right="850" w:bottom="1134" w:left="1701" w:header="720" w:footer="720" w:gutter="0"/>
          <w:cols w:space="720"/>
          <w:titlePg/>
          <w:docGrid w:linePitch="360"/>
        </w:sectPr>
      </w:pPr>
    </w:p>
    <w:p w:rsidR="006B0DC8" w:rsidRPr="006B0DC8" w:rsidRDefault="006B0DC8" w:rsidP="006B0DC8">
      <w:pPr>
        <w:jc w:val="center"/>
        <w:rPr>
          <w:sz w:val="16"/>
          <w:szCs w:val="16"/>
        </w:rPr>
      </w:pPr>
      <w:r w:rsidRPr="006B0DC8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543E0">
        <w:rPr>
          <w:sz w:val="16"/>
          <w:szCs w:val="16"/>
        </w:rPr>
        <w:t xml:space="preserve">                               </w:t>
      </w:r>
      <w:r w:rsidRPr="006B0DC8">
        <w:rPr>
          <w:sz w:val="16"/>
          <w:szCs w:val="16"/>
        </w:rPr>
        <w:t xml:space="preserve">   </w:t>
      </w:r>
      <w:proofErr w:type="gramStart"/>
      <w:r w:rsidRPr="006B0DC8">
        <w:rPr>
          <w:sz w:val="16"/>
          <w:szCs w:val="16"/>
        </w:rPr>
        <w:t>Утверждена</w:t>
      </w:r>
      <w:proofErr w:type="gramEnd"/>
      <w:r w:rsidRPr="006B0DC8">
        <w:rPr>
          <w:sz w:val="16"/>
          <w:szCs w:val="16"/>
        </w:rPr>
        <w:t xml:space="preserve"> приказом</w:t>
      </w:r>
    </w:p>
    <w:p w:rsidR="006B0DC8" w:rsidRPr="006B0DC8" w:rsidRDefault="006B0DC8" w:rsidP="00A543E0">
      <w:pPr>
        <w:rPr>
          <w:sz w:val="16"/>
          <w:szCs w:val="16"/>
        </w:rPr>
      </w:pPr>
      <w:r w:rsidRPr="006B0DC8">
        <w:rPr>
          <w:sz w:val="16"/>
          <w:szCs w:val="16"/>
        </w:rPr>
        <w:t xml:space="preserve">       </w:t>
      </w:r>
      <w:r w:rsidR="00A543E0" w:rsidRPr="0009583E">
        <w:rPr>
          <w:b/>
        </w:rPr>
        <w:t>Сетка непосредственно образовательной деятельности</w:t>
      </w:r>
      <w:r w:rsidR="00A543E0" w:rsidRPr="006B0DC8">
        <w:rPr>
          <w:sz w:val="16"/>
          <w:szCs w:val="16"/>
        </w:rPr>
        <w:tab/>
        <w:t xml:space="preserve">                                                                                                            </w:t>
      </w:r>
      <w:r w:rsidR="00A543E0">
        <w:rPr>
          <w:sz w:val="16"/>
          <w:szCs w:val="16"/>
        </w:rPr>
        <w:t xml:space="preserve">                                               </w:t>
      </w:r>
      <w:r w:rsidR="00A543E0" w:rsidRPr="006B0DC8">
        <w:rPr>
          <w:sz w:val="16"/>
          <w:szCs w:val="16"/>
        </w:rPr>
        <w:t xml:space="preserve"> </w:t>
      </w:r>
      <w:r w:rsidRPr="006B0DC8">
        <w:rPr>
          <w:sz w:val="16"/>
          <w:szCs w:val="16"/>
        </w:rPr>
        <w:t xml:space="preserve"> </w:t>
      </w:r>
      <w:r w:rsidR="00A543E0">
        <w:rPr>
          <w:sz w:val="16"/>
          <w:szCs w:val="16"/>
        </w:rPr>
        <w:t xml:space="preserve">    </w:t>
      </w:r>
      <w:r w:rsidR="00E61B93">
        <w:rPr>
          <w:sz w:val="16"/>
          <w:szCs w:val="16"/>
        </w:rPr>
        <w:t>от    26.08.</w:t>
      </w:r>
      <w:r w:rsidR="00A543E0" w:rsidRPr="006B0DC8">
        <w:rPr>
          <w:sz w:val="16"/>
          <w:szCs w:val="16"/>
        </w:rPr>
        <w:t xml:space="preserve">  2013г.  № </w:t>
      </w:r>
      <w:r w:rsidRPr="006B0DC8">
        <w:rPr>
          <w:sz w:val="16"/>
          <w:szCs w:val="16"/>
        </w:rPr>
        <w:t xml:space="preserve">  </w:t>
      </w:r>
      <w:r w:rsidR="00E61B93">
        <w:rPr>
          <w:sz w:val="16"/>
          <w:szCs w:val="16"/>
        </w:rPr>
        <w:t>76</w:t>
      </w:r>
      <w:r w:rsidRPr="006B0DC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B0DC8" w:rsidRPr="006B0DC8" w:rsidRDefault="0009583E" w:rsidP="0009583E">
      <w:pPr>
        <w:tabs>
          <w:tab w:val="left" w:pos="3876"/>
          <w:tab w:val="right" w:pos="12758"/>
        </w:tabs>
        <w:jc w:val="center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0DC8" w:rsidRPr="006B0DC8">
        <w:rPr>
          <w:sz w:val="16"/>
          <w:szCs w:val="16"/>
        </w:rPr>
        <w:t>Заведующий МБДОУ</w:t>
      </w:r>
    </w:p>
    <w:p w:rsidR="006B0DC8" w:rsidRPr="006B0DC8" w:rsidRDefault="006B0DC8" w:rsidP="0009583E">
      <w:pPr>
        <w:jc w:val="right"/>
        <w:rPr>
          <w:sz w:val="16"/>
          <w:szCs w:val="16"/>
        </w:rPr>
      </w:pPr>
      <w:r w:rsidRPr="006B0DC8">
        <w:rPr>
          <w:sz w:val="16"/>
          <w:szCs w:val="16"/>
        </w:rPr>
        <w:t>д\с № 24 «Колосок»</w:t>
      </w:r>
    </w:p>
    <w:p w:rsidR="006B0DC8" w:rsidRPr="006B0DC8" w:rsidRDefault="006B0DC8" w:rsidP="0009583E">
      <w:pPr>
        <w:jc w:val="right"/>
        <w:rPr>
          <w:sz w:val="16"/>
          <w:szCs w:val="16"/>
        </w:rPr>
      </w:pPr>
      <w:r w:rsidRPr="006B0DC8">
        <w:rPr>
          <w:sz w:val="16"/>
          <w:szCs w:val="16"/>
        </w:rPr>
        <w:t xml:space="preserve">_______Л. В. </w:t>
      </w:r>
      <w:proofErr w:type="spellStart"/>
      <w:r w:rsidRPr="006B0DC8">
        <w:rPr>
          <w:sz w:val="16"/>
          <w:szCs w:val="16"/>
        </w:rPr>
        <w:t>Муширова</w:t>
      </w:r>
      <w:proofErr w:type="spellEnd"/>
    </w:p>
    <w:tbl>
      <w:tblPr>
        <w:tblpPr w:leftFromText="181" w:rightFromText="181" w:vertAnchor="page" w:horzAnchor="page" w:tblpX="406" w:tblpY="2334"/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836"/>
        <w:gridCol w:w="3283"/>
        <w:gridCol w:w="3732"/>
        <w:gridCol w:w="3881"/>
      </w:tblGrid>
      <w:tr w:rsidR="00A543E0" w:rsidRPr="0009583E" w:rsidTr="00A543E0">
        <w:trPr>
          <w:trHeight w:val="17"/>
        </w:trPr>
        <w:tc>
          <w:tcPr>
            <w:tcW w:w="1159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День недели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center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Младший возраст</w:t>
            </w: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center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Средний возраст</w:t>
            </w: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center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Старший возраст</w:t>
            </w: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center"/>
              <w:rPr>
                <w:sz w:val="18"/>
                <w:szCs w:val="18"/>
              </w:rPr>
            </w:pPr>
            <w:proofErr w:type="gramStart"/>
            <w:r w:rsidRPr="0009583E">
              <w:rPr>
                <w:sz w:val="18"/>
                <w:szCs w:val="18"/>
              </w:rPr>
              <w:t>Подготовительный</w:t>
            </w:r>
            <w:proofErr w:type="gramEnd"/>
            <w:r w:rsidRPr="0009583E">
              <w:rPr>
                <w:sz w:val="18"/>
                <w:szCs w:val="18"/>
              </w:rPr>
              <w:t xml:space="preserve"> к школе</w:t>
            </w:r>
          </w:p>
          <w:p w:rsidR="006B0DC8" w:rsidRPr="0009583E" w:rsidRDefault="006B0DC8" w:rsidP="00A543E0">
            <w:pPr>
              <w:ind w:left="-1134"/>
              <w:jc w:val="center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возраст</w:t>
            </w:r>
          </w:p>
        </w:tc>
      </w:tr>
      <w:tr w:rsidR="00A543E0" w:rsidRPr="0009583E" w:rsidTr="00A543E0">
        <w:trPr>
          <w:trHeight w:val="1694"/>
        </w:trPr>
        <w:tc>
          <w:tcPr>
            <w:tcW w:w="1159" w:type="dxa"/>
            <w:shd w:val="clear" w:color="auto" w:fill="auto"/>
            <w:textDirection w:val="btLr"/>
          </w:tcPr>
          <w:p w:rsidR="006B0DC8" w:rsidRPr="0009583E" w:rsidRDefault="006B0DC8" w:rsidP="00A543E0">
            <w:pPr>
              <w:ind w:left="-1134" w:right="113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5"/>
              </w:numPr>
              <w:ind w:left="0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Коммуникация</w:t>
            </w:r>
          </w:p>
          <w:p w:rsidR="006B0DC8" w:rsidRPr="0009583E" w:rsidRDefault="006B0DC8" w:rsidP="00A543E0">
            <w:pPr>
              <w:ind w:left="-77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9583E">
              <w:rPr>
                <w:rFonts w:eastAsia="Calibri"/>
                <w:sz w:val="18"/>
                <w:szCs w:val="18"/>
                <w:lang w:eastAsia="en-US"/>
              </w:rPr>
              <w:t>(развитие речи</w:t>
            </w:r>
            <w:proofErr w:type="gramEnd"/>
          </w:p>
          <w:p w:rsidR="006B0DC8" w:rsidRPr="0009583E" w:rsidRDefault="0009583E" w:rsidP="00A543E0">
            <w:pPr>
              <w:ind w:left="-77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6B0DC8" w:rsidRPr="0009583E">
              <w:rPr>
                <w:rFonts w:eastAsia="Calibri"/>
                <w:sz w:val="18"/>
                <w:szCs w:val="18"/>
                <w:lang w:eastAsia="en-US"/>
              </w:rPr>
              <w:t>\ чтение              художественной литературы)</w:t>
            </w:r>
          </w:p>
          <w:p w:rsidR="006B0DC8" w:rsidRPr="0009583E" w:rsidRDefault="006B0DC8" w:rsidP="00A543E0">
            <w:pPr>
              <w:ind w:left="-537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9.05. – 9.20</w:t>
            </w:r>
          </w:p>
          <w:p w:rsidR="006B0DC8" w:rsidRPr="0009583E" w:rsidRDefault="006B0DC8" w:rsidP="00A543E0">
            <w:pPr>
              <w:ind w:left="-77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77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9.30. – 9.45.</w:t>
            </w: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6"/>
              </w:num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Коммуникация</w:t>
            </w:r>
          </w:p>
          <w:p w:rsidR="006B0DC8" w:rsidRPr="0009583E" w:rsidRDefault="0009583E" w:rsidP="00A543E0">
            <w:pPr>
              <w:ind w:left="-1134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</w:t>
            </w:r>
            <w:proofErr w:type="gramStart"/>
            <w:r w:rsidR="006B0DC8" w:rsidRPr="0009583E">
              <w:rPr>
                <w:rFonts w:eastAsia="Calibri"/>
                <w:sz w:val="18"/>
                <w:szCs w:val="18"/>
                <w:lang w:eastAsia="en-US"/>
              </w:rPr>
              <w:t>(развитие речи</w:t>
            </w:r>
            <w:proofErr w:type="gramEnd"/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\ чтение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художественной литературы)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10.00.</w:t>
            </w: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1.Коммуникация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(развитие речи)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9.35. – 10.00.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(рисование)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10.10 – 10.35</w:t>
            </w: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1.Коммуникация</w:t>
            </w:r>
          </w:p>
          <w:p w:rsidR="006B0DC8" w:rsidRPr="0009583E" w:rsidRDefault="006B0DC8" w:rsidP="00A543E0">
            <w:pPr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(развитие речи)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10.10.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(рисование)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10.20. – 10.50</w:t>
            </w:r>
          </w:p>
        </w:tc>
      </w:tr>
      <w:tr w:rsidR="00A543E0" w:rsidRPr="0009583E" w:rsidTr="00A543E0">
        <w:trPr>
          <w:trHeight w:val="17"/>
        </w:trPr>
        <w:tc>
          <w:tcPr>
            <w:tcW w:w="1159" w:type="dxa"/>
            <w:shd w:val="clear" w:color="auto" w:fill="auto"/>
            <w:textDirection w:val="btLr"/>
          </w:tcPr>
          <w:p w:rsidR="006B0DC8" w:rsidRPr="0009583E" w:rsidRDefault="006B0DC8" w:rsidP="00A543E0">
            <w:pPr>
              <w:ind w:left="-1134" w:right="113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7"/>
              </w:num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Художественное творчество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(рисование/аппликация)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9.05. – 9.20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9.30. – 9.45.</w:t>
            </w: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8"/>
              </w:num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Художественное творчество (рисование/аппликация)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9.40. – 10.00</w:t>
            </w: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10"/>
              </w:num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Художественное творчество</w:t>
            </w:r>
          </w:p>
          <w:p w:rsidR="006B0DC8" w:rsidRPr="0009583E" w:rsidRDefault="006B0DC8" w:rsidP="00A543E0">
            <w:pPr>
              <w:numPr>
                <w:ilvl w:val="0"/>
                <w:numId w:val="10"/>
              </w:num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(рисование)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9.35. – 10.00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 Коммуникация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(чтение художественной литературы)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10.10 – 10.35</w:t>
            </w: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1. Художественное творчество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(рисование)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9.00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10.10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 Коммуникация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(чтение художественной литературы)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10.20 – 10.50</w:t>
            </w:r>
          </w:p>
        </w:tc>
      </w:tr>
      <w:tr w:rsidR="00A543E0" w:rsidRPr="0009583E" w:rsidTr="00A543E0">
        <w:trPr>
          <w:cantSplit/>
          <w:trHeight w:val="996"/>
        </w:trPr>
        <w:tc>
          <w:tcPr>
            <w:tcW w:w="1159" w:type="dxa"/>
            <w:shd w:val="clear" w:color="auto" w:fill="auto"/>
            <w:textDirection w:val="btLr"/>
          </w:tcPr>
          <w:p w:rsidR="006B0DC8" w:rsidRPr="0009583E" w:rsidRDefault="006B0DC8" w:rsidP="00A543E0">
            <w:pPr>
              <w:ind w:left="-1134" w:right="113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numPr>
                <w:ilvl w:val="0"/>
                <w:numId w:val="11"/>
              </w:numPr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Познание</w:t>
            </w:r>
          </w:p>
          <w:p w:rsidR="006B0DC8" w:rsidRPr="0009583E" w:rsidRDefault="006B0DC8" w:rsidP="00A543E0">
            <w:pPr>
              <w:ind w:left="-77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(формирование элементарных математических представлений)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9.05. – 9.20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9.30. – 9.45.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(формирование элементарных математических представлений)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10.00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proofErr w:type="gramStart"/>
            <w:r w:rsidRPr="0009583E">
              <w:rPr>
                <w:sz w:val="18"/>
                <w:szCs w:val="18"/>
              </w:rPr>
              <w:t>(формирование элементарных</w:t>
            </w:r>
            <w:proofErr w:type="gramEnd"/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математических представлений)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9.35. – 10.00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 Познание  (конструирование)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10.10 – 10.35</w:t>
            </w: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proofErr w:type="gramStart"/>
            <w:r w:rsidRPr="0009583E">
              <w:rPr>
                <w:sz w:val="18"/>
                <w:szCs w:val="18"/>
              </w:rPr>
              <w:t>(формирование элементарных</w:t>
            </w:r>
            <w:proofErr w:type="gramEnd"/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математических представлений)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9.00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10.10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 . Познание  (конструирование)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10.20 – 10.50</w:t>
            </w:r>
          </w:p>
        </w:tc>
      </w:tr>
      <w:tr w:rsidR="00A543E0" w:rsidRPr="0009583E" w:rsidTr="00A543E0">
        <w:trPr>
          <w:cantSplit/>
          <w:trHeight w:val="1042"/>
        </w:trPr>
        <w:tc>
          <w:tcPr>
            <w:tcW w:w="1159" w:type="dxa"/>
            <w:shd w:val="clear" w:color="auto" w:fill="auto"/>
            <w:textDirection w:val="btLr"/>
          </w:tcPr>
          <w:p w:rsidR="006B0DC8" w:rsidRPr="0009583E" w:rsidRDefault="006B0DC8" w:rsidP="00A543E0">
            <w:pPr>
              <w:ind w:left="-1134" w:right="113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(ознакомление с окружающим)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9.05. – 9.20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9.30. – 9.45.</w:t>
            </w: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(ознакомление с окружающим</w:t>
            </w:r>
            <w:proofErr w:type="gramStart"/>
            <w:r w:rsidRPr="0009583E">
              <w:rPr>
                <w:sz w:val="18"/>
                <w:szCs w:val="18"/>
              </w:rPr>
              <w:t xml:space="preserve"> )</w:t>
            </w:r>
            <w:proofErr w:type="gramEnd"/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10.00</w:t>
            </w: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(ознакомление с окружающим)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9.35. – 10.00</w:t>
            </w: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(ознакомление с окружающим)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9.00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Музыка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10.10</w:t>
            </w:r>
          </w:p>
        </w:tc>
      </w:tr>
      <w:tr w:rsidR="00A543E0" w:rsidRPr="0009583E" w:rsidTr="00A543E0">
        <w:trPr>
          <w:trHeight w:val="17"/>
        </w:trPr>
        <w:tc>
          <w:tcPr>
            <w:tcW w:w="1159" w:type="dxa"/>
            <w:shd w:val="clear" w:color="auto" w:fill="auto"/>
            <w:textDirection w:val="btLr"/>
          </w:tcPr>
          <w:p w:rsidR="006B0DC8" w:rsidRPr="0009583E" w:rsidRDefault="006B0DC8" w:rsidP="00A543E0">
            <w:pPr>
              <w:ind w:left="-1134" w:right="113"/>
              <w:jc w:val="right"/>
              <w:rPr>
                <w:b/>
                <w:sz w:val="18"/>
                <w:szCs w:val="18"/>
              </w:rPr>
            </w:pPr>
            <w:r w:rsidRPr="0009583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836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(лепка\ конструирование)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9.05. – 9.20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 (на улице)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9.05. – 9.20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(лепка\ конструирование)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2.Физическая культура (на улице)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9.10.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1.Художественное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(лепка \ аппликация)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9.00. – 9.25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 Физическая культура (на улице)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9.35. – 10.00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</w:p>
        </w:tc>
        <w:tc>
          <w:tcPr>
            <w:tcW w:w="3881" w:type="dxa"/>
            <w:shd w:val="clear" w:color="auto" w:fill="auto"/>
          </w:tcPr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Художественное творчество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(лепка \ аппликация)</w:t>
            </w:r>
          </w:p>
          <w:p w:rsidR="006B0DC8" w:rsidRPr="0009583E" w:rsidRDefault="006B0DC8" w:rsidP="00A543E0">
            <w:pPr>
              <w:ind w:left="-1134"/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9583E">
              <w:rPr>
                <w:rFonts w:eastAsia="Calibri"/>
                <w:sz w:val="18"/>
                <w:szCs w:val="18"/>
                <w:lang w:eastAsia="en-US"/>
              </w:rPr>
              <w:t>9.00 – 9.30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2.Физическая культура (на улице)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9.40. – 10.10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3. Познание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proofErr w:type="gramStart"/>
            <w:r w:rsidRPr="0009583E">
              <w:rPr>
                <w:sz w:val="18"/>
                <w:szCs w:val="18"/>
              </w:rPr>
              <w:t>(формирование элементарных</w:t>
            </w:r>
            <w:proofErr w:type="gramEnd"/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математических представлений)</w:t>
            </w:r>
          </w:p>
          <w:p w:rsidR="006B0DC8" w:rsidRPr="0009583E" w:rsidRDefault="006B0DC8" w:rsidP="00A543E0">
            <w:pPr>
              <w:ind w:left="-1134"/>
              <w:jc w:val="right"/>
              <w:rPr>
                <w:sz w:val="18"/>
                <w:szCs w:val="18"/>
              </w:rPr>
            </w:pPr>
            <w:r w:rsidRPr="0009583E">
              <w:rPr>
                <w:sz w:val="18"/>
                <w:szCs w:val="18"/>
              </w:rPr>
              <w:t>10.20 – 10.50</w:t>
            </w:r>
          </w:p>
        </w:tc>
      </w:tr>
    </w:tbl>
    <w:p w:rsidR="006B0DC8" w:rsidRDefault="006B0DC8" w:rsidP="0009583E">
      <w:pPr>
        <w:jc w:val="center"/>
        <w:rPr>
          <w:color w:val="FF0000"/>
          <w:sz w:val="48"/>
          <w:szCs w:val="48"/>
        </w:rPr>
        <w:sectPr w:rsidR="006B0DC8" w:rsidSect="00A543E0">
          <w:pgSz w:w="16838" w:h="11906" w:orient="landscape"/>
          <w:pgMar w:top="284" w:right="567" w:bottom="851" w:left="1134" w:header="720" w:footer="720" w:gutter="0"/>
          <w:cols w:space="720"/>
          <w:titlePg/>
          <w:docGrid w:linePitch="360"/>
        </w:sectPr>
      </w:pPr>
    </w:p>
    <w:p w:rsidR="005F1DB4" w:rsidRPr="000F131C" w:rsidRDefault="005F1DB4" w:rsidP="008B1577">
      <w:pPr>
        <w:rPr>
          <w:color w:val="FF0000"/>
          <w:sz w:val="48"/>
          <w:szCs w:val="48"/>
        </w:rPr>
      </w:pPr>
    </w:p>
    <w:tbl>
      <w:tblPr>
        <w:tblpPr w:leftFromText="180" w:rightFromText="180" w:vertAnchor="page" w:horzAnchor="margin" w:tblpXSpec="center" w:tblpY="1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Pr="00FF3265" w:rsidRDefault="00E101EF" w:rsidP="00E101EF">
            <w:pPr>
              <w:rPr>
                <w:b/>
                <w:i/>
              </w:rPr>
            </w:pPr>
            <w:r w:rsidRPr="00FF3265">
              <w:rPr>
                <w:b/>
                <w:i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Pr="00FF3265" w:rsidRDefault="00E101EF" w:rsidP="00E101EF">
            <w:pPr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Pr="00FF3265" w:rsidRDefault="00E101EF" w:rsidP="00E101EF">
            <w:pPr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Pr="00FF3265" w:rsidRDefault="00E101EF" w:rsidP="00E101EF">
            <w:pPr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Ответственные</w:t>
            </w:r>
          </w:p>
        </w:tc>
      </w:tr>
      <w:tr w:rsidR="00E101EF" w:rsidRPr="00E101EF" w:rsidTr="00E101E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pPr>
              <w:jc w:val="center"/>
            </w:pPr>
            <w:r>
              <w:t>Ежедневный контроль</w:t>
            </w:r>
          </w:p>
          <w:p w:rsidR="00E101EF" w:rsidRDefault="00E101EF" w:rsidP="00E101EF">
            <w:r w:rsidRPr="00E101EF">
              <w:rPr>
                <w:b/>
              </w:rPr>
              <w:t>Цель</w:t>
            </w:r>
            <w:r>
              <w:t>: качественное выполнение         ежедневных мероприятий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/>
          <w:p w:rsidR="00E101EF" w:rsidRDefault="00E101EF" w:rsidP="00E101EF"/>
          <w:p w:rsidR="00E101EF" w:rsidRDefault="00E101EF" w:rsidP="00E101EF"/>
          <w:p w:rsidR="00E101EF" w:rsidRDefault="00E101EF" w:rsidP="00E101EF">
            <w:r>
              <w:t>Постоянно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/>
          <w:p w:rsidR="00E101EF" w:rsidRDefault="00E101EF" w:rsidP="00E101EF"/>
          <w:p w:rsidR="00E101EF" w:rsidRDefault="00E101EF" w:rsidP="00E101EF"/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Выполнение сотрудниками инструкций по охране жизни и здоровья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EF" w:rsidRDefault="00E101EF" w:rsidP="00E10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EF" w:rsidRDefault="00E101EF" w:rsidP="00E101EF"/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Учебно-воспитательный процесс: подготовка, 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  <w:p w:rsidR="00E101EF" w:rsidRDefault="00E101EF" w:rsidP="00842BCC">
            <w:r>
              <w:t xml:space="preserve">М/с. </w:t>
            </w:r>
            <w:r w:rsidR="00842BCC">
              <w:t>Благовестный А.Д.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Проведение воспитателями оздоровительных мероприятий в режиме дня.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Посещаемость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Выполнение сотрудниками режима дня, </w:t>
            </w:r>
            <w:proofErr w:type="spellStart"/>
            <w:r>
              <w:t>санэпидрежима</w:t>
            </w:r>
            <w:proofErr w:type="spell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  <w:p w:rsidR="00E101EF" w:rsidRDefault="00E101EF" w:rsidP="00E101EF">
            <w:r>
              <w:t xml:space="preserve">М/с. </w:t>
            </w:r>
            <w:r w:rsidR="00842BCC">
              <w:t xml:space="preserve"> Благовестный А.Д.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Соблюдение правил внутреннего распорядка дня.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Выполнение сотрудниками должностных инструкций по охране труда.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Подготовка педагогов к рабочему дню.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1EF" w:rsidRPr="00E101EF" w:rsidRDefault="00E101EF" w:rsidP="00E101EF">
            <w:pPr>
              <w:rPr>
                <w:b/>
              </w:rPr>
            </w:pPr>
            <w:r w:rsidRPr="00E101EF">
              <w:rPr>
                <w:b/>
              </w:rPr>
              <w:t xml:space="preserve">Периодический контроль </w:t>
            </w:r>
          </w:p>
          <w:p w:rsidR="00E101EF" w:rsidRDefault="00E101EF" w:rsidP="00E101EF">
            <w:r w:rsidRPr="00E101EF">
              <w:rPr>
                <w:b/>
              </w:rPr>
              <w:t>Цель:</w:t>
            </w:r>
            <w:r>
              <w:t xml:space="preserve"> изучение деятельности и определение эффективности работы с детьми </w:t>
            </w:r>
          </w:p>
          <w:p w:rsidR="00E101EF" w:rsidRDefault="00E101EF" w:rsidP="00E101EF"/>
          <w:p w:rsidR="00E101EF" w:rsidRDefault="00E101EF" w:rsidP="00E101EF"/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Анализ заболеваемости детей и сотрудников.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Выполнение натуральных норм питания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  <w:p w:rsidR="00E101EF" w:rsidRDefault="00E101EF" w:rsidP="00E101EF">
            <w:r>
              <w:t>Бух. Терещенко Л.Г.</w:t>
            </w:r>
          </w:p>
          <w:p w:rsidR="00E101EF" w:rsidRDefault="00E101EF" w:rsidP="00E101EF">
            <w:r>
              <w:t xml:space="preserve">М/с. </w:t>
            </w:r>
            <w:r w:rsidR="00842BCC">
              <w:t xml:space="preserve"> Благовестный А.Д.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Выполнение плана по </w:t>
            </w:r>
            <w:proofErr w:type="spellStart"/>
            <w:r>
              <w:t>детодням</w:t>
            </w:r>
            <w:proofErr w:type="spell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Выполнение педагогами решений педсовета.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1 раз в 2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  <w:tr w:rsidR="00E101EF" w:rsidRPr="00E101EF" w:rsidTr="00E101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Состояние документации по группе.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EF" w:rsidRDefault="00E101EF" w:rsidP="00E101EF">
            <w:r>
              <w:t xml:space="preserve">Зав. </w:t>
            </w:r>
            <w:proofErr w:type="spellStart"/>
            <w:r>
              <w:t>Муширова</w:t>
            </w:r>
            <w:proofErr w:type="spellEnd"/>
            <w:r>
              <w:t xml:space="preserve"> Л.В.</w:t>
            </w:r>
          </w:p>
        </w:tc>
      </w:tr>
    </w:tbl>
    <w:p w:rsidR="00E101EF" w:rsidRDefault="00E101EF" w:rsidP="008B1577">
      <w:pPr>
        <w:rPr>
          <w:sz w:val="28"/>
          <w:szCs w:val="28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A543E0" w:rsidRDefault="00A543E0" w:rsidP="00B821EE">
      <w:pPr>
        <w:jc w:val="center"/>
        <w:rPr>
          <w:b/>
          <w:sz w:val="32"/>
          <w:szCs w:val="32"/>
        </w:rPr>
      </w:pPr>
    </w:p>
    <w:p w:rsidR="005A1D75" w:rsidRDefault="005A1D75" w:rsidP="005A1D75">
      <w:pPr>
        <w:pStyle w:val="a3"/>
        <w:spacing w:after="0"/>
        <w:rPr>
          <w:b/>
          <w:bCs/>
          <w:sz w:val="28"/>
          <w:szCs w:val="28"/>
        </w:rPr>
      </w:pPr>
    </w:p>
    <w:p w:rsidR="0071688D" w:rsidRDefault="00852562" w:rsidP="000F131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81780">
        <w:rPr>
          <w:b/>
          <w:bCs/>
          <w:sz w:val="28"/>
          <w:szCs w:val="28"/>
        </w:rPr>
        <w:t>Педсоветы.</w:t>
      </w:r>
    </w:p>
    <w:p w:rsidR="00FF3444" w:rsidRPr="00C2160B" w:rsidRDefault="00FF3444" w:rsidP="00C2160B">
      <w:pPr>
        <w:pStyle w:val="a3"/>
        <w:spacing w:after="0"/>
        <w:rPr>
          <w:b/>
          <w:bCs/>
          <w:sz w:val="28"/>
          <w:szCs w:val="28"/>
        </w:rPr>
      </w:pPr>
    </w:p>
    <w:tbl>
      <w:tblPr>
        <w:tblW w:w="10907" w:type="dxa"/>
        <w:tblCellSpacing w:w="0" w:type="dxa"/>
        <w:tblInd w:w="-10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5058"/>
        <w:gridCol w:w="1843"/>
        <w:gridCol w:w="2874"/>
      </w:tblGrid>
      <w:tr w:rsidR="00647DEA" w:rsidRPr="00FF3444" w:rsidTr="00647DEA">
        <w:trPr>
          <w:trHeight w:val="288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auto"/>
              <w:right w:val="single" w:sz="4" w:space="0" w:color="auto"/>
            </w:tcBorders>
            <w:hideMark/>
          </w:tcPr>
          <w:p w:rsidR="00647DEA" w:rsidRPr="00FF3265" w:rsidRDefault="00647DEA" w:rsidP="00FF3265">
            <w:pPr>
              <w:spacing w:before="100" w:beforeAutospacing="1" w:after="119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№</w:t>
            </w:r>
          </w:p>
        </w:tc>
        <w:tc>
          <w:tcPr>
            <w:tcW w:w="5058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</w:tcPr>
          <w:p w:rsidR="00647DEA" w:rsidRPr="00FF3265" w:rsidRDefault="00647DEA" w:rsidP="00FF3265">
            <w:pPr>
              <w:spacing w:before="100" w:beforeAutospacing="1" w:after="119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Тема педсовета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647DEA" w:rsidRPr="00FF3265" w:rsidRDefault="00647DEA" w:rsidP="00FF3265">
            <w:pPr>
              <w:spacing w:before="100" w:beforeAutospacing="1" w:after="119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Сроки проведения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647DEA" w:rsidRPr="00FF3265" w:rsidRDefault="00647DEA" w:rsidP="00FF3265">
            <w:pPr>
              <w:spacing w:before="100" w:beforeAutospacing="1" w:after="119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Ответственные</w:t>
            </w:r>
          </w:p>
        </w:tc>
      </w:tr>
      <w:tr w:rsidR="00647DEA" w:rsidRPr="00FF3444" w:rsidTr="00D84E58">
        <w:trPr>
          <w:trHeight w:val="2443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647DEA" w:rsidRPr="00FF3444" w:rsidRDefault="00647DEA" w:rsidP="00FF3444">
            <w:pPr>
              <w:spacing w:before="100" w:beforeAutospacing="1" w:after="119"/>
              <w:ind w:firstLine="284"/>
            </w:pPr>
            <w:r>
              <w:t>1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Default="00647DEA" w:rsidP="00FD714D">
            <w:pPr>
              <w:spacing w:before="100" w:beforeAutospacing="1" w:after="119"/>
              <w:rPr>
                <w:b/>
                <w:bCs/>
                <w:i/>
                <w:iCs/>
              </w:rPr>
            </w:pPr>
            <w:r w:rsidRPr="00FF3444">
              <w:rPr>
                <w:b/>
                <w:bCs/>
                <w:i/>
                <w:iCs/>
              </w:rPr>
              <w:t>Педагогический совет № 1, установочный</w:t>
            </w:r>
            <w:r>
              <w:rPr>
                <w:b/>
                <w:bCs/>
                <w:i/>
                <w:iCs/>
              </w:rPr>
              <w:t>.</w:t>
            </w:r>
          </w:p>
          <w:p w:rsidR="00647DEA" w:rsidRDefault="00647DEA" w:rsidP="00D84E58">
            <w:pPr>
              <w:rPr>
                <w:b/>
                <w:bCs/>
                <w:i/>
                <w:iCs/>
              </w:rPr>
            </w:pPr>
            <w:r w:rsidRPr="00FF3444">
              <w:rPr>
                <w:i/>
                <w:iCs/>
              </w:rPr>
              <w:t>1) Анализ работы за летне-оздоровительный период</w:t>
            </w:r>
            <w:r>
              <w:rPr>
                <w:b/>
                <w:bCs/>
                <w:i/>
                <w:iCs/>
              </w:rPr>
              <w:t>.</w:t>
            </w:r>
          </w:p>
          <w:p w:rsidR="00647DEA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 xml:space="preserve">2) Ознакомление </w:t>
            </w:r>
            <w:proofErr w:type="spellStart"/>
            <w:r w:rsidRPr="00FF3444">
              <w:rPr>
                <w:i/>
                <w:iCs/>
              </w:rPr>
              <w:t>педколлектива</w:t>
            </w:r>
            <w:proofErr w:type="spellEnd"/>
            <w:r w:rsidRPr="00FF3444">
              <w:rPr>
                <w:i/>
                <w:iCs/>
              </w:rPr>
              <w:t xml:space="preserve"> с годовым планом ДОУ на 201</w:t>
            </w:r>
            <w:r w:rsidR="000F131C">
              <w:rPr>
                <w:i/>
                <w:iCs/>
              </w:rPr>
              <w:t>3</w:t>
            </w:r>
            <w:r w:rsidRPr="00FF3444">
              <w:rPr>
                <w:i/>
                <w:iCs/>
              </w:rPr>
              <w:t>-201</w:t>
            </w:r>
            <w:r w:rsidR="000F131C">
              <w:rPr>
                <w:i/>
                <w:iCs/>
              </w:rPr>
              <w:t>4</w:t>
            </w:r>
            <w:r w:rsidRPr="00FF3444">
              <w:rPr>
                <w:i/>
                <w:iCs/>
              </w:rPr>
              <w:t xml:space="preserve"> </w:t>
            </w:r>
            <w:proofErr w:type="spellStart"/>
            <w:r w:rsidRPr="00FF3444">
              <w:rPr>
                <w:i/>
                <w:iCs/>
              </w:rPr>
              <w:t>уч.г</w:t>
            </w:r>
            <w:proofErr w:type="spellEnd"/>
            <w:r w:rsidRPr="00FF3444">
              <w:rPr>
                <w:i/>
                <w:iCs/>
              </w:rPr>
              <w:t>.</w:t>
            </w:r>
          </w:p>
          <w:p w:rsidR="00647DEA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 xml:space="preserve">3) Утверждение </w:t>
            </w:r>
            <w:r>
              <w:rPr>
                <w:i/>
                <w:iCs/>
              </w:rPr>
              <w:t>сводной сетки НОД</w:t>
            </w:r>
          </w:p>
          <w:p w:rsidR="00647DEA" w:rsidRPr="00647DEA" w:rsidRDefault="00647DEA" w:rsidP="00D84E58">
            <w:pPr>
              <w:rPr>
                <w:b/>
                <w:bCs/>
                <w:i/>
                <w:iCs/>
              </w:rPr>
            </w:pPr>
            <w:r w:rsidRPr="00FF3444">
              <w:rPr>
                <w:i/>
                <w:iCs/>
              </w:rPr>
              <w:t>4) Утверждение тематики родительских собраний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F3444" w:rsidRDefault="00647DEA" w:rsidP="00FF3444">
            <w:pPr>
              <w:spacing w:before="100" w:beforeAutospacing="1" w:after="119"/>
              <w:ind w:firstLine="284"/>
            </w:pPr>
            <w:r>
              <w:t>август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Default="00647DEA" w:rsidP="00FF3444">
            <w:pPr>
              <w:ind w:firstLine="284"/>
            </w:pPr>
            <w:r>
              <w:t>Заведующий</w:t>
            </w:r>
          </w:p>
          <w:p w:rsidR="00647DEA" w:rsidRPr="00FF3444" w:rsidRDefault="00D84E58" w:rsidP="00FF3444">
            <w:pPr>
              <w:ind w:firstLine="284"/>
            </w:pPr>
            <w:r>
              <w:t>(</w:t>
            </w:r>
            <w:proofErr w:type="spellStart"/>
            <w:r w:rsidR="00647DEA">
              <w:t>Муширова</w:t>
            </w:r>
            <w:proofErr w:type="spellEnd"/>
            <w:r w:rsidR="00647DEA">
              <w:t xml:space="preserve"> Л. В.</w:t>
            </w:r>
            <w:r>
              <w:t>)</w:t>
            </w:r>
          </w:p>
        </w:tc>
      </w:tr>
      <w:tr w:rsidR="00647DEA" w:rsidRPr="00FF3444" w:rsidTr="00647DEA">
        <w:trPr>
          <w:trHeight w:val="110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47DEA" w:rsidRPr="00FF3444" w:rsidRDefault="00647DEA" w:rsidP="00FF3444">
            <w:pPr>
              <w:spacing w:before="100" w:beforeAutospacing="1" w:after="119"/>
              <w:ind w:firstLine="284"/>
            </w:pPr>
            <w:r>
              <w:t>2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D714D" w:rsidRDefault="00647DEA" w:rsidP="00FD714D">
            <w:pPr>
              <w:spacing w:before="100" w:beforeAutospacing="1" w:after="119"/>
              <w:rPr>
                <w:b/>
                <w:i/>
                <w:iCs/>
              </w:rPr>
            </w:pPr>
            <w:r w:rsidRPr="00FF3444">
              <w:rPr>
                <w:b/>
                <w:i/>
                <w:iCs/>
              </w:rPr>
              <w:t>Педсовет № 2</w:t>
            </w:r>
          </w:p>
          <w:p w:rsidR="00647DEA" w:rsidRPr="00FD714D" w:rsidRDefault="00647DEA" w:rsidP="00EB6A0C">
            <w:pPr>
              <w:pStyle w:val="a3"/>
              <w:spacing w:before="0" w:beforeAutospacing="0" w:after="0"/>
              <w:rPr>
                <w:i/>
              </w:rPr>
            </w:pPr>
            <w:r w:rsidRPr="00FD714D">
              <w:rPr>
                <w:i/>
              </w:rPr>
              <w:t>1) Профилактика гриппа.</w:t>
            </w:r>
          </w:p>
          <w:p w:rsidR="00647DEA" w:rsidRPr="00FD714D" w:rsidRDefault="00647DEA" w:rsidP="00EB6A0C">
            <w:pPr>
              <w:pStyle w:val="a3"/>
              <w:spacing w:before="0" w:beforeAutospacing="0" w:after="0"/>
              <w:rPr>
                <w:i/>
              </w:rPr>
            </w:pPr>
            <w:r w:rsidRPr="00FD714D">
              <w:rPr>
                <w:i/>
              </w:rPr>
              <w:t>2) Двигательная активность на прогулке в холодный период.</w:t>
            </w:r>
          </w:p>
          <w:p w:rsidR="00647DEA" w:rsidRPr="00FF3444" w:rsidRDefault="00647DEA" w:rsidP="00FD714D">
            <w:pPr>
              <w:spacing w:after="119"/>
              <w:rPr>
                <w:i/>
                <w:iCs/>
              </w:rPr>
            </w:pPr>
            <w:r>
              <w:rPr>
                <w:i/>
              </w:rPr>
              <w:t xml:space="preserve">3) </w:t>
            </w:r>
            <w:r w:rsidRPr="00FD714D">
              <w:rPr>
                <w:i/>
              </w:rPr>
              <w:t xml:space="preserve"> Анализ заболеваемости</w:t>
            </w:r>
            <w:r w:rsidRPr="00FF3444">
              <w:rPr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D714D" w:rsidRDefault="00647DEA" w:rsidP="00647DEA">
            <w:pPr>
              <w:spacing w:before="100" w:beforeAutospacing="1" w:after="119"/>
              <w:ind w:firstLine="284"/>
              <w:rPr>
                <w:i/>
                <w:iCs/>
              </w:rPr>
            </w:pPr>
            <w:r w:rsidRPr="00FD714D">
              <w:rPr>
                <w:iCs/>
              </w:rPr>
              <w:t>ноябрь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Default="00647DEA" w:rsidP="00647DEA">
            <w:pPr>
              <w:ind w:firstLine="284"/>
              <w:jc w:val="center"/>
            </w:pPr>
            <w:r>
              <w:t>Заведующий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proofErr w:type="spellStart"/>
            <w:r w:rsidR="00647DEA">
              <w:t>Муширова</w:t>
            </w:r>
            <w:proofErr w:type="spellEnd"/>
            <w:r w:rsidR="00647DEA">
              <w:t xml:space="preserve"> Л. В.</w:t>
            </w:r>
            <w:r>
              <w:t>) Старшая медицинская сестра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r w:rsidR="00842BCC">
              <w:t>Благовестный А.Д.)</w:t>
            </w:r>
          </w:p>
          <w:p w:rsidR="00647DEA" w:rsidRPr="00FF3444" w:rsidRDefault="00647DEA" w:rsidP="00647DEA">
            <w:pPr>
              <w:ind w:firstLine="284"/>
              <w:jc w:val="center"/>
            </w:pPr>
          </w:p>
        </w:tc>
      </w:tr>
      <w:tr w:rsidR="00647DEA" w:rsidRPr="00FF3444" w:rsidTr="00647DEA">
        <w:trPr>
          <w:trHeight w:val="110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47DEA" w:rsidRPr="00FF3444" w:rsidRDefault="00647DEA" w:rsidP="00FF3444">
            <w:pPr>
              <w:spacing w:before="100" w:beforeAutospacing="1" w:after="119"/>
              <w:ind w:firstLine="284"/>
            </w:pP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0A796E" w:rsidRDefault="00647DEA" w:rsidP="000A796E">
            <w:pPr>
              <w:spacing w:before="100" w:beforeAutospacing="1" w:after="119"/>
              <w:rPr>
                <w:i/>
                <w:iCs/>
              </w:rPr>
            </w:pPr>
            <w:r w:rsidRPr="00647DEA">
              <w:rPr>
                <w:b/>
                <w:i/>
                <w:iCs/>
              </w:rPr>
              <w:t>Педагогический совет № 3</w:t>
            </w:r>
            <w:r w:rsidRPr="00FF3444">
              <w:rPr>
                <w:i/>
                <w:iCs/>
              </w:rPr>
              <w:t xml:space="preserve"> </w:t>
            </w:r>
            <w:r w:rsidR="00E61B93">
              <w:rPr>
                <w:i/>
                <w:iCs/>
              </w:rPr>
              <w:t>1)</w:t>
            </w:r>
            <w:r w:rsidRPr="000A796E">
              <w:rPr>
                <w:i/>
                <w:iCs/>
              </w:rPr>
              <w:t>«Совершенствование образовательного пространства ДОУ через освоение новых направлений в работе»</w:t>
            </w:r>
            <w:r w:rsidR="000A796E">
              <w:rPr>
                <w:i/>
                <w:iCs/>
              </w:rPr>
              <w:t>.</w:t>
            </w:r>
          </w:p>
          <w:p w:rsidR="00647DEA" w:rsidRPr="00FF3444" w:rsidRDefault="00E61B93" w:rsidP="000A796E">
            <w:pPr>
              <w:spacing w:before="100" w:beforeAutospacing="1" w:after="119"/>
              <w:rPr>
                <w:i/>
                <w:iCs/>
              </w:rPr>
            </w:pPr>
            <w:r>
              <w:rPr>
                <w:i/>
                <w:iCs/>
              </w:rPr>
              <w:t>2) Формы работы при организации режимных моментов с целью повышения эффективности образовательной деятельности.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F3444" w:rsidRDefault="00647DEA" w:rsidP="00B821EE">
            <w:pPr>
              <w:spacing w:before="100" w:beforeAutospacing="1" w:after="119"/>
            </w:pPr>
            <w:r>
              <w:t>январь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Default="00647DEA" w:rsidP="00647DEA">
            <w:pPr>
              <w:ind w:firstLine="284"/>
              <w:jc w:val="center"/>
            </w:pPr>
            <w:r>
              <w:t>Заведующий</w:t>
            </w:r>
          </w:p>
          <w:p w:rsidR="00647DEA" w:rsidRPr="00FF3444" w:rsidRDefault="00647DEA" w:rsidP="00647DEA">
            <w:pPr>
              <w:spacing w:after="119"/>
              <w:jc w:val="center"/>
            </w:pPr>
            <w:r>
              <w:t xml:space="preserve">        </w:t>
            </w:r>
            <w:r w:rsidR="00842BCC">
              <w:t>(</w:t>
            </w:r>
            <w:r>
              <w:t xml:space="preserve">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  <w:r w:rsidR="00D84E58">
              <w:t>)</w:t>
            </w:r>
          </w:p>
        </w:tc>
      </w:tr>
      <w:tr w:rsidR="00647DEA" w:rsidRPr="00FF3444" w:rsidTr="00647DEA">
        <w:trPr>
          <w:trHeight w:val="110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47DEA" w:rsidRPr="00FF3444" w:rsidRDefault="00647DEA" w:rsidP="00FF3444">
            <w:pPr>
              <w:spacing w:before="100" w:beforeAutospacing="1" w:after="119"/>
              <w:ind w:firstLine="284"/>
            </w:pP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D84E58" w:rsidRDefault="00647DEA" w:rsidP="00D84E58">
            <w:pPr>
              <w:spacing w:before="100" w:beforeAutospacing="1" w:after="119"/>
              <w:rPr>
                <w:i/>
                <w:iCs/>
              </w:rPr>
            </w:pPr>
            <w:r w:rsidRPr="00D84E58">
              <w:rPr>
                <w:b/>
                <w:i/>
                <w:iCs/>
              </w:rPr>
              <w:t>Педагогический совет № 4</w:t>
            </w:r>
            <w:r w:rsidR="000A796E">
              <w:rPr>
                <w:i/>
                <w:iCs/>
              </w:rPr>
              <w:t xml:space="preserve"> «</w:t>
            </w:r>
            <w:proofErr w:type="spellStart"/>
            <w:r w:rsidR="000A796E">
              <w:rPr>
                <w:i/>
                <w:iCs/>
              </w:rPr>
              <w:t>Здоровьесбережение</w:t>
            </w:r>
            <w:proofErr w:type="spellEnd"/>
            <w:r w:rsidR="000A796E">
              <w:rPr>
                <w:i/>
                <w:iCs/>
              </w:rPr>
              <w:t xml:space="preserve"> в ДОУ».</w:t>
            </w:r>
          </w:p>
          <w:p w:rsidR="00D84E58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 xml:space="preserve">1) Психологические факторы </w:t>
            </w:r>
            <w:proofErr w:type="spellStart"/>
            <w:r w:rsidRPr="00FF3444">
              <w:rPr>
                <w:i/>
                <w:iCs/>
              </w:rPr>
              <w:t>здоровьесбережения</w:t>
            </w:r>
            <w:proofErr w:type="spellEnd"/>
            <w:r w:rsidR="000A796E">
              <w:rPr>
                <w:i/>
                <w:iCs/>
              </w:rPr>
              <w:t>.</w:t>
            </w:r>
          </w:p>
          <w:p w:rsidR="00647DEA" w:rsidRPr="00FF3444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>2)Из опыта работы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F3444" w:rsidRDefault="00D84E58" w:rsidP="00FF3444">
            <w:pPr>
              <w:spacing w:before="100" w:beforeAutospacing="1" w:after="119"/>
              <w:ind w:firstLine="284"/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D84E58" w:rsidRDefault="00D84E58" w:rsidP="00D84E58">
            <w:pPr>
              <w:ind w:firstLine="284"/>
              <w:jc w:val="center"/>
            </w:pPr>
            <w:r>
              <w:t>Заведующий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proofErr w:type="spellStart"/>
            <w:r>
              <w:t>Муширова</w:t>
            </w:r>
            <w:proofErr w:type="spellEnd"/>
            <w:r>
              <w:t xml:space="preserve"> Л. В.)</w:t>
            </w:r>
          </w:p>
          <w:p w:rsidR="00D84E58" w:rsidRDefault="00D84E58" w:rsidP="00D84E58">
            <w:pPr>
              <w:ind w:firstLine="284"/>
              <w:jc w:val="center"/>
            </w:pPr>
            <w:r>
              <w:t>Старшая медицинская сестра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r w:rsidR="00842BCC">
              <w:t>Благовестный А.Д.</w:t>
            </w:r>
            <w:r w:rsidR="000A796E">
              <w:t>)</w:t>
            </w:r>
          </w:p>
          <w:p w:rsidR="00647DEA" w:rsidRPr="00D84E58" w:rsidRDefault="00647DEA" w:rsidP="00D84E58">
            <w:pPr>
              <w:ind w:firstLine="284"/>
              <w:jc w:val="center"/>
            </w:pPr>
          </w:p>
        </w:tc>
      </w:tr>
      <w:tr w:rsidR="00647DEA" w:rsidRPr="00FF3444" w:rsidTr="00EB6A0C">
        <w:trPr>
          <w:trHeight w:val="2334"/>
          <w:tblCellSpacing w:w="0" w:type="dxa"/>
        </w:trPr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47DEA" w:rsidRPr="00FF3444" w:rsidRDefault="00647DEA" w:rsidP="0027370E">
            <w:pPr>
              <w:spacing w:before="100" w:beforeAutospacing="1" w:after="119"/>
              <w:rPr>
                <w:i/>
                <w:iCs/>
              </w:rPr>
            </w:pP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D84E58" w:rsidRDefault="00647DEA" w:rsidP="00D84E58">
            <w:pPr>
              <w:spacing w:before="100" w:beforeAutospacing="1" w:after="119"/>
              <w:rPr>
                <w:b/>
                <w:i/>
                <w:iCs/>
              </w:rPr>
            </w:pPr>
            <w:r w:rsidRPr="00D84E58">
              <w:rPr>
                <w:b/>
                <w:i/>
                <w:iCs/>
              </w:rPr>
              <w:t xml:space="preserve">Педсовет № 5. Итоговый. </w:t>
            </w:r>
          </w:p>
          <w:p w:rsidR="00D84E58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>1) О выполнении годовых задач учебного года</w:t>
            </w:r>
          </w:p>
          <w:p w:rsidR="00647DEA" w:rsidRDefault="00647DEA" w:rsidP="00D84E58">
            <w:pPr>
              <w:rPr>
                <w:i/>
                <w:iCs/>
              </w:rPr>
            </w:pPr>
            <w:r w:rsidRPr="00FF3444">
              <w:rPr>
                <w:i/>
                <w:iCs/>
              </w:rPr>
              <w:t>2) «О наших успехах» - отчёт воспитателей групп</w:t>
            </w:r>
            <w:r w:rsidR="00D84E58">
              <w:rPr>
                <w:i/>
                <w:iCs/>
              </w:rPr>
              <w:t>ы</w:t>
            </w:r>
            <w:r w:rsidRPr="00FF3444">
              <w:rPr>
                <w:i/>
                <w:iCs/>
              </w:rPr>
              <w:t xml:space="preserve"> о проделанной работе за год</w:t>
            </w:r>
          </w:p>
          <w:p w:rsidR="00647DEA" w:rsidRDefault="00647DEA" w:rsidP="00D84E58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FF3444">
              <w:rPr>
                <w:i/>
                <w:iCs/>
              </w:rPr>
              <w:t>) Анализ заболеваемости детей</w:t>
            </w:r>
          </w:p>
          <w:p w:rsidR="00647DEA" w:rsidRPr="00EB6A0C" w:rsidRDefault="00D84E58" w:rsidP="00EB6A0C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647DEA" w:rsidRPr="00FF3444">
              <w:rPr>
                <w:i/>
                <w:iCs/>
              </w:rPr>
              <w:t xml:space="preserve">) Утверждение плана работы на </w:t>
            </w:r>
            <w:proofErr w:type="gramStart"/>
            <w:r w:rsidR="00647DEA" w:rsidRPr="00FF3444">
              <w:rPr>
                <w:i/>
                <w:iCs/>
              </w:rPr>
              <w:t>летне-оздоровительный</w:t>
            </w:r>
            <w:proofErr w:type="gramEnd"/>
            <w:r w:rsidR="00647DEA" w:rsidRPr="00FF344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647DEA" w:rsidRPr="00FF3444" w:rsidRDefault="00D84E58" w:rsidP="00FF3444">
            <w:pPr>
              <w:spacing w:before="100" w:beforeAutospacing="1" w:after="119"/>
              <w:ind w:firstLine="284"/>
              <w:rPr>
                <w:i/>
                <w:iCs/>
              </w:rPr>
            </w:pPr>
            <w:r>
              <w:rPr>
                <w:i/>
                <w:iCs/>
              </w:rPr>
              <w:t>май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D84E58" w:rsidRDefault="00D84E58" w:rsidP="00D84E58">
            <w:pPr>
              <w:ind w:firstLine="284"/>
              <w:jc w:val="center"/>
            </w:pPr>
            <w:r>
              <w:t>Заведующий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proofErr w:type="spellStart"/>
            <w:r>
              <w:t>Муширова</w:t>
            </w:r>
            <w:proofErr w:type="spellEnd"/>
            <w:r>
              <w:t xml:space="preserve"> Л. В.) Воспитатели </w:t>
            </w:r>
          </w:p>
          <w:p w:rsidR="00D84E58" w:rsidRDefault="00D84E58" w:rsidP="00D84E58">
            <w:pPr>
              <w:ind w:firstLine="284"/>
              <w:jc w:val="center"/>
            </w:pPr>
            <w:proofErr w:type="gramStart"/>
            <w:r>
              <w:t>(Колесникова Т. Н.</w:t>
            </w:r>
            <w:proofErr w:type="gramEnd"/>
          </w:p>
          <w:p w:rsidR="00D84E58" w:rsidRDefault="00D84E58" w:rsidP="00D84E58">
            <w:pPr>
              <w:ind w:firstLine="284"/>
              <w:jc w:val="center"/>
            </w:pPr>
            <w:proofErr w:type="spellStart"/>
            <w:r>
              <w:t>Антохина</w:t>
            </w:r>
            <w:proofErr w:type="spellEnd"/>
            <w:r>
              <w:t xml:space="preserve"> Н. А.)</w:t>
            </w:r>
          </w:p>
          <w:p w:rsidR="00D84E58" w:rsidRDefault="00D84E58" w:rsidP="00D84E58">
            <w:pPr>
              <w:ind w:firstLine="284"/>
              <w:jc w:val="center"/>
            </w:pPr>
            <w:r>
              <w:t>Старшая медицинская сестра</w:t>
            </w:r>
          </w:p>
          <w:p w:rsidR="00D84E58" w:rsidRDefault="00D84E58" w:rsidP="00D84E58">
            <w:pPr>
              <w:ind w:firstLine="284"/>
              <w:jc w:val="center"/>
            </w:pPr>
            <w:r>
              <w:t>(</w:t>
            </w:r>
            <w:r w:rsidR="00842BCC">
              <w:t>Благовестный А.Д.</w:t>
            </w:r>
            <w:r>
              <w:t>)</w:t>
            </w:r>
          </w:p>
          <w:p w:rsidR="00647DEA" w:rsidRPr="00FF3444" w:rsidRDefault="00647DEA" w:rsidP="00B821EE">
            <w:pPr>
              <w:spacing w:before="100" w:beforeAutospacing="1" w:after="119"/>
              <w:rPr>
                <w:i/>
                <w:iCs/>
              </w:rPr>
            </w:pPr>
          </w:p>
        </w:tc>
      </w:tr>
    </w:tbl>
    <w:p w:rsidR="00B821EE" w:rsidRDefault="00B821EE" w:rsidP="00852562">
      <w:pPr>
        <w:pStyle w:val="a3"/>
        <w:spacing w:after="0"/>
        <w:rPr>
          <w:sz w:val="28"/>
          <w:szCs w:val="28"/>
        </w:rPr>
      </w:pPr>
    </w:p>
    <w:p w:rsidR="00D84E58" w:rsidRDefault="00852562" w:rsidP="00FF326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81780">
        <w:rPr>
          <w:b/>
          <w:bCs/>
          <w:sz w:val="28"/>
          <w:szCs w:val="28"/>
        </w:rPr>
        <w:lastRenderedPageBreak/>
        <w:t>Консультации для воспитателей.</w:t>
      </w:r>
    </w:p>
    <w:p w:rsidR="00FF4F4D" w:rsidRDefault="00FF4F4D" w:rsidP="00FF4F4D">
      <w:pPr>
        <w:pStyle w:val="a3"/>
        <w:spacing w:after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5793"/>
        <w:gridCol w:w="2397"/>
      </w:tblGrid>
      <w:tr w:rsidR="007962CD" w:rsidRPr="007962CD" w:rsidTr="007962CD">
        <w:trPr>
          <w:trHeight w:val="409"/>
        </w:trPr>
        <w:tc>
          <w:tcPr>
            <w:tcW w:w="0" w:type="auto"/>
          </w:tcPr>
          <w:p w:rsidR="00D84E58" w:rsidRPr="00FF3265" w:rsidRDefault="00D84E58" w:rsidP="007962CD">
            <w:pPr>
              <w:pStyle w:val="a3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Месяц</w:t>
            </w:r>
          </w:p>
        </w:tc>
        <w:tc>
          <w:tcPr>
            <w:tcW w:w="5793" w:type="dxa"/>
          </w:tcPr>
          <w:p w:rsidR="00D84E58" w:rsidRPr="00FF3265" w:rsidRDefault="00D84E58" w:rsidP="007962CD">
            <w:pPr>
              <w:pStyle w:val="a3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Тема консультации</w:t>
            </w:r>
          </w:p>
        </w:tc>
        <w:tc>
          <w:tcPr>
            <w:tcW w:w="2397" w:type="dxa"/>
          </w:tcPr>
          <w:p w:rsidR="00D84E58" w:rsidRPr="00FF3265" w:rsidRDefault="00D84E58" w:rsidP="007962CD">
            <w:pPr>
              <w:pStyle w:val="a3"/>
              <w:jc w:val="center"/>
              <w:rPr>
                <w:b/>
                <w:i/>
              </w:rPr>
            </w:pPr>
            <w:r w:rsidRPr="00FF3265">
              <w:rPr>
                <w:b/>
                <w:i/>
              </w:rPr>
              <w:t>Ответственный</w:t>
            </w:r>
          </w:p>
        </w:tc>
      </w:tr>
      <w:tr w:rsidR="007962CD" w:rsidRPr="007962CD" w:rsidTr="007962CD">
        <w:trPr>
          <w:trHeight w:val="730"/>
        </w:trPr>
        <w:tc>
          <w:tcPr>
            <w:tcW w:w="0" w:type="auto"/>
          </w:tcPr>
          <w:p w:rsidR="00D84E58" w:rsidRPr="00F735E2" w:rsidRDefault="00D84E58" w:rsidP="007962CD">
            <w:pPr>
              <w:pStyle w:val="a3"/>
              <w:spacing w:before="0" w:beforeAutospacing="0" w:after="0"/>
              <w:jc w:val="center"/>
            </w:pPr>
            <w:r w:rsidRPr="00F735E2">
              <w:t>Сентябрь</w:t>
            </w:r>
          </w:p>
          <w:p w:rsidR="00D84E58" w:rsidRPr="00F735E2" w:rsidRDefault="00D84E58" w:rsidP="007962C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5793" w:type="dxa"/>
          </w:tcPr>
          <w:p w:rsidR="00F735E2" w:rsidRPr="00F735E2" w:rsidRDefault="00D84E58" w:rsidP="007962CD">
            <w:pPr>
              <w:pStyle w:val="a3"/>
              <w:spacing w:before="0" w:beforeAutospacing="0" w:after="0"/>
              <w:jc w:val="both"/>
            </w:pPr>
            <w:r w:rsidRPr="00F735E2">
              <w:t>Адаптация  детей к условиям детского сада</w:t>
            </w:r>
          </w:p>
        </w:tc>
        <w:tc>
          <w:tcPr>
            <w:tcW w:w="2397" w:type="dxa"/>
          </w:tcPr>
          <w:p w:rsid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 xml:space="preserve">Воспитатель </w:t>
            </w:r>
          </w:p>
          <w:p w:rsidR="00D84E58" w:rsidRP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>Колесникова Т. Н.</w:t>
            </w:r>
          </w:p>
        </w:tc>
      </w:tr>
      <w:tr w:rsidR="007962CD" w:rsidRPr="007962CD" w:rsidTr="007962CD">
        <w:trPr>
          <w:trHeight w:val="1482"/>
        </w:trPr>
        <w:tc>
          <w:tcPr>
            <w:tcW w:w="0" w:type="auto"/>
          </w:tcPr>
          <w:p w:rsidR="00D84E58" w:rsidRPr="00F735E2" w:rsidRDefault="00D84E58" w:rsidP="007962CD">
            <w:pPr>
              <w:pStyle w:val="a3"/>
              <w:spacing w:before="0" w:beforeAutospacing="0" w:after="0"/>
              <w:jc w:val="center"/>
            </w:pPr>
            <w:r w:rsidRPr="00F735E2">
              <w:t>Октябрь</w:t>
            </w:r>
            <w:r w:rsidRPr="00F735E2">
              <w:tab/>
            </w:r>
          </w:p>
          <w:p w:rsidR="00D84E58" w:rsidRPr="00F735E2" w:rsidRDefault="00D84E58" w:rsidP="007962CD">
            <w:pPr>
              <w:pStyle w:val="a3"/>
              <w:jc w:val="center"/>
            </w:pPr>
          </w:p>
        </w:tc>
        <w:tc>
          <w:tcPr>
            <w:tcW w:w="5793" w:type="dxa"/>
          </w:tcPr>
          <w:p w:rsidR="00D84E58" w:rsidRPr="00F735E2" w:rsidRDefault="00D84E58" w:rsidP="007962CD">
            <w:pPr>
              <w:pStyle w:val="a3"/>
              <w:jc w:val="both"/>
            </w:pPr>
            <w:r w:rsidRPr="00F735E2">
              <w:t>Семья глазами ребёнка (с использованием детских работ).</w:t>
            </w:r>
          </w:p>
          <w:p w:rsidR="00D84E58" w:rsidRPr="00F735E2" w:rsidRDefault="009631CF" w:rsidP="007962CD">
            <w:pPr>
              <w:pStyle w:val="a3"/>
              <w:jc w:val="both"/>
            </w:pPr>
            <w:r w:rsidRPr="00F735E2">
              <w:t>Консультация  для воспитателей «Театрально - игровая деятельность старших дошкольников»</w:t>
            </w:r>
          </w:p>
        </w:tc>
        <w:tc>
          <w:tcPr>
            <w:tcW w:w="2397" w:type="dxa"/>
          </w:tcPr>
          <w:p w:rsid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 xml:space="preserve">Воспитатель </w:t>
            </w:r>
          </w:p>
          <w:p w:rsidR="00D84E58" w:rsidRP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>Колесникова Т. Н.</w:t>
            </w:r>
          </w:p>
          <w:p w:rsidR="009631CF" w:rsidRPr="00F735E2" w:rsidRDefault="009631CF" w:rsidP="007962CD">
            <w:pPr>
              <w:pStyle w:val="a3"/>
              <w:spacing w:before="0" w:beforeAutospacing="0" w:after="0"/>
            </w:pPr>
          </w:p>
          <w:p w:rsidR="00EB6A0C" w:rsidRPr="00F735E2" w:rsidRDefault="009631CF" w:rsidP="007962CD">
            <w:pPr>
              <w:pStyle w:val="a3"/>
              <w:spacing w:before="0" w:beforeAutospacing="0" w:after="0"/>
              <w:jc w:val="center"/>
            </w:pPr>
            <w:r w:rsidRPr="00F735E2">
              <w:t>Музыкальный руководитель</w:t>
            </w:r>
          </w:p>
        </w:tc>
      </w:tr>
      <w:tr w:rsidR="007962CD" w:rsidRPr="007962CD" w:rsidTr="007962CD">
        <w:trPr>
          <w:trHeight w:val="1257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jc w:val="center"/>
            </w:pPr>
            <w:r w:rsidRPr="00F735E2">
              <w:t>Ноябрь</w:t>
            </w:r>
          </w:p>
          <w:p w:rsidR="00D84E58" w:rsidRPr="00F735E2" w:rsidRDefault="00D84E58" w:rsidP="007962CD">
            <w:pPr>
              <w:pStyle w:val="a3"/>
              <w:jc w:val="center"/>
            </w:pPr>
          </w:p>
        </w:tc>
        <w:tc>
          <w:tcPr>
            <w:tcW w:w="5793" w:type="dxa"/>
          </w:tcPr>
          <w:p w:rsidR="009631CF" w:rsidRPr="00F735E2" w:rsidRDefault="009631CF" w:rsidP="007962CD">
            <w:pPr>
              <w:pStyle w:val="a3"/>
              <w:jc w:val="both"/>
            </w:pPr>
            <w:r w:rsidRPr="00F735E2">
              <w:t xml:space="preserve">   Игра – важная и эффективная форма социализации ребенка</w:t>
            </w:r>
            <w:r w:rsidRPr="00F735E2">
              <w:tab/>
            </w:r>
          </w:p>
          <w:p w:rsidR="00D84E58" w:rsidRPr="00F735E2" w:rsidRDefault="009631CF" w:rsidP="007962CD">
            <w:pPr>
              <w:pStyle w:val="a3"/>
              <w:jc w:val="both"/>
            </w:pPr>
            <w:r w:rsidRPr="00F735E2">
              <w:t>Закаливающие мероприятия в детском саду.</w:t>
            </w:r>
          </w:p>
        </w:tc>
        <w:tc>
          <w:tcPr>
            <w:tcW w:w="2397" w:type="dxa"/>
          </w:tcPr>
          <w:p w:rsid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>Заведующий</w:t>
            </w:r>
          </w:p>
          <w:p w:rsidR="00D84E58" w:rsidRDefault="00F735E2" w:rsidP="007962CD">
            <w:pPr>
              <w:pStyle w:val="a3"/>
              <w:spacing w:before="0" w:beforeAutospacing="0" w:after="0"/>
              <w:jc w:val="center"/>
            </w:pPr>
            <w:r>
              <w:t xml:space="preserve">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F735E2" w:rsidRDefault="00F735E2" w:rsidP="007962CD">
            <w:pPr>
              <w:pStyle w:val="a3"/>
              <w:spacing w:before="0" w:beforeAutospacing="0" w:after="0"/>
              <w:jc w:val="center"/>
            </w:pPr>
          </w:p>
          <w:p w:rsidR="00F735E2" w:rsidRDefault="00F735E2" w:rsidP="007962CD">
            <w:pPr>
              <w:pStyle w:val="a3"/>
              <w:spacing w:before="0" w:beforeAutospacing="0" w:after="0"/>
              <w:jc w:val="center"/>
            </w:pPr>
            <w:r>
              <w:t>Старшая медсестра</w:t>
            </w:r>
          </w:p>
          <w:p w:rsidR="00F735E2" w:rsidRPr="00F735E2" w:rsidRDefault="00842BCC" w:rsidP="00842BCC">
            <w:pPr>
              <w:pStyle w:val="a3"/>
              <w:spacing w:before="0" w:beforeAutospacing="0" w:after="0"/>
              <w:jc w:val="center"/>
            </w:pPr>
            <w:r>
              <w:t>Благовестный А.Д.</w:t>
            </w:r>
          </w:p>
        </w:tc>
      </w:tr>
      <w:tr w:rsidR="007962CD" w:rsidRPr="007962CD" w:rsidTr="007962CD">
        <w:trPr>
          <w:trHeight w:val="701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center"/>
            </w:pPr>
            <w:r w:rsidRPr="00F735E2">
              <w:t>Декабрь</w:t>
            </w:r>
          </w:p>
          <w:p w:rsidR="009631CF" w:rsidRPr="00F735E2" w:rsidRDefault="009631CF" w:rsidP="007962CD">
            <w:pPr>
              <w:pStyle w:val="a3"/>
              <w:spacing w:before="0" w:beforeAutospacing="0" w:after="0"/>
              <w:jc w:val="center"/>
            </w:pPr>
          </w:p>
          <w:p w:rsidR="00D84E58" w:rsidRPr="00F735E2" w:rsidRDefault="00D84E58" w:rsidP="007962C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5793" w:type="dxa"/>
          </w:tcPr>
          <w:p w:rsidR="00D84E58" w:rsidRPr="00F735E2" w:rsidRDefault="009631CF" w:rsidP="007962CD">
            <w:pPr>
              <w:pStyle w:val="a3"/>
              <w:spacing w:before="0" w:beforeAutospacing="0" w:after="0"/>
              <w:jc w:val="both"/>
            </w:pPr>
            <w:r w:rsidRPr="00F735E2">
              <w:t>Самостоятельная двигательная деятельность детей в условиях групповой комнаты</w:t>
            </w:r>
            <w:r w:rsidR="006A179C" w:rsidRPr="00F735E2">
              <w:t>.</w:t>
            </w:r>
          </w:p>
        </w:tc>
        <w:tc>
          <w:tcPr>
            <w:tcW w:w="2397" w:type="dxa"/>
          </w:tcPr>
          <w:p w:rsidR="00EB6A0C" w:rsidRDefault="00EB6A0C" w:rsidP="007962CD">
            <w:pPr>
              <w:pStyle w:val="a3"/>
              <w:spacing w:before="0" w:beforeAutospacing="0" w:after="0"/>
              <w:jc w:val="center"/>
            </w:pPr>
            <w:r>
              <w:t>Заведующий</w:t>
            </w:r>
          </w:p>
          <w:p w:rsidR="00D84E58" w:rsidRPr="00F735E2" w:rsidRDefault="00EB6A0C" w:rsidP="007962CD">
            <w:pPr>
              <w:pStyle w:val="a3"/>
              <w:spacing w:before="0" w:beforeAutospacing="0" w:after="0"/>
              <w:jc w:val="center"/>
            </w:pPr>
            <w:r>
              <w:t xml:space="preserve">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7962CD" w:rsidRPr="007962CD" w:rsidTr="007962CD">
        <w:trPr>
          <w:trHeight w:val="1295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center"/>
            </w:pPr>
            <w:r w:rsidRPr="00F735E2">
              <w:t>Январь</w:t>
            </w:r>
            <w:r w:rsidRPr="00F735E2">
              <w:tab/>
            </w:r>
          </w:p>
          <w:p w:rsidR="00D84E58" w:rsidRPr="00F735E2" w:rsidRDefault="00D84E58" w:rsidP="007962CD">
            <w:pPr>
              <w:pStyle w:val="a3"/>
              <w:jc w:val="center"/>
            </w:pPr>
          </w:p>
        </w:tc>
        <w:tc>
          <w:tcPr>
            <w:tcW w:w="5793" w:type="dxa"/>
          </w:tcPr>
          <w:p w:rsidR="00D84E58" w:rsidRPr="00F735E2" w:rsidRDefault="009631CF" w:rsidP="007962CD">
            <w:pPr>
              <w:pStyle w:val="a3"/>
              <w:jc w:val="both"/>
            </w:pPr>
            <w:r w:rsidRPr="00F735E2">
              <w:t>Профилактика простудных заболеваний и ОРВИ</w:t>
            </w:r>
          </w:p>
          <w:p w:rsidR="009631CF" w:rsidRPr="00F735E2" w:rsidRDefault="009631CF" w:rsidP="007962CD">
            <w:pPr>
              <w:pStyle w:val="a3"/>
              <w:jc w:val="both"/>
            </w:pPr>
            <w:r w:rsidRPr="00F735E2">
              <w:t>Роль игры в развитии речи и формировании личности дошкольника</w:t>
            </w:r>
          </w:p>
        </w:tc>
        <w:tc>
          <w:tcPr>
            <w:tcW w:w="2397" w:type="dxa"/>
          </w:tcPr>
          <w:p w:rsidR="00EB6A0C" w:rsidRDefault="00EB6A0C" w:rsidP="007962CD">
            <w:pPr>
              <w:pStyle w:val="a3"/>
              <w:spacing w:before="0" w:beforeAutospacing="0" w:after="0"/>
              <w:jc w:val="center"/>
            </w:pPr>
            <w:r>
              <w:t>Старшая медсестра</w:t>
            </w:r>
          </w:p>
          <w:p w:rsidR="00EB6A0C" w:rsidRDefault="00842BCC" w:rsidP="007962CD">
            <w:pPr>
              <w:pStyle w:val="a3"/>
              <w:spacing w:before="0" w:beforeAutospacing="0" w:after="0"/>
              <w:jc w:val="center"/>
            </w:pPr>
            <w:r>
              <w:t xml:space="preserve">Благовестный </w:t>
            </w:r>
            <w:proofErr w:type="spellStart"/>
            <w:r>
              <w:t>А.Д.</w:t>
            </w:r>
            <w:r w:rsidR="00EB6A0C">
              <w:t>Воспитатель</w:t>
            </w:r>
            <w:proofErr w:type="spellEnd"/>
            <w:r w:rsidR="00EB6A0C">
              <w:t xml:space="preserve"> </w:t>
            </w:r>
          </w:p>
          <w:p w:rsidR="00EB6A0C" w:rsidRPr="00F735E2" w:rsidRDefault="00EB6A0C" w:rsidP="007962CD">
            <w:pPr>
              <w:pStyle w:val="a3"/>
              <w:spacing w:before="0" w:beforeAutospacing="0" w:after="0"/>
              <w:jc w:val="center"/>
            </w:pPr>
            <w:r>
              <w:t>Колесникова Т. Н.</w:t>
            </w:r>
          </w:p>
          <w:p w:rsidR="00EB6A0C" w:rsidRPr="00F735E2" w:rsidRDefault="00EB6A0C" w:rsidP="007962CD">
            <w:pPr>
              <w:pStyle w:val="a3"/>
              <w:spacing w:before="0" w:beforeAutospacing="0"/>
              <w:jc w:val="center"/>
            </w:pPr>
          </w:p>
        </w:tc>
      </w:tr>
      <w:tr w:rsidR="007962CD" w:rsidRPr="007962CD" w:rsidTr="007962CD">
        <w:trPr>
          <w:trHeight w:val="1137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jc w:val="center"/>
            </w:pPr>
            <w:r w:rsidRPr="00F735E2">
              <w:t>Февраль</w:t>
            </w:r>
            <w:r w:rsidRPr="00F735E2">
              <w:tab/>
            </w:r>
          </w:p>
          <w:p w:rsidR="009631CF" w:rsidRPr="00F735E2" w:rsidRDefault="009631CF" w:rsidP="007962CD">
            <w:pPr>
              <w:pStyle w:val="a3"/>
              <w:jc w:val="center"/>
            </w:pPr>
          </w:p>
        </w:tc>
        <w:tc>
          <w:tcPr>
            <w:tcW w:w="5793" w:type="dxa"/>
          </w:tcPr>
          <w:p w:rsidR="009631CF" w:rsidRPr="00F735E2" w:rsidRDefault="009631CF" w:rsidP="007962CD">
            <w:pPr>
              <w:pStyle w:val="a3"/>
              <w:jc w:val="both"/>
            </w:pPr>
            <w:r w:rsidRPr="00F735E2">
              <w:t>Формирование у детей основ музыкальной культуры</w:t>
            </w:r>
          </w:p>
          <w:p w:rsidR="009631CF" w:rsidRPr="00F735E2" w:rsidRDefault="009631CF" w:rsidP="007962CD">
            <w:pPr>
              <w:pStyle w:val="a3"/>
              <w:jc w:val="both"/>
            </w:pPr>
            <w:r w:rsidRPr="00F735E2">
              <w:t>Методическая модель трудового воспитания дошкольников  в ДОУ</w:t>
            </w:r>
          </w:p>
        </w:tc>
        <w:tc>
          <w:tcPr>
            <w:tcW w:w="2397" w:type="dxa"/>
          </w:tcPr>
          <w:p w:rsidR="009631CF" w:rsidRDefault="00EB6A0C" w:rsidP="007962CD">
            <w:pPr>
              <w:pStyle w:val="a3"/>
              <w:spacing w:before="0" w:beforeAutospacing="0" w:after="0"/>
              <w:jc w:val="center"/>
            </w:pPr>
            <w:r w:rsidRPr="00F735E2">
              <w:t>Музыкальный руководитель</w:t>
            </w:r>
          </w:p>
          <w:p w:rsidR="00EB6A0C" w:rsidRDefault="00EB6A0C" w:rsidP="007962CD">
            <w:pPr>
              <w:pStyle w:val="a3"/>
              <w:spacing w:before="0" w:beforeAutospacing="0" w:after="0"/>
              <w:jc w:val="center"/>
            </w:pPr>
            <w:r>
              <w:t>Заведующий</w:t>
            </w:r>
          </w:p>
          <w:p w:rsidR="00EB6A0C" w:rsidRPr="00F735E2" w:rsidRDefault="00EB6A0C" w:rsidP="007962CD">
            <w:pPr>
              <w:pStyle w:val="a3"/>
              <w:spacing w:before="0" w:beforeAutospacing="0" w:after="0"/>
              <w:jc w:val="center"/>
            </w:pPr>
            <w:r>
              <w:t xml:space="preserve">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7962CD" w:rsidRPr="007962CD" w:rsidTr="007962CD">
        <w:trPr>
          <w:trHeight w:val="885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center"/>
            </w:pPr>
            <w:r w:rsidRPr="00F735E2">
              <w:t>Март</w:t>
            </w:r>
          </w:p>
        </w:tc>
        <w:tc>
          <w:tcPr>
            <w:tcW w:w="5793" w:type="dxa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both"/>
            </w:pPr>
            <w:r w:rsidRPr="00F735E2">
              <w:t>Интегрированный подход к формированию нравственно-патриотических качеств  у дошкольников</w:t>
            </w:r>
          </w:p>
        </w:tc>
        <w:tc>
          <w:tcPr>
            <w:tcW w:w="2397" w:type="dxa"/>
          </w:tcPr>
          <w:p w:rsidR="00EB6A0C" w:rsidRDefault="00EB6A0C" w:rsidP="007962CD">
            <w:pPr>
              <w:pStyle w:val="a3"/>
              <w:spacing w:before="0" w:beforeAutospacing="0" w:after="0"/>
              <w:jc w:val="center"/>
            </w:pPr>
            <w:r>
              <w:t>Заведующий</w:t>
            </w:r>
          </w:p>
          <w:p w:rsidR="009631CF" w:rsidRPr="00F735E2" w:rsidRDefault="00EB6A0C" w:rsidP="007962CD">
            <w:pPr>
              <w:pStyle w:val="a3"/>
              <w:spacing w:before="0" w:beforeAutospacing="0" w:after="0"/>
              <w:jc w:val="center"/>
            </w:pPr>
            <w:r>
              <w:t xml:space="preserve">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7962CD" w:rsidRPr="007962CD" w:rsidTr="007962CD">
        <w:trPr>
          <w:trHeight w:val="347"/>
        </w:trPr>
        <w:tc>
          <w:tcPr>
            <w:tcW w:w="0" w:type="auto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center"/>
            </w:pPr>
            <w:r w:rsidRPr="00F735E2">
              <w:t>Апрель</w:t>
            </w:r>
          </w:p>
        </w:tc>
        <w:tc>
          <w:tcPr>
            <w:tcW w:w="5793" w:type="dxa"/>
          </w:tcPr>
          <w:p w:rsidR="009631CF" w:rsidRPr="00F735E2" w:rsidRDefault="009631CF" w:rsidP="007962CD">
            <w:pPr>
              <w:pStyle w:val="a3"/>
              <w:spacing w:before="0" w:beforeAutospacing="0" w:after="0"/>
              <w:jc w:val="both"/>
            </w:pPr>
            <w:r w:rsidRPr="00F735E2">
              <w:t>Подвижные игры с детьми  3-7 лет в семье</w:t>
            </w:r>
          </w:p>
        </w:tc>
        <w:tc>
          <w:tcPr>
            <w:tcW w:w="2397" w:type="dxa"/>
          </w:tcPr>
          <w:p w:rsidR="00EB6A0C" w:rsidRDefault="00EB6A0C" w:rsidP="007962CD">
            <w:pPr>
              <w:pStyle w:val="a3"/>
              <w:spacing w:before="0" w:beforeAutospacing="0" w:after="0"/>
              <w:jc w:val="center"/>
            </w:pPr>
            <w:r>
              <w:t xml:space="preserve">Воспитатель </w:t>
            </w:r>
          </w:p>
          <w:p w:rsidR="009631CF" w:rsidRPr="00F735E2" w:rsidRDefault="00EB6A0C" w:rsidP="007962CD">
            <w:pPr>
              <w:pStyle w:val="a3"/>
              <w:spacing w:before="0" w:beforeAutospacing="0" w:after="0"/>
              <w:jc w:val="center"/>
            </w:pPr>
            <w:r>
              <w:t>Колесникова Т. Н.</w:t>
            </w:r>
          </w:p>
        </w:tc>
      </w:tr>
    </w:tbl>
    <w:p w:rsidR="009631CF" w:rsidRPr="00E81780" w:rsidRDefault="009631CF" w:rsidP="00EB6A0C">
      <w:pPr>
        <w:pStyle w:val="a3"/>
        <w:spacing w:before="0" w:beforeAutospacing="0" w:after="0"/>
        <w:rPr>
          <w:sz w:val="28"/>
          <w:szCs w:val="28"/>
        </w:rPr>
      </w:pPr>
    </w:p>
    <w:p w:rsidR="00852562" w:rsidRPr="003B74A2" w:rsidRDefault="003B74A2" w:rsidP="00C208D8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</w:t>
      </w:r>
      <w:r w:rsidR="00852562" w:rsidRPr="00E81780">
        <w:rPr>
          <w:b/>
          <w:bCs/>
          <w:sz w:val="28"/>
          <w:szCs w:val="28"/>
        </w:rPr>
        <w:t>родителями.</w:t>
      </w:r>
    </w:p>
    <w:p w:rsidR="00852562" w:rsidRPr="00E81780" w:rsidRDefault="00852562" w:rsidP="00852562">
      <w:pPr>
        <w:pStyle w:val="a3"/>
        <w:spacing w:after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7"/>
        <w:gridCol w:w="4562"/>
        <w:gridCol w:w="1701"/>
        <w:gridCol w:w="2485"/>
      </w:tblGrid>
      <w:tr w:rsidR="00852562" w:rsidRPr="00E81780" w:rsidTr="00FF4F4D">
        <w:trPr>
          <w:tblHeader/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№ п\</w:t>
            </w:r>
            <w:proofErr w:type="gramStart"/>
            <w:r w:rsidRPr="00E8178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Ответственный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7B5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1. </w:t>
            </w:r>
            <w:r w:rsidR="00667B5D" w:rsidRPr="0066440D">
              <w:t>Оформление семейных паспортов, сведений о родителях</w:t>
            </w:r>
          </w:p>
          <w:p w:rsidR="00667B5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2. </w:t>
            </w:r>
            <w:r w:rsidR="00667B5D" w:rsidRPr="0066440D">
              <w:t>Анализ семей по социальным группам (</w:t>
            </w:r>
            <w:proofErr w:type="gramStart"/>
            <w:r w:rsidR="00667B5D" w:rsidRPr="0066440D">
              <w:t>полные</w:t>
            </w:r>
            <w:proofErr w:type="gramEnd"/>
            <w:r w:rsidR="00667B5D" w:rsidRPr="0066440D">
              <w:t>, неполные и т.д.)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3. Беседа: «Типичные случаи детского травматизма и меры его </w:t>
            </w:r>
            <w:r w:rsidRPr="0066440D">
              <w:lastRenderedPageBreak/>
              <w:t>предупреждения».</w:t>
            </w:r>
          </w:p>
          <w:p w:rsidR="00852562" w:rsidRDefault="00852562" w:rsidP="00FF4F4D">
            <w:pPr>
              <w:pStyle w:val="a3"/>
              <w:spacing w:before="0" w:beforeAutospacing="0" w:after="0"/>
            </w:pPr>
            <w:r w:rsidRPr="0066440D">
              <w:t>4.Подворовый обход.</w:t>
            </w:r>
          </w:p>
          <w:p w:rsidR="00E61B93" w:rsidRPr="0066440D" w:rsidRDefault="00E61B93" w:rsidP="00FF4F4D">
            <w:pPr>
              <w:pStyle w:val="a3"/>
              <w:spacing w:before="0" w:beforeAutospacing="0" w:after="0"/>
            </w:pPr>
            <w:r>
              <w:t>5. Родительское собрание: «Совершенствование формы работы при организации режимных моментов с целью повышения эффективности образовательной деятельности».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proofErr w:type="gramStart"/>
            <w:r w:rsidRPr="0066440D">
              <w:lastRenderedPageBreak/>
              <w:t>с</w:t>
            </w:r>
            <w:proofErr w:type="gramEnd"/>
            <w:r w:rsidRPr="0066440D">
              <w:t>ентябрь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852562" w:rsidRPr="0066440D" w:rsidRDefault="003B74A2" w:rsidP="00FF4F4D">
            <w:pPr>
              <w:pStyle w:val="a3"/>
              <w:spacing w:before="0" w:beforeAutospacing="0" w:after="0"/>
            </w:pPr>
            <w:r w:rsidRPr="0066440D">
              <w:t xml:space="preserve"> </w:t>
            </w:r>
            <w:r w:rsidR="00D75AFB" w:rsidRPr="0066440D">
              <w:t xml:space="preserve">воспитатель 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lastRenderedPageBreak/>
              <w:t>2.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7B5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</w:t>
            </w:r>
            <w:r w:rsidR="00667B5D" w:rsidRPr="0066440D">
              <w:t xml:space="preserve"> Консультация. «Семья глазами ребёнка»</w:t>
            </w:r>
          </w:p>
          <w:p w:rsidR="00667B5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</w:t>
            </w:r>
            <w:r w:rsidR="00667B5D" w:rsidRPr="0066440D">
              <w:t xml:space="preserve"> Общее родительское собрание «Семья и детский сад»</w:t>
            </w:r>
          </w:p>
          <w:p w:rsidR="00667B5D" w:rsidRPr="0066440D" w:rsidRDefault="00667B5D" w:rsidP="00FF4F4D">
            <w:pPr>
              <w:pStyle w:val="a3"/>
              <w:spacing w:before="0" w:beforeAutospacing="0" w:after="0"/>
            </w:pPr>
            <w:r w:rsidRPr="0066440D">
              <w:t>(</w:t>
            </w:r>
            <w:proofErr w:type="gramStart"/>
            <w:r w:rsidRPr="0066440D">
              <w:t>организационное</w:t>
            </w:r>
            <w:proofErr w:type="gramEnd"/>
            <w:r w:rsidRPr="0066440D">
              <w:t>, выбор родительского совета, членов уполномоченного совета.)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3.Беседа «Что должны знать дети о правилах пожарной безопасности».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4.Папка – передвижка «Оказание первой помощи пострадавшим с ожогами и отравлением угарным газом».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5. Тематический праздник «В гостях у Осени».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proofErr w:type="gramStart"/>
            <w:r w:rsidRPr="0066440D">
              <w:t>о</w:t>
            </w:r>
            <w:proofErr w:type="gramEnd"/>
            <w:r w:rsidRPr="0066440D">
              <w:t>ктябрь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Н.А. воспитатель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Муширова</w:t>
            </w:r>
            <w:proofErr w:type="spellEnd"/>
            <w:r w:rsidRPr="0066440D">
              <w:t xml:space="preserve"> Л. В. заведующий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Н.А. воспитатель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воспитатель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3.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440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</w:t>
            </w:r>
            <w:r w:rsidR="00667B5D" w:rsidRPr="0066440D">
              <w:t xml:space="preserve"> Фотовыставка  «Осенний коллаж» </w:t>
            </w:r>
          </w:p>
          <w:p w:rsidR="00CD717A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</w:t>
            </w:r>
            <w:r w:rsidR="00CD717A" w:rsidRPr="0066440D">
              <w:t xml:space="preserve"> Изготовление семейных альбомов «Мой дом – моя крепость»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3. Как сделать домашний театр.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4. Как сделать речь ребенка выразительной.</w:t>
            </w:r>
          </w:p>
          <w:p w:rsidR="0066440D" w:rsidRPr="0066440D" w:rsidRDefault="0066440D" w:rsidP="00FF4F4D">
            <w:pPr>
              <w:pStyle w:val="a3"/>
              <w:spacing w:before="0" w:beforeAutospacing="0" w:after="0"/>
            </w:pPr>
            <w:r w:rsidRPr="0066440D">
              <w:t>5. Открытки для мамы к празднованию Дня матери.</w:t>
            </w:r>
          </w:p>
          <w:p w:rsidR="0066440D" w:rsidRPr="0066440D" w:rsidRDefault="0066440D" w:rsidP="00FF4F4D">
            <w:pPr>
              <w:pStyle w:val="a3"/>
              <w:spacing w:before="0" w:beforeAutospacing="0" w:after="0"/>
            </w:pPr>
            <w:r w:rsidRPr="0066440D">
              <w:t>6.Чаепитие на День матери.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proofErr w:type="gramStart"/>
            <w:r w:rsidRPr="0066440D">
              <w:t>н</w:t>
            </w:r>
            <w:proofErr w:type="gramEnd"/>
            <w:r w:rsidRPr="0066440D">
              <w:t>оябрь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3B74A2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 А. </w:t>
            </w:r>
            <w:r w:rsidR="00D75AFB" w:rsidRPr="0066440D">
              <w:t>воспитатель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4.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1.Организация и приобретение новогодних подарков.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2.Новогодний утренник.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3.Мониторинг многодетных и неблагополучных семей.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декабрь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160B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852562" w:rsidRPr="0066440D" w:rsidRDefault="00C2160B" w:rsidP="00FF4F4D">
            <w:pPr>
              <w:pStyle w:val="a3"/>
              <w:spacing w:before="0" w:beforeAutospacing="0" w:after="0"/>
            </w:pPr>
            <w:r w:rsidRPr="0066440D">
              <w:t>воспитатель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5.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5D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1. </w:t>
            </w:r>
            <w:r w:rsidR="00385C5D" w:rsidRPr="0066440D">
              <w:t>Консультации. О правах ребенка.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2. </w:t>
            </w:r>
            <w:r w:rsidR="00CD717A" w:rsidRPr="0066440D">
              <w:t xml:space="preserve">Общее родительское собрание. </w:t>
            </w:r>
            <w:r w:rsidR="00FF4F4D" w:rsidRPr="0066440D">
              <w:t>«Основы личной безопасности</w:t>
            </w:r>
            <w:proofErr w:type="gramStart"/>
            <w:r w:rsidR="00FF4F4D" w:rsidRPr="0066440D">
              <w:t xml:space="preserve"> :</w:t>
            </w:r>
            <w:proofErr w:type="gramEnd"/>
            <w:r w:rsidR="00FF4F4D" w:rsidRPr="0066440D">
              <w:t xml:space="preserve"> «Р</w:t>
            </w:r>
            <w:r w:rsidR="00CD717A" w:rsidRPr="0066440D">
              <w:t>ебенок один дома».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январь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160B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852562" w:rsidRPr="0066440D" w:rsidRDefault="00C2160B" w:rsidP="00FF4F4D">
            <w:pPr>
              <w:pStyle w:val="a3"/>
              <w:spacing w:before="0" w:beforeAutospacing="0" w:after="0"/>
            </w:pPr>
            <w:r w:rsidRPr="0066440D">
              <w:t>воспитатель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6.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717A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</w:t>
            </w:r>
            <w:r w:rsidR="00CD717A" w:rsidRPr="0066440D">
              <w:t xml:space="preserve"> Выпуск газеты для родителей на тему школьной подготовки детей</w:t>
            </w:r>
            <w:r w:rsidR="00FF4F4D" w:rsidRPr="0066440D">
              <w:t>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2.Спортивный праздник, посвященный Дню защитника отечества.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proofErr w:type="gramStart"/>
            <w:r w:rsidRPr="0066440D">
              <w:t>ф</w:t>
            </w:r>
            <w:proofErr w:type="gramEnd"/>
            <w:r w:rsidRPr="0066440D">
              <w:t>евраль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160B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 А.</w:t>
            </w:r>
          </w:p>
          <w:p w:rsidR="00852562" w:rsidRPr="0066440D" w:rsidRDefault="00C2160B" w:rsidP="00FF4F4D">
            <w:pPr>
              <w:pStyle w:val="a3"/>
              <w:spacing w:before="0" w:beforeAutospacing="0" w:after="0"/>
            </w:pPr>
            <w:r w:rsidRPr="0066440D">
              <w:t>воспитател</w:t>
            </w:r>
            <w:r w:rsidR="00FF4F4D" w:rsidRPr="0066440D">
              <w:t>и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7.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717A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</w:t>
            </w:r>
            <w:r w:rsidR="00CD717A" w:rsidRPr="0066440D">
              <w:t xml:space="preserve"> Анкетирование родителей. «Удовлетворённость детским садом. Запросы родителей на следующий год»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</w:t>
            </w:r>
            <w:r w:rsidR="00385C5D" w:rsidRPr="0066440D">
              <w:t xml:space="preserve"> </w:t>
            </w:r>
            <w:r w:rsidR="00CD717A" w:rsidRPr="0066440D">
              <w:t>Анализ заболеваемости детей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март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Муширова</w:t>
            </w:r>
            <w:proofErr w:type="spellEnd"/>
            <w:r w:rsidRPr="0066440D">
              <w:t xml:space="preserve"> Л. В.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заведующий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lastRenderedPageBreak/>
              <w:t>8.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1.Соревнования «Наша спортивная семья».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2.Физкультурный досуг, посвященный Дню космонавтики.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апрель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160B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 А.</w:t>
            </w:r>
          </w:p>
          <w:p w:rsidR="00852562" w:rsidRPr="0066440D" w:rsidRDefault="00C2160B" w:rsidP="00FF4F4D">
            <w:pPr>
              <w:pStyle w:val="a3"/>
              <w:spacing w:before="0" w:beforeAutospacing="0" w:after="0"/>
            </w:pPr>
            <w:r w:rsidRPr="0066440D">
              <w:t>воспитатель</w:t>
            </w:r>
          </w:p>
        </w:tc>
      </w:tr>
      <w:tr w:rsidR="00852562" w:rsidRPr="0066440D" w:rsidTr="00FF4F4D">
        <w:trPr>
          <w:tblCellSpacing w:w="0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9.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1.Как правильно использовать летний отдых.</w:t>
            </w:r>
          </w:p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2.Привлечение родителей к благоустройству территории.</w:t>
            </w:r>
          </w:p>
          <w:p w:rsidR="00852562" w:rsidRDefault="00852562" w:rsidP="00FF4F4D">
            <w:pPr>
              <w:pStyle w:val="a3"/>
              <w:spacing w:before="0" w:beforeAutospacing="0" w:after="0"/>
            </w:pPr>
            <w:r w:rsidRPr="0066440D">
              <w:t>3.Выпуск детей в школу.</w:t>
            </w:r>
          </w:p>
          <w:p w:rsidR="00667480" w:rsidRPr="0066440D" w:rsidRDefault="00667480" w:rsidP="00FF4F4D">
            <w:pPr>
              <w:pStyle w:val="a3"/>
              <w:spacing w:before="0" w:beforeAutospacing="0" w:after="0"/>
            </w:pPr>
            <w:r>
              <w:t>4. Ознакомление родителей с данными рубежной диагностики.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>май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66440D" w:rsidRDefault="00852562" w:rsidP="00FF4F4D">
            <w:pPr>
              <w:pStyle w:val="a3"/>
              <w:spacing w:before="0" w:beforeAutospacing="0" w:after="0"/>
            </w:pPr>
            <w:r w:rsidRPr="0066440D">
              <w:t xml:space="preserve"> </w:t>
            </w:r>
            <w:proofErr w:type="spellStart"/>
            <w:r w:rsidR="00FF4F4D" w:rsidRPr="0066440D">
              <w:t>Муширова</w:t>
            </w:r>
            <w:proofErr w:type="spellEnd"/>
            <w:r w:rsidR="00FF4F4D" w:rsidRPr="0066440D">
              <w:t xml:space="preserve"> Л. В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заведующий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Колесникова Т. Н.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proofErr w:type="spellStart"/>
            <w:r w:rsidRPr="0066440D">
              <w:t>Антохина</w:t>
            </w:r>
            <w:proofErr w:type="spellEnd"/>
            <w:r w:rsidRPr="0066440D">
              <w:t xml:space="preserve"> Н. А.</w:t>
            </w:r>
          </w:p>
          <w:p w:rsidR="00FF4F4D" w:rsidRPr="0066440D" w:rsidRDefault="00FF4F4D" w:rsidP="00FF4F4D">
            <w:pPr>
              <w:pStyle w:val="a3"/>
              <w:spacing w:before="0" w:beforeAutospacing="0" w:after="0"/>
            </w:pPr>
            <w:r w:rsidRPr="0066440D">
              <w:t>воспитатели</w:t>
            </w:r>
          </w:p>
        </w:tc>
      </w:tr>
    </w:tbl>
    <w:p w:rsidR="00852562" w:rsidRPr="0066440D" w:rsidRDefault="00852562" w:rsidP="00FF4F4D">
      <w:pPr>
        <w:pStyle w:val="a3"/>
        <w:spacing w:before="0" w:beforeAutospacing="0" w:after="0"/>
      </w:pPr>
    </w:p>
    <w:p w:rsidR="00852562" w:rsidRPr="00E81780" w:rsidRDefault="00852562" w:rsidP="00852562">
      <w:pPr>
        <w:pStyle w:val="a3"/>
        <w:spacing w:after="0"/>
        <w:jc w:val="center"/>
        <w:rPr>
          <w:sz w:val="28"/>
          <w:szCs w:val="28"/>
        </w:rPr>
      </w:pPr>
      <w:r w:rsidRPr="00E81780">
        <w:rPr>
          <w:b/>
          <w:bCs/>
          <w:sz w:val="28"/>
          <w:szCs w:val="28"/>
        </w:rPr>
        <w:t>П</w:t>
      </w:r>
      <w:r w:rsidRPr="00FF4F4D">
        <w:rPr>
          <w:b/>
          <w:bCs/>
          <w:sz w:val="28"/>
          <w:szCs w:val="28"/>
        </w:rPr>
        <w:t>л</w:t>
      </w:r>
      <w:r w:rsidRPr="00E81780">
        <w:rPr>
          <w:b/>
          <w:bCs/>
          <w:sz w:val="28"/>
          <w:szCs w:val="28"/>
        </w:rPr>
        <w:t>ан работы по профилактике и предупреждению дорожно-транспортного травматизма.</w:t>
      </w:r>
    </w:p>
    <w:p w:rsidR="00852562" w:rsidRPr="00E81780" w:rsidRDefault="00852562" w:rsidP="00852562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0"/>
        <w:gridCol w:w="1554"/>
        <w:gridCol w:w="2291"/>
      </w:tblGrid>
      <w:tr w:rsidR="00852562" w:rsidRPr="00E81780" w:rsidTr="00344A47">
        <w:trPr>
          <w:tblHeader/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E81780" w:rsidRDefault="00852562" w:rsidP="006607DF">
            <w:pPr>
              <w:pStyle w:val="11"/>
              <w:rPr>
                <w:sz w:val="28"/>
                <w:szCs w:val="28"/>
              </w:rPr>
            </w:pPr>
            <w:r w:rsidRPr="00E81780">
              <w:rPr>
                <w:sz w:val="28"/>
                <w:szCs w:val="28"/>
              </w:rPr>
              <w:t>Ответственный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Беседа «Что такое улица?» Перекресток?»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Рассматривание картины «Улица города».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«Красный, зеленый».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«Птицы и автомобиль».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Сентябрь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4E6855" w:rsidP="004E6855">
            <w:pPr>
              <w:pStyle w:val="a3"/>
              <w:spacing w:before="0" w:beforeAutospacing="0" w:after="0"/>
            </w:pPr>
            <w:r w:rsidRPr="004E6855">
              <w:t>Колесникова Т. Н.</w:t>
            </w:r>
            <w:r w:rsidR="003B74A2" w:rsidRPr="004E6855">
              <w:t xml:space="preserve"> </w:t>
            </w:r>
            <w:r w:rsidR="00D75AFB"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Прогулка «Наблюдение за движением транспорта».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Конструирование «Улица нашего села».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«Наша улица».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«Найди свой цвет».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Октябрь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Н.А. 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Рассматривание плакатов по правилам дорожного движения.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Аппликация «Улица города».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«Виды транспорта».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«Поезд».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Ноябрь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3B74A2" w:rsidP="004E6855">
            <w:pPr>
              <w:pStyle w:val="a3"/>
              <w:spacing w:before="0" w:beforeAutospacing="0" w:after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 А. </w:t>
            </w:r>
            <w:r w:rsidR="00D75AFB"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Беседа «Знакомство со светофором».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Рисование видов транспорта.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«Светофор».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«Лошадки».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Декабрь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160B" w:rsidRPr="004E6855" w:rsidRDefault="004E6855" w:rsidP="004E6855">
            <w:pPr>
              <w:pStyle w:val="a3"/>
              <w:spacing w:before="0" w:beforeAutospacing="0" w:after="0"/>
            </w:pPr>
            <w:r w:rsidRPr="004E6855">
              <w:t>Колесникова Т. Н.</w:t>
            </w:r>
          </w:p>
          <w:p w:rsidR="00852562" w:rsidRPr="004E6855" w:rsidRDefault="00C2160B" w:rsidP="004E6855">
            <w:pPr>
              <w:pStyle w:val="a3"/>
              <w:spacing w:before="0" w:beforeAutospacing="0" w:after="0"/>
            </w:pPr>
            <w:r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Беседа с инспектором ГИБДД на тему «Правила для пешеходов».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Ручной труд «Макет нашей улицы».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«Улица города».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«Птицы и автомобиль.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Январь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3AFE" w:rsidRPr="004E6855" w:rsidRDefault="004E6855" w:rsidP="004E6855">
            <w:pPr>
              <w:pStyle w:val="a3"/>
              <w:spacing w:before="0" w:beforeAutospacing="0" w:after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 w:after="0"/>
            </w:pPr>
            <w:r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Прогулка «Закрепление правил для пешеходов».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lastRenderedPageBreak/>
              <w:t>2. Конструирование «Светофор».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Муз\и «Петрушка на улице».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«Воробушки и автомобиль».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lastRenderedPageBreak/>
              <w:t>Февраль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3AFE" w:rsidRPr="004E6855" w:rsidRDefault="004E6855" w:rsidP="004E6855">
            <w:pPr>
              <w:pStyle w:val="a3"/>
              <w:spacing w:before="0" w:beforeAutospacing="0" w:after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 w:after="0"/>
            </w:pPr>
            <w:r w:rsidRPr="004E6855">
              <w:lastRenderedPageBreak/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lastRenderedPageBreak/>
              <w:t>1. Беседа «Дорожные знаки».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Аппликация «Светофор».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«Найди свой знак».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«Цветные автомобили».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Март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3AFE" w:rsidRPr="004E6855" w:rsidRDefault="004E6855" w:rsidP="004E6855">
            <w:pPr>
              <w:pStyle w:val="a3"/>
              <w:spacing w:before="0" w:beforeAutospacing="0" w:after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 А.</w:t>
            </w:r>
          </w:p>
          <w:p w:rsidR="00852562" w:rsidRPr="004E6855" w:rsidRDefault="00C23AFE" w:rsidP="004E6855">
            <w:pPr>
              <w:pStyle w:val="a3"/>
              <w:spacing w:before="0" w:beforeAutospacing="0" w:after="0"/>
            </w:pPr>
            <w:r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1.Экскурсия по </w:t>
            </w:r>
            <w:proofErr w:type="gramStart"/>
            <w:r w:rsidRPr="004E6855">
              <w:t>улице</w:t>
            </w:r>
            <w:proofErr w:type="gramEnd"/>
            <w:r w:rsidRPr="004E6855">
              <w:t xml:space="preserve"> «Какие есть дорожные знаки на нашей улице?»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Ручной труд «Изготовление дорожных знаков».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«Теремок».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«Найди свое место».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Апрель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3AFE" w:rsidRPr="004E6855" w:rsidRDefault="004E6855" w:rsidP="004E6855">
            <w:pPr>
              <w:pStyle w:val="a3"/>
              <w:spacing w:before="0" w:beforeAutospacing="0" w:after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 w:after="0"/>
            </w:pPr>
            <w:r w:rsidRPr="004E6855">
              <w:t>воспитатель</w:t>
            </w:r>
          </w:p>
        </w:tc>
      </w:tr>
      <w:tr w:rsidR="00852562" w:rsidRPr="004E6855" w:rsidTr="00344A47">
        <w:trPr>
          <w:tblCellSpacing w:w="0" w:type="dxa"/>
        </w:trPr>
        <w:tc>
          <w:tcPr>
            <w:tcW w:w="2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1. Прогулка к остановке пассажирского транспорта.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2. Рисование автобуса.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3. Д\и «Поставь знак».</w:t>
            </w:r>
          </w:p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 xml:space="preserve">4. </w:t>
            </w:r>
            <w:proofErr w:type="gramStart"/>
            <w:r w:rsidRPr="004E6855">
              <w:t>П</w:t>
            </w:r>
            <w:proofErr w:type="gramEnd"/>
            <w:r w:rsidRPr="004E6855">
              <w:t>\и «Найди свое место».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52562" w:rsidRPr="004E6855" w:rsidRDefault="00852562" w:rsidP="004E6855">
            <w:pPr>
              <w:pStyle w:val="a3"/>
              <w:spacing w:before="0" w:beforeAutospacing="0" w:after="0"/>
            </w:pPr>
            <w:r w:rsidRPr="004E6855">
              <w:t>Май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23AFE" w:rsidRPr="004E6855" w:rsidRDefault="000F131C" w:rsidP="004E6855">
            <w:pPr>
              <w:pStyle w:val="a3"/>
              <w:spacing w:before="0" w:beforeAutospacing="0" w:after="0"/>
            </w:pPr>
            <w:proofErr w:type="spellStart"/>
            <w:r>
              <w:t>Антохина</w:t>
            </w:r>
            <w:proofErr w:type="spellEnd"/>
            <w:r>
              <w:t xml:space="preserve"> Н. А.</w:t>
            </w:r>
          </w:p>
          <w:p w:rsidR="00852562" w:rsidRPr="004E6855" w:rsidRDefault="00C23AFE" w:rsidP="004E6855">
            <w:pPr>
              <w:pStyle w:val="a3"/>
              <w:spacing w:before="0" w:beforeAutospacing="0" w:after="0"/>
            </w:pPr>
            <w:r w:rsidRPr="004E6855">
              <w:t>воспитатель</w:t>
            </w:r>
          </w:p>
        </w:tc>
      </w:tr>
    </w:tbl>
    <w:p w:rsidR="00852562" w:rsidRPr="004E6855" w:rsidRDefault="00852562" w:rsidP="004E6855">
      <w:pPr>
        <w:pStyle w:val="a3"/>
        <w:spacing w:before="0" w:beforeAutospacing="0" w:after="0"/>
      </w:pPr>
    </w:p>
    <w:p w:rsidR="00852562" w:rsidRDefault="00852562" w:rsidP="004E685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81780">
        <w:rPr>
          <w:b/>
          <w:bCs/>
          <w:sz w:val="28"/>
          <w:szCs w:val="28"/>
        </w:rPr>
        <w:t>План работы по пожарной безопасности.</w:t>
      </w:r>
    </w:p>
    <w:p w:rsidR="00852562" w:rsidRPr="000B1648" w:rsidRDefault="00852562" w:rsidP="00852562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538"/>
        <w:gridCol w:w="2880"/>
      </w:tblGrid>
      <w:tr w:rsidR="00852562" w:rsidRPr="00D931ED" w:rsidTr="00D931ED">
        <w:tc>
          <w:tcPr>
            <w:tcW w:w="4153" w:type="dxa"/>
          </w:tcPr>
          <w:p w:rsidR="00852562" w:rsidRPr="00344A47" w:rsidRDefault="004E6855" w:rsidP="004E6855">
            <w:pPr>
              <w:pStyle w:val="a3"/>
              <w:spacing w:before="0" w:beforeAutospacing="0"/>
              <w:jc w:val="center"/>
              <w:rPr>
                <w:b/>
                <w:i/>
              </w:rPr>
            </w:pPr>
            <w:r w:rsidRPr="00344A47">
              <w:rPr>
                <w:b/>
                <w:i/>
              </w:rPr>
              <w:t>С</w:t>
            </w:r>
            <w:r w:rsidR="00852562" w:rsidRPr="00344A47">
              <w:rPr>
                <w:b/>
                <w:i/>
              </w:rPr>
              <w:t>одержание работы</w:t>
            </w:r>
          </w:p>
        </w:tc>
        <w:tc>
          <w:tcPr>
            <w:tcW w:w="2538" w:type="dxa"/>
          </w:tcPr>
          <w:p w:rsidR="00852562" w:rsidRPr="00344A47" w:rsidRDefault="004E6855" w:rsidP="004E6855">
            <w:pPr>
              <w:pStyle w:val="a3"/>
              <w:spacing w:before="0" w:beforeAutospacing="0"/>
              <w:jc w:val="center"/>
              <w:rPr>
                <w:b/>
                <w:i/>
              </w:rPr>
            </w:pPr>
            <w:r w:rsidRPr="00344A47">
              <w:rPr>
                <w:b/>
                <w:i/>
              </w:rPr>
              <w:t>С</w:t>
            </w:r>
            <w:r w:rsidR="00852562" w:rsidRPr="00344A47">
              <w:rPr>
                <w:b/>
                <w:i/>
              </w:rPr>
              <w:t>роки проведения</w:t>
            </w:r>
          </w:p>
        </w:tc>
        <w:tc>
          <w:tcPr>
            <w:tcW w:w="2880" w:type="dxa"/>
          </w:tcPr>
          <w:p w:rsidR="00852562" w:rsidRPr="00344A47" w:rsidRDefault="004E6855" w:rsidP="004E6855">
            <w:pPr>
              <w:pStyle w:val="a3"/>
              <w:spacing w:before="0" w:beforeAutospacing="0"/>
              <w:jc w:val="center"/>
              <w:rPr>
                <w:b/>
                <w:i/>
              </w:rPr>
            </w:pPr>
            <w:r w:rsidRPr="00344A47">
              <w:rPr>
                <w:b/>
                <w:i/>
              </w:rPr>
              <w:t>О</w:t>
            </w:r>
            <w:r w:rsidR="00852562" w:rsidRPr="00344A47">
              <w:rPr>
                <w:b/>
                <w:i/>
              </w:rPr>
              <w:t>тветственный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Занятие «Знакомство с пожарным инвентарем».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Рассказ воспитателя о первичных средствах пожаротушения.</w:t>
            </w:r>
          </w:p>
          <w:p w:rsidR="00852562" w:rsidRPr="004E6855" w:rsidRDefault="00852562" w:rsidP="004E6855">
            <w:pPr>
              <w:pStyle w:val="a3"/>
              <w:spacing w:before="0" w:beforeAutospacing="0"/>
              <w:jc w:val="both"/>
            </w:pPr>
            <w:r w:rsidRPr="004E6855">
              <w:t>3. Сюжетное рисование на тему «Пожарные машины тушат пожар».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Прослушивание грамзаписей «Мы – пожарная дружина», «Огненные люди».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с</w:t>
            </w:r>
            <w:proofErr w:type="gramEnd"/>
            <w:r w:rsidRPr="004E6855">
              <w:t>ентябрь</w:t>
            </w:r>
          </w:p>
        </w:tc>
        <w:tc>
          <w:tcPr>
            <w:tcW w:w="2880" w:type="dxa"/>
          </w:tcPr>
          <w:p w:rsidR="00852562" w:rsidRPr="004E6855" w:rsidRDefault="004E6855" w:rsidP="004E6855">
            <w:pPr>
              <w:pStyle w:val="a3"/>
              <w:spacing w:before="0" w:beforeAutospacing="0"/>
            </w:pPr>
            <w:r w:rsidRPr="004E6855">
              <w:t>Колесникова Т. Н.</w:t>
            </w:r>
            <w:r w:rsidR="00852562" w:rsidRPr="004E6855">
              <w:t xml:space="preserve"> 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Чтение художественной литературы на пожарную тематику.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Беседа по плакатам.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С\</w:t>
            </w:r>
            <w:proofErr w:type="gramStart"/>
            <w:r w:rsidRPr="004E6855">
              <w:t>р</w:t>
            </w:r>
            <w:proofErr w:type="gramEnd"/>
            <w:r w:rsidRPr="004E6855">
              <w:t xml:space="preserve"> игра «Мы – пожарные».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Изготовление атрибутов по данной тематике.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о</w:t>
            </w:r>
            <w:proofErr w:type="gramEnd"/>
            <w:r w:rsidRPr="004E6855">
              <w:t>ктябрь</w:t>
            </w:r>
          </w:p>
        </w:tc>
        <w:tc>
          <w:tcPr>
            <w:tcW w:w="2880" w:type="dxa"/>
          </w:tcPr>
          <w:p w:rsidR="00852562" w:rsidRPr="004E6855" w:rsidRDefault="003B74A2" w:rsidP="004E6855">
            <w:pPr>
              <w:pStyle w:val="a3"/>
              <w:spacing w:before="0" w:beforeAutospacing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 А. </w:t>
            </w:r>
            <w:r w:rsidR="00D75AFB"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Занятие «Спички не для игры».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Чтение литературы на пожарную тематику.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Отгадывание и составление загадок на пожарные темы.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lastRenderedPageBreak/>
              <w:t>4. Д\и «Отгадай профессию».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r w:rsidRPr="004E6855">
              <w:lastRenderedPageBreak/>
              <w:t>ноябрь</w:t>
            </w:r>
          </w:p>
        </w:tc>
        <w:tc>
          <w:tcPr>
            <w:tcW w:w="2880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Н.А. 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lastRenderedPageBreak/>
              <w:t>1. Занятие «А у нас в квартире газ».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Рассматривание памятки «Детям об огне».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Чтение стихотворений на пожарную тематику.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Д\и «Слушай внимательно».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д</w:t>
            </w:r>
            <w:proofErr w:type="gramEnd"/>
            <w:r w:rsidRPr="004E6855">
              <w:t>екабрь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r w:rsidRPr="004E6855">
              <w:t xml:space="preserve">Колесникова Т.Н 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Занятие «Электричество в нашем доме».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Аппликация на тему: «Осторожно, огонь!».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Создание специальных ситуаций «Действие при пожаре».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Чтение стихотворений на пожарную тему.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я</w:t>
            </w:r>
            <w:proofErr w:type="gramEnd"/>
            <w:r w:rsidRPr="004E6855">
              <w:t>нварь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Занятие на тему «Спички – не игрушка, огонь – не забава».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Драматизация стихотворения «Спичка – невеличка».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Иллюстрирование причин пожаров.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Спортивная игра «Пожарные на учении».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ф</w:t>
            </w:r>
            <w:proofErr w:type="gramEnd"/>
            <w:r w:rsidRPr="004E6855">
              <w:t>евраль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Т. Н.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Занятие «Пожар в лесу».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Конкурс детских рисунков «Я и огонь».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Чтение литературы на пожарную тематику.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4. Составление плана эвакуации из группы и своей квартиры.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м</w:t>
            </w:r>
            <w:proofErr w:type="gramEnd"/>
            <w:r w:rsidRPr="004E6855">
              <w:t>арт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Беседа «Огонь наш друг, но не всегда, бывает от него беда».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Чтение сказки «Огонь – друг, огонь – враг».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Создание специальных ситуаций «Твои первые действия при пожаре».</w:t>
            </w:r>
          </w:p>
          <w:p w:rsidR="00852562" w:rsidRPr="004E6855" w:rsidRDefault="00344A47" w:rsidP="004E6855">
            <w:pPr>
              <w:pStyle w:val="a3"/>
              <w:spacing w:before="0" w:beforeAutospacing="0"/>
            </w:pPr>
            <w:r>
              <w:t xml:space="preserve">4. Д\и «Разложи по </w:t>
            </w:r>
            <w:r w:rsidR="00852562" w:rsidRPr="004E6855">
              <w:t xml:space="preserve"> порядку».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t>а</w:t>
            </w:r>
            <w:proofErr w:type="gramEnd"/>
            <w:r w:rsidRPr="004E6855">
              <w:t>прель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r w:rsidRPr="004E6855">
              <w:t>Колесникова Т. Н.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  <w:tr w:rsidR="00852562" w:rsidRPr="00D931ED" w:rsidTr="00D931ED">
        <w:tc>
          <w:tcPr>
            <w:tcW w:w="4153" w:type="dxa"/>
          </w:tcPr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1. Спортивное развлечение «Смелые пожарные».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2. Детский утренник «И малым детям знать пора, что спички - страшная игра».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t>3. Вечер досуга «Осторожно, огонь!».</w:t>
            </w:r>
          </w:p>
          <w:p w:rsidR="00852562" w:rsidRPr="004E6855" w:rsidRDefault="00852562" w:rsidP="004E6855">
            <w:pPr>
              <w:pStyle w:val="a3"/>
              <w:spacing w:before="0" w:beforeAutospacing="0"/>
            </w:pPr>
            <w:r w:rsidRPr="004E6855">
              <w:lastRenderedPageBreak/>
              <w:t xml:space="preserve">4. </w:t>
            </w:r>
            <w:r w:rsidR="00BA09EC" w:rsidRPr="004E6855">
              <w:t>Беседа</w:t>
            </w:r>
            <w:r w:rsidRPr="004E6855">
              <w:t xml:space="preserve"> «Человеку друг огонь, только зря его не тронь!».</w:t>
            </w:r>
          </w:p>
        </w:tc>
        <w:tc>
          <w:tcPr>
            <w:tcW w:w="2538" w:type="dxa"/>
          </w:tcPr>
          <w:p w:rsidR="00852562" w:rsidRPr="004E6855" w:rsidRDefault="00852562" w:rsidP="004E6855">
            <w:pPr>
              <w:pStyle w:val="a3"/>
              <w:spacing w:before="0" w:beforeAutospacing="0"/>
              <w:jc w:val="center"/>
            </w:pPr>
            <w:proofErr w:type="gramStart"/>
            <w:r w:rsidRPr="004E6855">
              <w:lastRenderedPageBreak/>
              <w:t>м</w:t>
            </w:r>
            <w:proofErr w:type="gramEnd"/>
            <w:r w:rsidRPr="004E6855">
              <w:t>ай</w:t>
            </w:r>
          </w:p>
        </w:tc>
        <w:tc>
          <w:tcPr>
            <w:tcW w:w="2880" w:type="dxa"/>
          </w:tcPr>
          <w:p w:rsidR="00C23AFE" w:rsidRPr="004E6855" w:rsidRDefault="004E6855" w:rsidP="004E6855">
            <w:pPr>
              <w:pStyle w:val="a3"/>
              <w:spacing w:before="0" w:beforeAutospacing="0"/>
            </w:pPr>
            <w:proofErr w:type="spellStart"/>
            <w:r w:rsidRPr="004E6855">
              <w:t>Антохина</w:t>
            </w:r>
            <w:proofErr w:type="spellEnd"/>
            <w:r w:rsidRPr="004E6855">
              <w:t xml:space="preserve"> Н. А.</w:t>
            </w:r>
          </w:p>
          <w:p w:rsidR="00852562" w:rsidRPr="004E6855" w:rsidRDefault="00C23AFE" w:rsidP="004E6855">
            <w:pPr>
              <w:pStyle w:val="a3"/>
              <w:spacing w:before="0" w:beforeAutospacing="0"/>
            </w:pPr>
            <w:r w:rsidRPr="004E6855">
              <w:t>воспитатель</w:t>
            </w:r>
          </w:p>
        </w:tc>
      </w:tr>
    </w:tbl>
    <w:p w:rsidR="0009365B" w:rsidRPr="004E6855" w:rsidRDefault="00730687" w:rsidP="004E6855">
      <w:pPr>
        <w:pStyle w:val="a3"/>
        <w:spacing w:after="0"/>
        <w:rPr>
          <w:b/>
          <w:bCs/>
          <w:sz w:val="27"/>
          <w:szCs w:val="27"/>
        </w:rPr>
      </w:pPr>
      <w:r>
        <w:lastRenderedPageBreak/>
        <w:t xml:space="preserve">                      </w:t>
      </w:r>
      <w:r w:rsidR="00A02BF8">
        <w:rPr>
          <w:b/>
          <w:bCs/>
          <w:sz w:val="27"/>
          <w:szCs w:val="27"/>
        </w:rPr>
        <w:t xml:space="preserve">                        </w:t>
      </w:r>
    </w:p>
    <w:p w:rsidR="00A543E0" w:rsidRDefault="00A543E0" w:rsidP="0009365B">
      <w:pPr>
        <w:pStyle w:val="a3"/>
        <w:spacing w:after="0"/>
        <w:jc w:val="center"/>
        <w:rPr>
          <w:b/>
          <w:bCs/>
          <w:sz w:val="32"/>
          <w:szCs w:val="32"/>
        </w:rPr>
      </w:pPr>
    </w:p>
    <w:p w:rsidR="00A02BF8" w:rsidRDefault="0009365B" w:rsidP="0009365B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План проведения тематических праздников, развлечений, досугов.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2"/>
        <w:gridCol w:w="1829"/>
        <w:gridCol w:w="3074"/>
      </w:tblGrid>
      <w:tr w:rsidR="00A371BF" w:rsidRPr="0063340F" w:rsidTr="00A371BF">
        <w:trPr>
          <w:trHeight w:val="144"/>
          <w:tblHeader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63340F" w:rsidRDefault="00A371BF" w:rsidP="00A371BF">
            <w:pPr>
              <w:pStyle w:val="11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63340F" w:rsidRDefault="00A371BF" w:rsidP="00A371BF">
            <w:pPr>
              <w:pStyle w:val="11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340F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63340F" w:rsidRDefault="00A371BF" w:rsidP="00A371BF">
            <w:pPr>
              <w:pStyle w:val="11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340F">
              <w:rPr>
                <w:sz w:val="28"/>
                <w:szCs w:val="28"/>
              </w:rPr>
              <w:t>тветственный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«Мама, папа, я – спортивная семья» (физкультурный праздник с родителями).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A371BF" w:rsidRPr="00A371BF" w:rsidRDefault="00A371BF" w:rsidP="00842BCC">
            <w:pPr>
              <w:pStyle w:val="a3"/>
              <w:spacing w:before="0" w:beforeAutospacing="0" w:after="0"/>
              <w:jc w:val="both"/>
            </w:pPr>
            <w:r w:rsidRPr="00A371BF">
              <w:t>0</w:t>
            </w:r>
            <w:r w:rsidR="00842BCC">
              <w:t>4</w:t>
            </w:r>
            <w:r w:rsidRPr="00A371BF">
              <w:t>/09/1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Колесникова Т. Н.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jc w:val="both"/>
            </w:pPr>
            <w:r w:rsidRPr="00A371BF">
              <w:t xml:space="preserve">Беседа «Россия </w:t>
            </w:r>
            <w:proofErr w:type="gramStart"/>
            <w:r w:rsidRPr="00A371BF">
              <w:t>-м</w:t>
            </w:r>
            <w:proofErr w:type="gramEnd"/>
            <w:r w:rsidRPr="00A371BF">
              <w:t>оя Родина»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842BCC">
            <w:pPr>
              <w:jc w:val="both"/>
            </w:pPr>
            <w:r w:rsidRPr="00A371BF">
              <w:t>26/09/201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jc w:val="both"/>
            </w:pPr>
            <w:r w:rsidRPr="00A371BF">
              <w:t>Колесникова Т. Н.</w:t>
            </w:r>
          </w:p>
        </w:tc>
      </w:tr>
      <w:tr w:rsidR="00681A28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A371BF">
            <w:pPr>
              <w:jc w:val="both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842BCC">
            <w:pPr>
              <w:jc w:val="both"/>
            </w:pPr>
            <w:r>
              <w:t>сентябрь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 xml:space="preserve">«Вечер развлечений» (с использованием народных песенок, прибауток, шуток)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842BCC">
            <w:pPr>
              <w:pStyle w:val="a3"/>
              <w:spacing w:before="0" w:beforeAutospacing="0" w:after="0"/>
              <w:jc w:val="both"/>
            </w:pPr>
            <w:r w:rsidRPr="00A371BF">
              <w:t>03/10/1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Колесникова Т. Н.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66440D">
            <w:pPr>
              <w:pStyle w:val="a3"/>
              <w:spacing w:before="0" w:beforeAutospacing="0" w:after="0"/>
              <w:jc w:val="both"/>
            </w:pPr>
            <w:r w:rsidRPr="00A371BF">
              <w:t>«</w:t>
            </w:r>
            <w:r w:rsidR="0066440D">
              <w:t>Золотая осень</w:t>
            </w:r>
            <w:r w:rsidRPr="00A371BF">
              <w:t xml:space="preserve">» </w:t>
            </w:r>
            <w:r w:rsidR="0066440D">
              <w:t xml:space="preserve">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66440D" w:rsidP="00842BCC">
            <w:pPr>
              <w:pStyle w:val="a3"/>
              <w:spacing w:before="0" w:beforeAutospacing="0" w:after="0"/>
              <w:jc w:val="both"/>
            </w:pPr>
            <w:r>
              <w:t>3</w:t>
            </w:r>
            <w:r w:rsidR="00842BCC">
              <w:t>1</w:t>
            </w:r>
            <w:r>
              <w:t>/</w:t>
            </w:r>
            <w:r w:rsidR="00A371BF" w:rsidRPr="00A371BF">
              <w:t>10/1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681A28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66440D">
            <w:pPr>
              <w:pStyle w:val="a3"/>
              <w:spacing w:before="0" w:beforeAutospacing="0" w:after="0"/>
              <w:jc w:val="both"/>
            </w:pPr>
            <w:r>
              <w:t>«Покров – конец хороводов»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Default="00681A28" w:rsidP="00842BCC">
            <w:pPr>
              <w:pStyle w:val="a3"/>
              <w:spacing w:before="0" w:beforeAutospacing="0" w:after="0"/>
              <w:jc w:val="both"/>
            </w:pPr>
            <w:r>
              <w:t>октябрь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r w:rsidRPr="00A371BF">
              <w:t>Колесникова Т. Н.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«Мы спортсмены» (Физкультурный досуг).</w:t>
            </w:r>
          </w:p>
          <w:p w:rsidR="0066440D" w:rsidRPr="00A371BF" w:rsidRDefault="0066440D" w:rsidP="00A371BF">
            <w:pPr>
              <w:pStyle w:val="a3"/>
              <w:spacing w:before="0" w:beforeAutospacing="0" w:after="0"/>
              <w:jc w:val="both"/>
            </w:pPr>
            <w:r>
              <w:t>«Любимая мамочка»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1</w:t>
            </w:r>
            <w:r w:rsidR="00842BCC">
              <w:t>3</w:t>
            </w:r>
            <w:r w:rsidRPr="00A371BF">
              <w:t>/11/</w:t>
            </w:r>
            <w:r w:rsidR="00842BCC">
              <w:t>3</w:t>
            </w:r>
          </w:p>
          <w:p w:rsidR="0066440D" w:rsidRDefault="0066440D" w:rsidP="00A371BF">
            <w:pPr>
              <w:pStyle w:val="a3"/>
              <w:spacing w:before="0" w:beforeAutospacing="0" w:after="0"/>
              <w:jc w:val="both"/>
            </w:pPr>
          </w:p>
          <w:p w:rsidR="0066440D" w:rsidRPr="00A371BF" w:rsidRDefault="0066440D" w:rsidP="00842BCC">
            <w:pPr>
              <w:pStyle w:val="a3"/>
              <w:spacing w:before="0" w:beforeAutospacing="0" w:after="0"/>
              <w:jc w:val="both"/>
            </w:pPr>
            <w:r>
              <w:t>2</w:t>
            </w:r>
            <w:r w:rsidR="00842BCC">
              <w:t>2</w:t>
            </w:r>
            <w:r>
              <w:t>/11/1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66440D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681A28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Default="00681A28" w:rsidP="00A371BF">
            <w:pPr>
              <w:pStyle w:val="a3"/>
              <w:spacing w:before="0" w:beforeAutospacing="0" w:after="0"/>
              <w:jc w:val="both"/>
            </w:pPr>
            <w:r>
              <w:t>«Синичкин праздник»</w:t>
            </w:r>
          </w:p>
          <w:p w:rsidR="00434C2D" w:rsidRPr="00A371BF" w:rsidRDefault="00434C2D" w:rsidP="00A371BF">
            <w:pPr>
              <w:pStyle w:val="a3"/>
              <w:spacing w:before="0" w:beforeAutospacing="0" w:after="0"/>
              <w:jc w:val="both"/>
            </w:pPr>
            <w:r>
              <w:t>«Кузьминки – осени поминки»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A371BF">
            <w:pPr>
              <w:pStyle w:val="a3"/>
              <w:spacing w:before="0" w:beforeAutospacing="0" w:after="0"/>
              <w:jc w:val="both"/>
            </w:pPr>
            <w:r>
              <w:t>ноябрь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681A28" w:rsidRPr="00A371BF" w:rsidRDefault="00681A28" w:rsidP="00681A28">
            <w:pPr>
              <w:pStyle w:val="a3"/>
              <w:spacing w:before="0" w:beforeAutospacing="0" w:after="0"/>
              <w:jc w:val="both"/>
            </w:pPr>
            <w:r w:rsidRPr="00A371BF">
              <w:t>Колесникова Т. Н.</w:t>
            </w:r>
          </w:p>
        </w:tc>
      </w:tr>
      <w:tr w:rsidR="00434C2D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Default="00434C2D" w:rsidP="00A371BF">
            <w:pPr>
              <w:pStyle w:val="a3"/>
              <w:spacing w:before="0" w:beforeAutospacing="0" w:after="0"/>
              <w:jc w:val="both"/>
            </w:pPr>
            <w:r>
              <w:t>«Введенские ворота»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Default="00434C2D" w:rsidP="00A371BF">
            <w:pPr>
              <w:pStyle w:val="a3"/>
              <w:spacing w:before="0" w:beforeAutospacing="0" w:after="0"/>
              <w:jc w:val="both"/>
            </w:pPr>
            <w:r>
              <w:t>декабрь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 xml:space="preserve">«Бабушкины </w:t>
            </w:r>
            <w:proofErr w:type="spellStart"/>
            <w:r w:rsidRPr="00A371BF">
              <w:t>забавушки</w:t>
            </w:r>
            <w:proofErr w:type="spellEnd"/>
            <w:r w:rsidRPr="00A371BF">
              <w:t xml:space="preserve">» (фольклорный праздник)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842BCC">
            <w:pPr>
              <w:pStyle w:val="a3"/>
              <w:spacing w:before="0" w:beforeAutospacing="0" w:after="0"/>
              <w:jc w:val="both"/>
            </w:pPr>
            <w:r w:rsidRPr="00A371BF">
              <w:t>06/12/1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Колесникова Т. Н.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jc w:val="both"/>
            </w:pPr>
            <w:r w:rsidRPr="00A371BF">
              <w:t>«</w:t>
            </w:r>
            <w:r>
              <w:t>Волшебство под Новый год»- праздничный утренник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842BCC">
            <w:pPr>
              <w:jc w:val="both"/>
            </w:pPr>
            <w:r>
              <w:t>2</w:t>
            </w:r>
            <w:r w:rsidR="00842BCC">
              <w:t>7</w:t>
            </w:r>
            <w:r>
              <w:t>/12/1</w:t>
            </w:r>
            <w:r w:rsidR="00842BCC">
              <w:t>3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Default="00A371BF" w:rsidP="00A371BF">
            <w:pPr>
              <w:jc w:val="both"/>
            </w:pPr>
            <w:r w:rsidRPr="00A371BF">
              <w:t>Колесникова Т. Н.</w:t>
            </w:r>
          </w:p>
          <w:p w:rsidR="00842BCC" w:rsidRDefault="00A371BF" w:rsidP="00A371BF">
            <w:pPr>
              <w:jc w:val="both"/>
            </w:pPr>
            <w:proofErr w:type="spellStart"/>
            <w:r>
              <w:t>Муз</w:t>
            </w:r>
            <w:proofErr w:type="gramStart"/>
            <w:r>
              <w:t>.</w:t>
            </w:r>
            <w:r w:rsidRPr="00A371BF">
              <w:t>р</w:t>
            </w:r>
            <w:proofErr w:type="gramEnd"/>
            <w:r w:rsidRPr="00A371BF">
              <w:t>уководитель</w:t>
            </w:r>
            <w:proofErr w:type="spellEnd"/>
            <w:r w:rsidRPr="00A371BF">
              <w:t xml:space="preserve"> </w:t>
            </w:r>
          </w:p>
          <w:p w:rsidR="00A371BF" w:rsidRPr="00A371BF" w:rsidRDefault="00842BCC" w:rsidP="00A371BF">
            <w:pPr>
              <w:jc w:val="both"/>
            </w:pPr>
            <w:r>
              <w:t>Соболь Л.П.</w:t>
            </w:r>
          </w:p>
        </w:tc>
      </w:tr>
      <w:tr w:rsidR="00434C2D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A371BF">
            <w:pPr>
              <w:jc w:val="both"/>
            </w:pPr>
            <w:r>
              <w:t>«Рождество»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Default="00434C2D" w:rsidP="00842BCC">
            <w:pPr>
              <w:jc w:val="both"/>
            </w:pPr>
            <w:r>
              <w:t>январь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«Спорт – это здоровье, сила, радость, смех» (Физкультурный досуг).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681A28">
            <w:pPr>
              <w:pStyle w:val="a3"/>
              <w:spacing w:before="0" w:beforeAutospacing="0" w:after="0"/>
              <w:jc w:val="both"/>
            </w:pPr>
            <w:r w:rsidRPr="00A371BF">
              <w:t>2</w:t>
            </w:r>
            <w:r w:rsidR="00681A28">
              <w:t>1</w:t>
            </w:r>
            <w:r w:rsidRPr="00A371BF">
              <w:t>/01/1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434C2D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A371BF">
            <w:pPr>
              <w:pStyle w:val="a3"/>
              <w:spacing w:before="0" w:beforeAutospacing="0" w:after="0"/>
              <w:jc w:val="both"/>
            </w:pPr>
            <w:r>
              <w:t>«Сретение»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681A28">
            <w:pPr>
              <w:pStyle w:val="a3"/>
              <w:spacing w:before="0" w:beforeAutospacing="0" w:after="0"/>
              <w:jc w:val="both"/>
            </w:pPr>
            <w:r>
              <w:t>февраль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174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jc w:val="both"/>
            </w:pPr>
            <w:r w:rsidRPr="00A371BF">
              <w:lastRenderedPageBreak/>
              <w:t xml:space="preserve">Беседа «Жить – Родине служить»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0F131C">
            <w:pPr>
              <w:jc w:val="both"/>
            </w:pPr>
            <w:r w:rsidRPr="00A371BF">
              <w:t>0</w:t>
            </w:r>
            <w:r w:rsidR="00681A28">
              <w:t>7</w:t>
            </w:r>
            <w:r w:rsidR="000F131C">
              <w:t>/02/</w:t>
            </w:r>
            <w:r w:rsidRPr="00A371BF">
              <w:t>201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1741BF" w:rsidRPr="00A371BF" w:rsidRDefault="001741BF" w:rsidP="0066440D">
            <w:pPr>
              <w:jc w:val="both"/>
            </w:pPr>
            <w:r w:rsidRPr="00A371BF">
              <w:t>Колесникова Т. Н.</w:t>
            </w:r>
          </w:p>
        </w:tc>
      </w:tr>
      <w:tr w:rsidR="001741BF" w:rsidRPr="0063340F" w:rsidTr="00A371BF">
        <w:trPr>
          <w:trHeight w:val="14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jc w:val="both"/>
            </w:pPr>
            <w:r w:rsidRPr="00A371BF">
              <w:t>Прослушивание маршей, песен военных лет, заучивание песен о Российской армии.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0F131C" w:rsidP="00681A28">
            <w:pPr>
              <w:jc w:val="both"/>
            </w:pPr>
            <w:r>
              <w:t>13/02/</w:t>
            </w:r>
            <w:r w:rsidR="001741BF" w:rsidRPr="00A371BF">
              <w:t>201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1741BF" w:rsidRPr="00A371BF" w:rsidRDefault="001741BF" w:rsidP="0066440D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 xml:space="preserve">«Матрешка -  затейница» (Музыкальный праздник) 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681A28">
            <w:pPr>
              <w:pStyle w:val="a3"/>
              <w:spacing w:before="0" w:beforeAutospacing="0" w:after="0"/>
              <w:jc w:val="both"/>
            </w:pPr>
            <w:r w:rsidRPr="00A371BF">
              <w:t>1</w:t>
            </w:r>
            <w:r w:rsidR="00681A28">
              <w:t>4</w:t>
            </w:r>
            <w:r w:rsidRPr="00A371BF">
              <w:t>/02/1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A371BF" w:rsidP="00A371BF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1741BF">
        <w:trPr>
          <w:trHeight w:val="663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jc w:val="both"/>
            </w:pPr>
            <w:r w:rsidRPr="00A371BF">
              <w:t xml:space="preserve">Спортивный праздник, посвященный Дню защитников Отечества.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1741BF" w:rsidP="00681A28">
            <w:pPr>
              <w:jc w:val="both"/>
            </w:pPr>
            <w:r>
              <w:t>2</w:t>
            </w:r>
            <w:r w:rsidR="00681A28">
              <w:t>1</w:t>
            </w:r>
            <w:r>
              <w:t>/02/</w:t>
            </w:r>
            <w:r w:rsidR="00A371BF" w:rsidRPr="00A371BF">
              <w:t>201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174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1741BF" w:rsidP="001741BF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1741BF" w:rsidRPr="0063340F" w:rsidTr="00A371BF">
        <w:trPr>
          <w:trHeight w:val="829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Default="001741BF" w:rsidP="0066440D">
            <w:pPr>
              <w:jc w:val="both"/>
            </w:pPr>
            <w:r w:rsidRPr="00A371BF">
              <w:t>«Масленица»</w:t>
            </w:r>
          </w:p>
          <w:p w:rsidR="001741BF" w:rsidRPr="00A371BF" w:rsidRDefault="001741BF" w:rsidP="0066440D">
            <w:pPr>
              <w:jc w:val="both"/>
            </w:pPr>
            <w:r w:rsidRPr="00A371BF">
              <w:t xml:space="preserve"> Предварительная беседа. Разучивание </w:t>
            </w:r>
            <w:proofErr w:type="spellStart"/>
            <w:r w:rsidRPr="00A371BF">
              <w:t>закличек</w:t>
            </w:r>
            <w:proofErr w:type="spellEnd"/>
            <w:r w:rsidRPr="00A371BF">
              <w:t>, песен.</w:t>
            </w:r>
          </w:p>
          <w:p w:rsidR="001741BF" w:rsidRPr="00A371BF" w:rsidRDefault="001741BF" w:rsidP="0066440D">
            <w:pPr>
              <w:jc w:val="both"/>
            </w:pPr>
            <w:r w:rsidRPr="00A371BF">
              <w:t>Фольклорное развлечение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jc w:val="both"/>
            </w:pPr>
            <w:r>
              <w:t>Февраль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1741BF" w:rsidRDefault="001741BF" w:rsidP="0066440D">
            <w:pPr>
              <w:jc w:val="both"/>
            </w:pPr>
            <w:r w:rsidRPr="00A371BF">
              <w:t>Колесникова Т. Н.</w:t>
            </w:r>
          </w:p>
          <w:p w:rsidR="00842BCC" w:rsidRDefault="001741BF" w:rsidP="0066440D">
            <w:pPr>
              <w:jc w:val="both"/>
            </w:pPr>
            <w:proofErr w:type="spellStart"/>
            <w:r>
              <w:t>Муз</w:t>
            </w:r>
            <w:proofErr w:type="gramStart"/>
            <w:r>
              <w:t>.</w:t>
            </w:r>
            <w:r w:rsidRPr="00A371BF">
              <w:t>р</w:t>
            </w:r>
            <w:proofErr w:type="gramEnd"/>
            <w:r w:rsidRPr="00A371BF">
              <w:t>уководитель</w:t>
            </w:r>
            <w:proofErr w:type="spellEnd"/>
            <w:r w:rsidRPr="00A371BF">
              <w:t xml:space="preserve"> </w:t>
            </w:r>
          </w:p>
          <w:p w:rsidR="001741BF" w:rsidRPr="00A371BF" w:rsidRDefault="00842BCC" w:rsidP="0066440D">
            <w:pPr>
              <w:jc w:val="both"/>
            </w:pPr>
            <w:r>
              <w:t>Соболь Л.П.</w:t>
            </w:r>
          </w:p>
        </w:tc>
      </w:tr>
      <w:tr w:rsidR="00A371BF" w:rsidRPr="0063340F" w:rsidTr="00A371BF">
        <w:trPr>
          <w:trHeight w:val="56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«Петрушка – помощник» (Кукольный театр)</w:t>
            </w:r>
          </w:p>
          <w:p w:rsidR="0066440D" w:rsidRPr="00A371BF" w:rsidRDefault="0066440D" w:rsidP="00A371BF">
            <w:pPr>
              <w:pStyle w:val="a3"/>
              <w:spacing w:before="0" w:beforeAutospacing="0" w:after="0"/>
              <w:jc w:val="both"/>
            </w:pPr>
            <w:r>
              <w:t>«Мамин день - 8 марта»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681A28" w:rsidRDefault="00A371BF" w:rsidP="00681A28">
            <w:pPr>
              <w:pStyle w:val="a3"/>
              <w:spacing w:before="0" w:beforeAutospacing="0" w:after="0"/>
            </w:pPr>
            <w:r w:rsidRPr="00A371BF">
              <w:t>2</w:t>
            </w:r>
            <w:r w:rsidR="00681A28">
              <w:t>1</w:t>
            </w:r>
            <w:r w:rsidRPr="00A371BF">
              <w:t>/03/1</w:t>
            </w:r>
            <w:r w:rsidR="00681A28">
              <w:t>4</w:t>
            </w:r>
            <w:r w:rsidR="0066440D">
              <w:t xml:space="preserve"> </w:t>
            </w:r>
          </w:p>
          <w:p w:rsidR="00681A28" w:rsidRDefault="00681A28" w:rsidP="00681A28">
            <w:pPr>
              <w:pStyle w:val="a3"/>
              <w:spacing w:before="0" w:beforeAutospacing="0" w:after="0"/>
            </w:pPr>
          </w:p>
          <w:p w:rsidR="00A371BF" w:rsidRPr="00A371BF" w:rsidRDefault="0066440D" w:rsidP="00681A28">
            <w:pPr>
              <w:pStyle w:val="a3"/>
              <w:spacing w:before="0" w:beforeAutospacing="0" w:after="0"/>
            </w:pPr>
            <w:r>
              <w:t>0</w:t>
            </w:r>
            <w:r w:rsidR="00681A28">
              <w:t>7</w:t>
            </w:r>
            <w:r>
              <w:t>/03/1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174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1741BF" w:rsidP="001741BF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A371BF">
        <w:trPr>
          <w:trHeight w:val="56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Весёлый праздник» (физкультурный досуг).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A371BF" w:rsidRPr="00A371BF" w:rsidRDefault="001741BF" w:rsidP="00681A28">
            <w:pPr>
              <w:pStyle w:val="a3"/>
              <w:spacing w:before="0" w:beforeAutospacing="0" w:after="0"/>
              <w:jc w:val="both"/>
            </w:pPr>
            <w:r>
              <w:t>2</w:t>
            </w:r>
            <w:r w:rsidR="00681A28">
              <w:t>8</w:t>
            </w:r>
            <w:r w:rsidR="00A371BF" w:rsidRPr="00A371BF">
              <w:t>/03/1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174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1741BF" w:rsidRDefault="001741BF" w:rsidP="001741BF">
            <w:pPr>
              <w:jc w:val="both"/>
            </w:pPr>
            <w:r w:rsidRPr="00A371BF">
              <w:t>Колесникова Т. Н.</w:t>
            </w:r>
          </w:p>
          <w:p w:rsidR="00A371BF" w:rsidRPr="00A371BF" w:rsidRDefault="00A371BF" w:rsidP="00A371BF">
            <w:pPr>
              <w:jc w:val="both"/>
            </w:pPr>
          </w:p>
        </w:tc>
      </w:tr>
      <w:tr w:rsidR="00A371BF" w:rsidRPr="0063340F" w:rsidTr="00A371BF">
        <w:trPr>
          <w:trHeight w:val="564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«Праздник зверей» (Физкультурный досуг).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A371BF" w:rsidRPr="00A371BF" w:rsidRDefault="00A371BF" w:rsidP="00681A28">
            <w:pPr>
              <w:pStyle w:val="a3"/>
              <w:spacing w:before="0" w:beforeAutospacing="0" w:after="0"/>
              <w:jc w:val="both"/>
            </w:pPr>
            <w:r w:rsidRPr="00A371BF">
              <w:t>16/04/1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1741BF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1741BF" w:rsidP="001741BF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A371BF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«Будем спортом заниматься» (вечер развлечений).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93639" w:rsidRDefault="00A371BF" w:rsidP="001741BF">
            <w:pPr>
              <w:pStyle w:val="a3"/>
              <w:spacing w:before="0" w:beforeAutospacing="0" w:after="0"/>
              <w:jc w:val="both"/>
            </w:pPr>
            <w:r w:rsidRPr="00A371BF">
              <w:t>2</w:t>
            </w:r>
            <w:r w:rsidR="00681A28">
              <w:t>5</w:t>
            </w:r>
            <w:r w:rsidR="007738A8">
              <w:t>/04/1</w:t>
            </w:r>
            <w:r w:rsidR="00681A28">
              <w:t>4</w:t>
            </w:r>
          </w:p>
          <w:p w:rsidR="007738A8" w:rsidRDefault="007738A8" w:rsidP="001741BF">
            <w:pPr>
              <w:pStyle w:val="a3"/>
              <w:spacing w:before="0" w:beforeAutospacing="0" w:after="0"/>
              <w:jc w:val="both"/>
            </w:pPr>
          </w:p>
          <w:p w:rsidR="00A371BF" w:rsidRPr="00A371BF" w:rsidRDefault="00593639" w:rsidP="007738A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="007738A8">
              <w:t xml:space="preserve">                              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3639" w:rsidRPr="00A371BF" w:rsidRDefault="00593639" w:rsidP="00593639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593639" w:rsidRDefault="00593639" w:rsidP="00593639">
            <w:pPr>
              <w:jc w:val="both"/>
            </w:pPr>
            <w:r w:rsidRPr="00A371BF">
              <w:t>Колесникова Т. Н.</w:t>
            </w:r>
          </w:p>
          <w:p w:rsidR="00A371BF" w:rsidRPr="00A371BF" w:rsidRDefault="00A371BF" w:rsidP="00A371BF">
            <w:pPr>
              <w:jc w:val="both"/>
            </w:pPr>
          </w:p>
        </w:tc>
      </w:tr>
      <w:tr w:rsidR="00434C2D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A371BF">
            <w:pPr>
              <w:pStyle w:val="a3"/>
              <w:spacing w:before="0" w:beforeAutospacing="0" w:after="0"/>
              <w:jc w:val="both"/>
            </w:pPr>
            <w:r>
              <w:t>«Благовещение»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4C2D" w:rsidRPr="00A371BF" w:rsidRDefault="00434C2D" w:rsidP="001741BF">
            <w:pPr>
              <w:pStyle w:val="a3"/>
              <w:spacing w:before="0" w:beforeAutospacing="0" w:after="0"/>
              <w:jc w:val="both"/>
            </w:pPr>
            <w:r>
              <w:t>Апрель, май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434C2D" w:rsidRPr="00A371BF" w:rsidRDefault="00434C2D" w:rsidP="00434C2D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1741BF" w:rsidRPr="0063340F" w:rsidTr="0066440D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Default="001741BF" w:rsidP="0066440D">
            <w:pPr>
              <w:jc w:val="both"/>
            </w:pPr>
            <w:r w:rsidRPr="00A371BF">
              <w:t>«Пасха»</w:t>
            </w:r>
          </w:p>
          <w:p w:rsidR="00434C2D" w:rsidRDefault="00434C2D" w:rsidP="0066440D">
            <w:pPr>
              <w:jc w:val="both"/>
            </w:pPr>
            <w:r>
              <w:t>«Вербное воскресенье»</w:t>
            </w:r>
          </w:p>
          <w:p w:rsidR="001741BF" w:rsidRPr="00A371BF" w:rsidRDefault="001741BF" w:rsidP="0066440D">
            <w:pPr>
              <w:jc w:val="both"/>
            </w:pPr>
            <w:r w:rsidRPr="00A371BF">
              <w:t>Предварительная беседа, разучивание стихов, песен</w:t>
            </w:r>
            <w:r w:rsidR="00593639">
              <w:t>.</w:t>
            </w:r>
          </w:p>
          <w:p w:rsidR="001741BF" w:rsidRPr="00A371BF" w:rsidRDefault="001741BF" w:rsidP="0066440D">
            <w:pPr>
              <w:jc w:val="both"/>
            </w:pPr>
            <w:r w:rsidRPr="00A371BF">
              <w:t>Фольклорное развлечение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jc w:val="both"/>
            </w:pPr>
            <w:r>
              <w:t>Апрель, май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741BF" w:rsidRPr="00A371BF" w:rsidRDefault="001741BF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1741BF" w:rsidRDefault="001741BF" w:rsidP="0066440D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  <w:p w:rsidR="00842BCC" w:rsidRDefault="001741BF" w:rsidP="0066440D">
            <w:pPr>
              <w:jc w:val="both"/>
            </w:pPr>
            <w:proofErr w:type="spellStart"/>
            <w:r>
              <w:t>Муз</w:t>
            </w:r>
            <w:proofErr w:type="gramStart"/>
            <w:r>
              <w:t>.</w:t>
            </w:r>
            <w:r w:rsidRPr="00A371BF">
              <w:t>р</w:t>
            </w:r>
            <w:proofErr w:type="gramEnd"/>
            <w:r w:rsidRPr="00A371BF">
              <w:t>уководитель</w:t>
            </w:r>
            <w:proofErr w:type="spellEnd"/>
            <w:r w:rsidRPr="00A371BF">
              <w:t xml:space="preserve"> </w:t>
            </w:r>
          </w:p>
          <w:p w:rsidR="001741BF" w:rsidRPr="00A371BF" w:rsidRDefault="00842BCC" w:rsidP="0066440D">
            <w:pPr>
              <w:jc w:val="both"/>
            </w:pPr>
            <w:r>
              <w:t>Соболь Л.П.</w:t>
            </w:r>
          </w:p>
        </w:tc>
      </w:tr>
      <w:tr w:rsidR="00A371BF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«Путешествие в страну</w:t>
            </w:r>
            <w:r w:rsidR="00593639">
              <w:t xml:space="preserve"> чудес» </w:t>
            </w:r>
            <w:r w:rsidRPr="00A371BF">
              <w:t>(Спортивный праздник)</w:t>
            </w:r>
          </w:p>
          <w:p w:rsidR="0066440D" w:rsidRPr="00A371BF" w:rsidRDefault="0066440D" w:rsidP="00A371BF">
            <w:pPr>
              <w:pStyle w:val="a3"/>
              <w:spacing w:before="0" w:beforeAutospacing="0" w:after="0"/>
              <w:jc w:val="both"/>
            </w:pPr>
            <w:r>
              <w:t>«До свиданья, детский сад!»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A371BF" w:rsidRDefault="00A371BF" w:rsidP="00593639">
            <w:pPr>
              <w:pStyle w:val="a3"/>
              <w:spacing w:before="0" w:beforeAutospacing="0" w:after="0"/>
              <w:jc w:val="both"/>
            </w:pPr>
            <w:r w:rsidRPr="00A371BF">
              <w:t>21/05/1</w:t>
            </w:r>
            <w:r w:rsidR="00681A28">
              <w:t>4</w:t>
            </w:r>
          </w:p>
          <w:p w:rsidR="0066440D" w:rsidRPr="00A371BF" w:rsidRDefault="0066440D" w:rsidP="00681A28">
            <w:pPr>
              <w:pStyle w:val="a3"/>
              <w:spacing w:before="0" w:beforeAutospacing="0" w:after="0"/>
              <w:jc w:val="both"/>
            </w:pPr>
            <w:r>
              <w:t>2</w:t>
            </w:r>
            <w:r w:rsidR="00681A28">
              <w:t>8</w:t>
            </w:r>
            <w:r>
              <w:t>/05/1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3639" w:rsidRPr="00A371BF" w:rsidRDefault="00593639" w:rsidP="00593639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A371BF" w:rsidRPr="00A371BF" w:rsidRDefault="00593639" w:rsidP="00593639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66440D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440D" w:rsidRPr="00A371BF" w:rsidRDefault="0066440D" w:rsidP="00A371BF">
            <w:pPr>
              <w:pStyle w:val="a3"/>
              <w:spacing w:before="0" w:beforeAutospacing="0" w:after="0"/>
              <w:jc w:val="both"/>
            </w:pPr>
            <w:r>
              <w:t>День защиты детей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66440D" w:rsidRPr="00A371BF" w:rsidRDefault="0066440D" w:rsidP="00681A28">
            <w:pPr>
              <w:pStyle w:val="a3"/>
              <w:spacing w:before="0" w:beforeAutospacing="0" w:after="0"/>
              <w:jc w:val="both"/>
            </w:pPr>
            <w:r>
              <w:t>0</w:t>
            </w:r>
            <w:r w:rsidR="00681A28">
              <w:t>2</w:t>
            </w:r>
            <w:r>
              <w:t>/06/1</w:t>
            </w:r>
            <w:r w:rsidR="00681A28">
              <w:t>4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440D" w:rsidRPr="00A371BF" w:rsidRDefault="0066440D" w:rsidP="0066440D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66440D" w:rsidRDefault="0066440D" w:rsidP="0066440D">
            <w:pPr>
              <w:jc w:val="both"/>
            </w:pPr>
            <w:r w:rsidRPr="00A371BF">
              <w:t>Колесникова Т. Н.</w:t>
            </w:r>
          </w:p>
          <w:p w:rsidR="0066440D" w:rsidRPr="00A371BF" w:rsidRDefault="0066440D" w:rsidP="00593639">
            <w:pPr>
              <w:pStyle w:val="a3"/>
              <w:spacing w:before="0" w:beforeAutospacing="0" w:after="0"/>
              <w:jc w:val="both"/>
            </w:pPr>
          </w:p>
        </w:tc>
      </w:tr>
      <w:tr w:rsidR="00434C2D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4C2D" w:rsidRDefault="00434C2D" w:rsidP="00A371BF">
            <w:pPr>
              <w:pStyle w:val="a3"/>
              <w:spacing w:before="0" w:beforeAutospacing="0" w:after="0"/>
              <w:jc w:val="both"/>
            </w:pPr>
            <w:r>
              <w:t>«Троица»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4C2D" w:rsidRDefault="00434C2D" w:rsidP="00681A28">
            <w:pPr>
              <w:pStyle w:val="a3"/>
              <w:spacing w:before="0" w:beforeAutospacing="0" w:after="0"/>
              <w:jc w:val="both"/>
            </w:pPr>
            <w:r>
              <w:t>июнь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4D17" w:rsidRPr="00A371BF" w:rsidRDefault="00954D17" w:rsidP="00954D17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434C2D" w:rsidRPr="00A371BF" w:rsidRDefault="00954D17" w:rsidP="00954D17">
            <w:pPr>
              <w:pStyle w:val="a3"/>
              <w:spacing w:before="0" w:beforeAutospacing="0" w:after="0"/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</w:tc>
      </w:tr>
      <w:tr w:rsidR="00954D17" w:rsidRPr="0063340F" w:rsidTr="00A371BF">
        <w:trPr>
          <w:trHeight w:val="54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4D17" w:rsidRDefault="00954D17" w:rsidP="00A371BF">
            <w:pPr>
              <w:pStyle w:val="a3"/>
              <w:spacing w:before="0" w:beforeAutospacing="0" w:after="0"/>
              <w:jc w:val="both"/>
            </w:pPr>
            <w:r>
              <w:t>«Иван Купала»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4D17" w:rsidRDefault="00954D17" w:rsidP="00681A28">
            <w:pPr>
              <w:pStyle w:val="a3"/>
              <w:spacing w:before="0" w:beforeAutospacing="0" w:after="0"/>
              <w:jc w:val="both"/>
            </w:pPr>
            <w:r>
              <w:t>июль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4D17" w:rsidRPr="00A371BF" w:rsidRDefault="00954D17" w:rsidP="00954D17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954D17" w:rsidRDefault="00954D17" w:rsidP="00954D17">
            <w:pPr>
              <w:jc w:val="both"/>
            </w:pPr>
            <w:r w:rsidRPr="00A371BF">
              <w:t>Колесникова Т. Н.</w:t>
            </w:r>
          </w:p>
          <w:p w:rsidR="00954D17" w:rsidRPr="00A371BF" w:rsidRDefault="00954D17" w:rsidP="0066440D">
            <w:pPr>
              <w:pStyle w:val="a3"/>
              <w:spacing w:before="0" w:beforeAutospacing="0" w:after="0"/>
              <w:jc w:val="both"/>
            </w:pPr>
          </w:p>
        </w:tc>
      </w:tr>
      <w:tr w:rsidR="00A371BF" w:rsidTr="00593639">
        <w:trPr>
          <w:trHeight w:val="1427"/>
          <w:tblCellSpacing w:w="0" w:type="dxa"/>
        </w:trPr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lastRenderedPageBreak/>
              <w:t xml:space="preserve">Спас Медовый, </w:t>
            </w:r>
          </w:p>
          <w:p w:rsidR="00593639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 xml:space="preserve">Яблочный. 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Предварительная беседа, разучивание стихов, загадок</w:t>
            </w:r>
            <w:r w:rsidR="00593639">
              <w:t>.</w:t>
            </w:r>
          </w:p>
          <w:p w:rsidR="00A371BF" w:rsidRPr="00A371BF" w:rsidRDefault="00A371BF" w:rsidP="00A371BF">
            <w:pPr>
              <w:pStyle w:val="a3"/>
              <w:spacing w:before="0" w:beforeAutospacing="0" w:after="0"/>
              <w:jc w:val="both"/>
            </w:pPr>
            <w:r w:rsidRPr="00A371BF">
              <w:t>Фольклорное развлечение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371BF" w:rsidRPr="00A371BF" w:rsidRDefault="00593639" w:rsidP="00A371BF">
            <w:pPr>
              <w:pStyle w:val="a3"/>
              <w:spacing w:before="0" w:beforeAutospacing="0" w:after="0"/>
              <w:jc w:val="both"/>
            </w:pPr>
            <w:r>
              <w:t>Август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3639" w:rsidRPr="00A371BF" w:rsidRDefault="00593639" w:rsidP="00593639">
            <w:pPr>
              <w:pStyle w:val="a3"/>
              <w:spacing w:before="0" w:beforeAutospacing="0" w:after="0"/>
              <w:jc w:val="both"/>
            </w:pPr>
            <w:r w:rsidRPr="00A371BF">
              <w:t>Воспитатель</w:t>
            </w:r>
          </w:p>
          <w:p w:rsidR="00593639" w:rsidRDefault="00593639" w:rsidP="00593639">
            <w:pPr>
              <w:jc w:val="both"/>
            </w:pPr>
            <w:proofErr w:type="spellStart"/>
            <w:r w:rsidRPr="00A371BF">
              <w:t>Антохина</w:t>
            </w:r>
            <w:proofErr w:type="spellEnd"/>
            <w:r w:rsidRPr="00A371BF">
              <w:t xml:space="preserve"> Н. А.</w:t>
            </w:r>
          </w:p>
          <w:p w:rsidR="00842BCC" w:rsidRDefault="00593639" w:rsidP="00842BCC">
            <w:pPr>
              <w:jc w:val="both"/>
            </w:pPr>
            <w:proofErr w:type="spellStart"/>
            <w:r>
              <w:t>Муз</w:t>
            </w:r>
            <w:proofErr w:type="gramStart"/>
            <w:r>
              <w:t>.</w:t>
            </w:r>
            <w:r w:rsidR="00A371BF" w:rsidRPr="00A371BF">
              <w:t>р</w:t>
            </w:r>
            <w:proofErr w:type="gramEnd"/>
            <w:r w:rsidR="00A371BF" w:rsidRPr="00A371BF">
              <w:t>уководитель</w:t>
            </w:r>
            <w:proofErr w:type="spellEnd"/>
            <w:r w:rsidR="00A371BF" w:rsidRPr="00A371BF">
              <w:t xml:space="preserve"> </w:t>
            </w:r>
          </w:p>
          <w:p w:rsidR="00A371BF" w:rsidRPr="00A371BF" w:rsidRDefault="00842BCC" w:rsidP="00842BCC">
            <w:pPr>
              <w:jc w:val="both"/>
            </w:pPr>
            <w:r>
              <w:t>Соболь Л.П.</w:t>
            </w:r>
          </w:p>
        </w:tc>
      </w:tr>
    </w:tbl>
    <w:p w:rsidR="00724B19" w:rsidRDefault="00730687" w:rsidP="00730687">
      <w:r>
        <w:t xml:space="preserve"> </w:t>
      </w:r>
    </w:p>
    <w:p w:rsidR="00724B19" w:rsidRDefault="00724B19" w:rsidP="00730687"/>
    <w:p w:rsidR="00724B19" w:rsidRPr="00593639" w:rsidRDefault="00724B19" w:rsidP="00593639">
      <w:pPr>
        <w:jc w:val="center"/>
        <w:rPr>
          <w:b/>
          <w:sz w:val="28"/>
          <w:szCs w:val="28"/>
        </w:rPr>
      </w:pPr>
      <w:r w:rsidRPr="00593639">
        <w:rPr>
          <w:b/>
          <w:sz w:val="28"/>
          <w:szCs w:val="28"/>
        </w:rPr>
        <w:t>Оперативный контроль</w:t>
      </w:r>
    </w:p>
    <w:p w:rsidR="00724B19" w:rsidRDefault="00724B19" w:rsidP="00724B19"/>
    <w:p w:rsidR="008D5F4D" w:rsidRDefault="00724B19" w:rsidP="00724B1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579"/>
        <w:gridCol w:w="2637"/>
      </w:tblGrid>
      <w:tr w:rsidR="00BF4703" w:rsidTr="00BF4703">
        <w:trPr>
          <w:trHeight w:val="143"/>
        </w:trPr>
        <w:tc>
          <w:tcPr>
            <w:tcW w:w="5274" w:type="dxa"/>
          </w:tcPr>
          <w:p w:rsidR="00931637" w:rsidRPr="00BF4703" w:rsidRDefault="00931637" w:rsidP="00724B19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Вопросы на контроле</w:t>
            </w:r>
          </w:p>
        </w:tc>
        <w:tc>
          <w:tcPr>
            <w:tcW w:w="1579" w:type="dxa"/>
          </w:tcPr>
          <w:p w:rsidR="00931637" w:rsidRPr="00BF4703" w:rsidRDefault="00931637" w:rsidP="00724B19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Срок проведения</w:t>
            </w:r>
          </w:p>
        </w:tc>
        <w:tc>
          <w:tcPr>
            <w:tcW w:w="2637" w:type="dxa"/>
          </w:tcPr>
          <w:p w:rsidR="00931637" w:rsidRPr="00BF4703" w:rsidRDefault="00931637" w:rsidP="00724B19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Ответственные</w:t>
            </w:r>
          </w:p>
        </w:tc>
      </w:tr>
      <w:tr w:rsidR="00BF4703" w:rsidTr="00BF4703">
        <w:trPr>
          <w:trHeight w:val="143"/>
        </w:trPr>
        <w:tc>
          <w:tcPr>
            <w:tcW w:w="5274" w:type="dxa"/>
          </w:tcPr>
          <w:p w:rsidR="00931637" w:rsidRDefault="00931637" w:rsidP="00BF4703">
            <w:pPr>
              <w:jc w:val="both"/>
            </w:pPr>
            <w:r>
              <w:t>Соблюдение режима дня и организация жизни группы с учетом специфики   сезона, дня недели, общего настроения детей.</w:t>
            </w:r>
          </w:p>
          <w:p w:rsidR="00931637" w:rsidRDefault="00931637" w:rsidP="00BF4703">
            <w:pPr>
              <w:jc w:val="both"/>
            </w:pPr>
          </w:p>
        </w:tc>
        <w:tc>
          <w:tcPr>
            <w:tcW w:w="1579" w:type="dxa"/>
          </w:tcPr>
          <w:p w:rsidR="00931637" w:rsidRDefault="00931637" w:rsidP="00724B19">
            <w:r>
              <w:t>Сентябрь</w:t>
            </w:r>
          </w:p>
        </w:tc>
        <w:tc>
          <w:tcPr>
            <w:tcW w:w="2637" w:type="dxa"/>
          </w:tcPr>
          <w:p w:rsidR="00931637" w:rsidRDefault="00931637" w:rsidP="00724B19">
            <w:r>
              <w:t>Заведующ</w:t>
            </w:r>
            <w:r w:rsidR="007738A8">
              <w:t xml:space="preserve">ий </w:t>
            </w:r>
            <w:proofErr w:type="spellStart"/>
            <w:r w:rsidR="007738A8">
              <w:t>Муширова</w:t>
            </w:r>
            <w:proofErr w:type="spellEnd"/>
            <w:r w:rsidR="007738A8">
              <w:t xml:space="preserve"> Л. В.</w:t>
            </w:r>
          </w:p>
        </w:tc>
      </w:tr>
      <w:tr w:rsidR="00BF4703" w:rsidTr="00BF4703">
        <w:trPr>
          <w:trHeight w:val="143"/>
        </w:trPr>
        <w:tc>
          <w:tcPr>
            <w:tcW w:w="5274" w:type="dxa"/>
          </w:tcPr>
          <w:p w:rsidR="00931637" w:rsidRDefault="00920AA2" w:rsidP="00BF4703">
            <w:pPr>
              <w:jc w:val="both"/>
            </w:pPr>
            <w:r>
              <w:t>1.</w:t>
            </w:r>
            <w:r w:rsidR="00931637">
              <w:t>Организация экспериментально-исследовательской деятельности  на прогулке</w:t>
            </w:r>
          </w:p>
          <w:p w:rsidR="007738A8" w:rsidRDefault="00920AA2" w:rsidP="00BF4703">
            <w:pPr>
              <w:jc w:val="both"/>
            </w:pPr>
            <w:r>
              <w:t>2.</w:t>
            </w:r>
            <w:r w:rsidR="007738A8">
              <w:t>Работа педагога по формированию у детей знаний о правилах дорожного движения.</w:t>
            </w:r>
          </w:p>
          <w:p w:rsidR="00931637" w:rsidRDefault="00931637" w:rsidP="00BF4703">
            <w:pPr>
              <w:jc w:val="both"/>
            </w:pPr>
          </w:p>
        </w:tc>
        <w:tc>
          <w:tcPr>
            <w:tcW w:w="1579" w:type="dxa"/>
          </w:tcPr>
          <w:p w:rsidR="00931637" w:rsidRDefault="00931637" w:rsidP="00724B19">
            <w:r>
              <w:t>Октябрь</w:t>
            </w:r>
          </w:p>
        </w:tc>
        <w:tc>
          <w:tcPr>
            <w:tcW w:w="2637" w:type="dxa"/>
          </w:tcPr>
          <w:p w:rsidR="00931637" w:rsidRDefault="007738A8" w:rsidP="00724B19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BF4703" w:rsidTr="00BF4703">
        <w:trPr>
          <w:trHeight w:val="143"/>
        </w:trPr>
        <w:tc>
          <w:tcPr>
            <w:tcW w:w="5274" w:type="dxa"/>
          </w:tcPr>
          <w:p w:rsidR="00931637" w:rsidRDefault="00920AA2" w:rsidP="00BF4703">
            <w:pPr>
              <w:jc w:val="both"/>
            </w:pPr>
            <w:r>
              <w:t xml:space="preserve">1. </w:t>
            </w:r>
            <w:r w:rsidR="00931637">
              <w:t>Анализ работы по составлению описательных рассказов детьми по картине (в старш</w:t>
            </w:r>
            <w:r w:rsidR="007738A8">
              <w:t xml:space="preserve">ем </w:t>
            </w:r>
            <w:r w:rsidR="00931637">
              <w:t>и</w:t>
            </w:r>
            <w:r>
              <w:t xml:space="preserve"> подготовительном к школе</w:t>
            </w:r>
            <w:r w:rsidR="007738A8">
              <w:t xml:space="preserve"> возрасте</w:t>
            </w:r>
            <w:r w:rsidR="00931637">
              <w:t>)</w:t>
            </w:r>
            <w:r>
              <w:t>.</w:t>
            </w:r>
          </w:p>
          <w:p w:rsidR="00931637" w:rsidRDefault="00920AA2" w:rsidP="00BF4703">
            <w:pPr>
              <w:jc w:val="both"/>
            </w:pPr>
            <w:r>
              <w:t>2.</w:t>
            </w:r>
            <w:r w:rsidR="00931637">
              <w:t>Организация с детьми подвижных и спортивных игр в режиме дня.</w:t>
            </w:r>
          </w:p>
          <w:p w:rsidR="00931637" w:rsidRDefault="00931637" w:rsidP="00BF4703">
            <w:pPr>
              <w:jc w:val="both"/>
            </w:pPr>
            <w:r>
              <w:t xml:space="preserve"> </w:t>
            </w:r>
            <w:r w:rsidR="00920AA2">
              <w:t xml:space="preserve">3. </w:t>
            </w:r>
            <w:r>
              <w:t>Как применяются дидактические игры в учебно-воспитательном процессе в соответствии с возрастом.</w:t>
            </w:r>
          </w:p>
        </w:tc>
        <w:tc>
          <w:tcPr>
            <w:tcW w:w="1579" w:type="dxa"/>
          </w:tcPr>
          <w:p w:rsidR="00931637" w:rsidRDefault="00931637" w:rsidP="00724B19">
            <w:r>
              <w:t>Ноябрь</w:t>
            </w:r>
          </w:p>
          <w:p w:rsidR="00931637" w:rsidRDefault="00931637" w:rsidP="00724B19"/>
          <w:p w:rsidR="00931637" w:rsidRDefault="00931637" w:rsidP="00724B19"/>
          <w:p w:rsidR="00931637" w:rsidRDefault="00931637" w:rsidP="00724B19"/>
          <w:p w:rsidR="00931637" w:rsidRDefault="00931637" w:rsidP="00724B19"/>
        </w:tc>
        <w:tc>
          <w:tcPr>
            <w:tcW w:w="2637" w:type="dxa"/>
          </w:tcPr>
          <w:p w:rsidR="00931637" w:rsidRDefault="00920AA2" w:rsidP="00724B19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BF4703" w:rsidTr="00BF4703">
        <w:trPr>
          <w:trHeight w:val="271"/>
        </w:trPr>
        <w:tc>
          <w:tcPr>
            <w:tcW w:w="5274" w:type="dxa"/>
          </w:tcPr>
          <w:p w:rsidR="00931637" w:rsidRDefault="00A25C59" w:rsidP="00BF4703">
            <w:pPr>
              <w:jc w:val="both"/>
            </w:pPr>
            <w:r>
              <w:t xml:space="preserve">1. </w:t>
            </w:r>
            <w:r w:rsidR="00931637">
              <w:t>Организация и эффективность книжных уголков в группах</w:t>
            </w:r>
            <w:r>
              <w:t>.</w:t>
            </w:r>
          </w:p>
          <w:p w:rsidR="00A25C59" w:rsidRDefault="00A25C59" w:rsidP="00BF4703">
            <w:pPr>
              <w:jc w:val="both"/>
            </w:pPr>
            <w:r>
              <w:t>2.Система работы с детьми в уголке природы во всех группах.</w:t>
            </w:r>
          </w:p>
        </w:tc>
        <w:tc>
          <w:tcPr>
            <w:tcW w:w="1579" w:type="dxa"/>
          </w:tcPr>
          <w:p w:rsidR="00931637" w:rsidRDefault="00931637" w:rsidP="00724B19">
            <w:r>
              <w:t>Декабрь</w:t>
            </w:r>
          </w:p>
        </w:tc>
        <w:tc>
          <w:tcPr>
            <w:tcW w:w="2637" w:type="dxa"/>
          </w:tcPr>
          <w:p w:rsidR="00931637" w:rsidRDefault="00A25C59" w:rsidP="00724B19">
            <w:r>
              <w:t>Воспитатель</w:t>
            </w:r>
          </w:p>
          <w:p w:rsidR="00A25C59" w:rsidRDefault="00A25C59" w:rsidP="00724B19">
            <w:r>
              <w:t>Колесникова Т. Н.</w:t>
            </w:r>
          </w:p>
        </w:tc>
      </w:tr>
      <w:tr w:rsidR="00BF4703" w:rsidTr="00BF4703">
        <w:trPr>
          <w:trHeight w:val="1439"/>
        </w:trPr>
        <w:tc>
          <w:tcPr>
            <w:tcW w:w="5274" w:type="dxa"/>
          </w:tcPr>
          <w:p w:rsidR="00931637" w:rsidRDefault="00931637" w:rsidP="00BF4703">
            <w:pPr>
              <w:jc w:val="both"/>
            </w:pPr>
            <w:r>
              <w:t>1.    Условия в группе для самостоятельной художественной деятельности детей.</w:t>
            </w:r>
          </w:p>
          <w:p w:rsidR="00931637" w:rsidRDefault="00931637" w:rsidP="00BF4703">
            <w:pPr>
              <w:jc w:val="both"/>
            </w:pPr>
            <w:r>
              <w:t xml:space="preserve"> 2.    Подготовка и проведение целевых прогулок и экскурсий при ознакомлении детей с окружающим миром.</w:t>
            </w:r>
          </w:p>
        </w:tc>
        <w:tc>
          <w:tcPr>
            <w:tcW w:w="1579" w:type="dxa"/>
          </w:tcPr>
          <w:p w:rsidR="00931637" w:rsidRDefault="00931637" w:rsidP="00724B19">
            <w:r>
              <w:t>Январь</w:t>
            </w:r>
            <w:r>
              <w:tab/>
            </w:r>
          </w:p>
        </w:tc>
        <w:tc>
          <w:tcPr>
            <w:tcW w:w="2637" w:type="dxa"/>
          </w:tcPr>
          <w:p w:rsidR="00931637" w:rsidRDefault="00406937" w:rsidP="00724B19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BF4703" w:rsidTr="00BF4703">
        <w:trPr>
          <w:trHeight w:val="1260"/>
        </w:trPr>
        <w:tc>
          <w:tcPr>
            <w:tcW w:w="5274" w:type="dxa"/>
          </w:tcPr>
          <w:p w:rsidR="00931637" w:rsidRDefault="00931637" w:rsidP="00BF4703">
            <w:pPr>
              <w:jc w:val="both"/>
            </w:pPr>
            <w:r>
              <w:t>Анализ работы по изучению дошкольниками ОБЖ (календарные планы)</w:t>
            </w:r>
          </w:p>
          <w:p w:rsidR="00931637" w:rsidRDefault="00931637" w:rsidP="00BF4703">
            <w:pPr>
              <w:jc w:val="both"/>
            </w:pPr>
            <w:r>
              <w:t xml:space="preserve"> Анализ навыков и умений при выполнении основных движений: ходьба, прыжки, метание.</w:t>
            </w:r>
          </w:p>
        </w:tc>
        <w:tc>
          <w:tcPr>
            <w:tcW w:w="1579" w:type="dxa"/>
          </w:tcPr>
          <w:p w:rsidR="00931637" w:rsidRDefault="00931637" w:rsidP="00724B19">
            <w:r>
              <w:t>Февраль</w:t>
            </w:r>
          </w:p>
        </w:tc>
        <w:tc>
          <w:tcPr>
            <w:tcW w:w="2637" w:type="dxa"/>
          </w:tcPr>
          <w:p w:rsidR="00931637" w:rsidRDefault="00406937" w:rsidP="00724B19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BF4703" w:rsidTr="00BF4703">
        <w:trPr>
          <w:trHeight w:val="2554"/>
        </w:trPr>
        <w:tc>
          <w:tcPr>
            <w:tcW w:w="5274" w:type="dxa"/>
          </w:tcPr>
          <w:p w:rsidR="00931637" w:rsidRDefault="00406937" w:rsidP="00BF4703">
            <w:pPr>
              <w:jc w:val="both"/>
            </w:pPr>
            <w:r>
              <w:lastRenderedPageBreak/>
              <w:t xml:space="preserve">1. </w:t>
            </w:r>
            <w:r w:rsidR="00931637">
              <w:t>Оценка звуковой культуры и грамматического строя речи детей в соответствии с возрастом</w:t>
            </w:r>
            <w:r>
              <w:t>.</w:t>
            </w:r>
          </w:p>
          <w:p w:rsidR="00931637" w:rsidRDefault="00406937" w:rsidP="00BF4703">
            <w:pPr>
              <w:jc w:val="both"/>
            </w:pPr>
            <w:r>
              <w:t xml:space="preserve"> 2.</w:t>
            </w:r>
            <w:r w:rsidR="00931637">
              <w:t>Система обучения детей рассказыванию в соответствии с требованиями Программы</w:t>
            </w:r>
            <w:r>
              <w:t>.</w:t>
            </w:r>
          </w:p>
          <w:p w:rsidR="00931637" w:rsidRDefault="00406937" w:rsidP="00BF4703">
            <w:pPr>
              <w:jc w:val="both"/>
            </w:pPr>
            <w:r>
              <w:t xml:space="preserve"> 3.</w:t>
            </w:r>
            <w:r w:rsidR="00931637">
              <w:t>Оценка уровня готовности детей подготовительной к школе группы к обучению грамоте (по разделу Программы)</w:t>
            </w:r>
            <w:r>
              <w:t>.</w:t>
            </w:r>
          </w:p>
          <w:p w:rsidR="00931637" w:rsidRDefault="00406937" w:rsidP="00BF4703">
            <w:pPr>
              <w:jc w:val="both"/>
            </w:pPr>
            <w:r>
              <w:t xml:space="preserve"> 4.</w:t>
            </w:r>
            <w:r w:rsidR="00931637">
              <w:t>Работа педагога по формированию у детей знаний Государственной символики.</w:t>
            </w:r>
          </w:p>
        </w:tc>
        <w:tc>
          <w:tcPr>
            <w:tcW w:w="1579" w:type="dxa"/>
          </w:tcPr>
          <w:p w:rsidR="00931637" w:rsidRDefault="00931637" w:rsidP="00724B19">
            <w:r>
              <w:t>Февраль</w:t>
            </w:r>
          </w:p>
        </w:tc>
        <w:tc>
          <w:tcPr>
            <w:tcW w:w="2637" w:type="dxa"/>
          </w:tcPr>
          <w:p w:rsidR="00931637" w:rsidRDefault="00406937" w:rsidP="00724B19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406937" w:rsidRDefault="00406937" w:rsidP="00724B19">
            <w:r>
              <w:t>Воспитатель</w:t>
            </w:r>
          </w:p>
          <w:p w:rsidR="00406937" w:rsidRDefault="00406937" w:rsidP="00724B19">
            <w:r>
              <w:t>Колесникова Т. Н.</w:t>
            </w:r>
          </w:p>
        </w:tc>
      </w:tr>
      <w:tr w:rsidR="00BF4703" w:rsidTr="00BF4703">
        <w:trPr>
          <w:trHeight w:val="833"/>
        </w:trPr>
        <w:tc>
          <w:tcPr>
            <w:tcW w:w="5274" w:type="dxa"/>
          </w:tcPr>
          <w:p w:rsidR="00931637" w:rsidRDefault="00931637" w:rsidP="00BF4703">
            <w:pPr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детей интереса к изобразительной деятельности (по итогам бесед с детьми, воспитателями, родителями)</w:t>
            </w:r>
            <w:r w:rsidR="00406937">
              <w:t>.</w:t>
            </w:r>
          </w:p>
        </w:tc>
        <w:tc>
          <w:tcPr>
            <w:tcW w:w="1579" w:type="dxa"/>
          </w:tcPr>
          <w:p w:rsidR="00931637" w:rsidRDefault="00931637" w:rsidP="00931637">
            <w:r>
              <w:t>Март</w:t>
            </w:r>
            <w:r>
              <w:tab/>
            </w:r>
          </w:p>
          <w:p w:rsidR="00931637" w:rsidRDefault="00931637" w:rsidP="00724B19"/>
        </w:tc>
        <w:tc>
          <w:tcPr>
            <w:tcW w:w="2637" w:type="dxa"/>
          </w:tcPr>
          <w:p w:rsidR="00406937" w:rsidRDefault="00406937" w:rsidP="00406937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406937" w:rsidRDefault="00406937" w:rsidP="00406937">
            <w:r>
              <w:t>Воспитатель</w:t>
            </w:r>
          </w:p>
          <w:p w:rsidR="00931637" w:rsidRDefault="00406937" w:rsidP="00406937">
            <w:r>
              <w:t>Колесникова Т. Н.</w:t>
            </w:r>
          </w:p>
        </w:tc>
      </w:tr>
      <w:tr w:rsidR="00BF4703" w:rsidTr="00BF4703">
        <w:trPr>
          <w:trHeight w:val="1402"/>
        </w:trPr>
        <w:tc>
          <w:tcPr>
            <w:tcW w:w="5274" w:type="dxa"/>
          </w:tcPr>
          <w:p w:rsidR="00931637" w:rsidRDefault="00406937" w:rsidP="00BF4703">
            <w:pPr>
              <w:jc w:val="both"/>
            </w:pPr>
            <w:r>
              <w:t>1.</w:t>
            </w:r>
            <w:r w:rsidR="00931637">
              <w:t>Развитие конструктивных умений дошкольников (анализ выполнения Программы)</w:t>
            </w:r>
            <w:r>
              <w:t>.</w:t>
            </w:r>
          </w:p>
          <w:p w:rsidR="00931637" w:rsidRDefault="00406937" w:rsidP="00BF4703">
            <w:pPr>
              <w:jc w:val="both"/>
            </w:pPr>
            <w:r>
              <w:t xml:space="preserve"> 2.</w:t>
            </w:r>
            <w:r w:rsidR="00931637">
              <w:t xml:space="preserve">Анализ навыков и умений детей при выполнении основных движений </w:t>
            </w:r>
            <w:proofErr w:type="gramStart"/>
            <w:r w:rsidR="00931637">
              <w:t xml:space="preserve">( </w:t>
            </w:r>
            <w:proofErr w:type="gramEnd"/>
            <w:r w:rsidR="00931637">
              <w:t>бег, ходьба, прыжки, метание, лазанье, ползание.)</w:t>
            </w:r>
          </w:p>
        </w:tc>
        <w:tc>
          <w:tcPr>
            <w:tcW w:w="1579" w:type="dxa"/>
          </w:tcPr>
          <w:p w:rsidR="00931637" w:rsidRDefault="00931637" w:rsidP="00724B19">
            <w:r>
              <w:t>Апрель</w:t>
            </w:r>
          </w:p>
        </w:tc>
        <w:tc>
          <w:tcPr>
            <w:tcW w:w="2637" w:type="dxa"/>
          </w:tcPr>
          <w:p w:rsidR="00406937" w:rsidRDefault="00406937" w:rsidP="00406937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406937" w:rsidRDefault="00406937" w:rsidP="00406937">
            <w:r>
              <w:t>Воспитатель</w:t>
            </w:r>
          </w:p>
          <w:p w:rsidR="00931637" w:rsidRDefault="00406937" w:rsidP="00406937">
            <w:r>
              <w:t>Колесникова Т. Н.</w:t>
            </w:r>
          </w:p>
        </w:tc>
      </w:tr>
      <w:tr w:rsidR="00BF4703" w:rsidTr="00BF4703">
        <w:trPr>
          <w:trHeight w:val="1138"/>
        </w:trPr>
        <w:tc>
          <w:tcPr>
            <w:tcW w:w="5274" w:type="dxa"/>
          </w:tcPr>
          <w:p w:rsidR="00931637" w:rsidRDefault="00931637" w:rsidP="00BF4703">
            <w:pPr>
              <w:jc w:val="both"/>
            </w:pPr>
            <w:r>
              <w:t>1.    Анализ выполнения Программы по разделу «Подготовка детей к школе»</w:t>
            </w:r>
            <w:r w:rsidR="00406937">
              <w:t>.</w:t>
            </w:r>
          </w:p>
          <w:p w:rsidR="00931637" w:rsidRDefault="00931637" w:rsidP="00BF4703">
            <w:pPr>
              <w:jc w:val="both"/>
            </w:pPr>
            <w:r>
              <w:t xml:space="preserve"> 2.    Уровень подготовки и проведения </w:t>
            </w:r>
            <w:proofErr w:type="gramStart"/>
            <w:r>
              <w:t>итоговых</w:t>
            </w:r>
            <w:proofErr w:type="gramEnd"/>
            <w:r>
              <w:t xml:space="preserve"> родительск</w:t>
            </w:r>
            <w:r w:rsidR="00406937">
              <w:t xml:space="preserve">ого </w:t>
            </w:r>
            <w:r>
              <w:t>собрани</w:t>
            </w:r>
            <w:r w:rsidR="00406937">
              <w:t>я</w:t>
            </w:r>
            <w:r>
              <w:t>.</w:t>
            </w:r>
          </w:p>
        </w:tc>
        <w:tc>
          <w:tcPr>
            <w:tcW w:w="1579" w:type="dxa"/>
          </w:tcPr>
          <w:p w:rsidR="00931637" w:rsidRDefault="00931637" w:rsidP="00724B19">
            <w:r>
              <w:t>Май</w:t>
            </w:r>
          </w:p>
        </w:tc>
        <w:tc>
          <w:tcPr>
            <w:tcW w:w="2637" w:type="dxa"/>
          </w:tcPr>
          <w:p w:rsidR="00406937" w:rsidRDefault="00406937" w:rsidP="00406937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406937" w:rsidRDefault="00406937" w:rsidP="00406937">
            <w:r>
              <w:t>Воспитатель</w:t>
            </w:r>
          </w:p>
          <w:p w:rsidR="00931637" w:rsidRDefault="00406937" w:rsidP="00406937">
            <w:r>
              <w:t>Колесникова Т. Н.</w:t>
            </w:r>
          </w:p>
        </w:tc>
      </w:tr>
    </w:tbl>
    <w:p w:rsidR="00724B19" w:rsidRDefault="00724B19" w:rsidP="00724B19"/>
    <w:p w:rsidR="00724B19" w:rsidRDefault="00724B19" w:rsidP="00724B19">
      <w:r>
        <w:t xml:space="preserve">  </w:t>
      </w:r>
      <w:r>
        <w:tab/>
      </w:r>
    </w:p>
    <w:p w:rsidR="00724B19" w:rsidRDefault="00724B19" w:rsidP="00724B19"/>
    <w:p w:rsidR="00724B19" w:rsidRDefault="00724B19" w:rsidP="00406937">
      <w:pPr>
        <w:jc w:val="center"/>
        <w:rPr>
          <w:b/>
          <w:sz w:val="28"/>
          <w:szCs w:val="28"/>
        </w:rPr>
      </w:pPr>
      <w:r w:rsidRPr="00406937">
        <w:rPr>
          <w:b/>
          <w:sz w:val="28"/>
          <w:szCs w:val="28"/>
        </w:rPr>
        <w:t>Тематический контроль</w:t>
      </w:r>
    </w:p>
    <w:p w:rsidR="00406937" w:rsidRPr="00406937" w:rsidRDefault="00406937" w:rsidP="004069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651"/>
        <w:gridCol w:w="2651"/>
      </w:tblGrid>
      <w:tr w:rsidR="00931637" w:rsidTr="00BF4703">
        <w:trPr>
          <w:trHeight w:val="307"/>
        </w:trPr>
        <w:tc>
          <w:tcPr>
            <w:tcW w:w="4238" w:type="dxa"/>
          </w:tcPr>
          <w:p w:rsidR="00931637" w:rsidRPr="00BF4703" w:rsidRDefault="00931637" w:rsidP="0066440D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Вопросы на контроле</w:t>
            </w:r>
          </w:p>
        </w:tc>
        <w:tc>
          <w:tcPr>
            <w:tcW w:w="2651" w:type="dxa"/>
          </w:tcPr>
          <w:p w:rsidR="00931637" w:rsidRPr="00BF4703" w:rsidRDefault="00931637" w:rsidP="0066440D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Срок проведения</w:t>
            </w:r>
          </w:p>
        </w:tc>
        <w:tc>
          <w:tcPr>
            <w:tcW w:w="2651" w:type="dxa"/>
          </w:tcPr>
          <w:p w:rsidR="00931637" w:rsidRPr="00BF4703" w:rsidRDefault="00931637" w:rsidP="0066440D">
            <w:pPr>
              <w:rPr>
                <w:b/>
                <w:i/>
              </w:rPr>
            </w:pPr>
            <w:r w:rsidRPr="00BF4703">
              <w:rPr>
                <w:b/>
                <w:i/>
              </w:rPr>
              <w:t>Ответственные</w:t>
            </w:r>
          </w:p>
        </w:tc>
      </w:tr>
      <w:tr w:rsidR="00931637" w:rsidTr="00BF4703">
        <w:trPr>
          <w:trHeight w:val="307"/>
        </w:trPr>
        <w:tc>
          <w:tcPr>
            <w:tcW w:w="4238" w:type="dxa"/>
          </w:tcPr>
          <w:p w:rsidR="00931637" w:rsidRDefault="00931637" w:rsidP="00BF4703">
            <w:pPr>
              <w:jc w:val="both"/>
            </w:pPr>
            <w:r>
              <w:t>1.Уровень подготовки и проведения родительских собраний в группах</w:t>
            </w:r>
            <w:r w:rsidR="00406937">
              <w:t>.</w:t>
            </w:r>
          </w:p>
          <w:p w:rsidR="00931637" w:rsidRDefault="00931637" w:rsidP="00BF4703">
            <w:pPr>
              <w:jc w:val="both"/>
            </w:pPr>
            <w:r>
              <w:t>2. Создание развивающей среды в групповых помещениях</w:t>
            </w:r>
            <w:r w:rsidR="00406937">
              <w:t>.</w:t>
            </w:r>
            <w:r>
              <w:tab/>
            </w:r>
          </w:p>
        </w:tc>
        <w:tc>
          <w:tcPr>
            <w:tcW w:w="2651" w:type="dxa"/>
          </w:tcPr>
          <w:p w:rsidR="00931637" w:rsidRDefault="00931637" w:rsidP="00BF4703">
            <w:pPr>
              <w:jc w:val="both"/>
            </w:pPr>
            <w:r>
              <w:t>Сентябрь</w:t>
            </w:r>
          </w:p>
        </w:tc>
        <w:tc>
          <w:tcPr>
            <w:tcW w:w="2651" w:type="dxa"/>
          </w:tcPr>
          <w:p w:rsidR="00931637" w:rsidRDefault="00931637" w:rsidP="00BF4703">
            <w:pPr>
              <w:jc w:val="both"/>
            </w:pPr>
            <w:r>
              <w:t>Заведующ</w:t>
            </w:r>
            <w:r w:rsidR="00406937">
              <w:t>ий</w:t>
            </w:r>
          </w:p>
          <w:p w:rsidR="00406937" w:rsidRDefault="00406937" w:rsidP="00BF4703">
            <w:pPr>
              <w:jc w:val="both"/>
            </w:pP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406937" w:rsidRDefault="00931637" w:rsidP="00BF4703">
            <w:pPr>
              <w:jc w:val="both"/>
            </w:pPr>
            <w:r>
              <w:t xml:space="preserve">1.  Оценка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</w:t>
            </w:r>
            <w:r w:rsidR="00406937">
              <w:t>.</w:t>
            </w:r>
            <w:r>
              <w:t xml:space="preserve"> </w:t>
            </w:r>
          </w:p>
          <w:p w:rsidR="00931637" w:rsidRDefault="00931637" w:rsidP="00BF4703">
            <w:pPr>
              <w:jc w:val="both"/>
            </w:pPr>
            <w:r>
              <w:t>2.  Организация экспериментальной деятельности на прогулке</w:t>
            </w:r>
            <w:r>
              <w:tab/>
            </w:r>
            <w:r w:rsidR="00406937">
              <w:t>.</w:t>
            </w:r>
          </w:p>
        </w:tc>
        <w:tc>
          <w:tcPr>
            <w:tcW w:w="2651" w:type="dxa"/>
          </w:tcPr>
          <w:p w:rsidR="00931637" w:rsidRDefault="00931637" w:rsidP="00BF4703">
            <w:pPr>
              <w:jc w:val="both"/>
            </w:pPr>
            <w:r>
              <w:t>Октябрь</w:t>
            </w:r>
          </w:p>
        </w:tc>
        <w:tc>
          <w:tcPr>
            <w:tcW w:w="2651" w:type="dxa"/>
          </w:tcPr>
          <w:p w:rsidR="00931637" w:rsidRDefault="00406937" w:rsidP="00BF4703">
            <w:pPr>
              <w:jc w:val="both"/>
            </w:pPr>
            <w:r>
              <w:t>Старшая медсестра</w:t>
            </w:r>
          </w:p>
          <w:p w:rsidR="00406937" w:rsidRDefault="00954D17" w:rsidP="00BF4703">
            <w:pPr>
              <w:jc w:val="both"/>
            </w:pPr>
            <w:r>
              <w:t>Благовестный А.Д.</w:t>
            </w:r>
          </w:p>
          <w:p w:rsidR="00406937" w:rsidRDefault="00406937" w:rsidP="00BF4703">
            <w:pPr>
              <w:jc w:val="both"/>
            </w:pPr>
            <w:r>
              <w:t>Заведующий</w:t>
            </w:r>
          </w:p>
          <w:p w:rsidR="00406937" w:rsidRDefault="00406937" w:rsidP="00BF4703">
            <w:pPr>
              <w:jc w:val="both"/>
            </w:pP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931637" w:rsidRDefault="00931637" w:rsidP="00BF4703">
            <w:pPr>
              <w:jc w:val="both"/>
            </w:pPr>
            <w:r>
              <w:t>1. Анализ работы по формированию нравственно-патриотических качеств у детей старшего дошкольного возраста</w:t>
            </w:r>
            <w:r w:rsidR="00406937">
              <w:t>.</w:t>
            </w:r>
          </w:p>
          <w:p w:rsidR="00931637" w:rsidRDefault="00931637" w:rsidP="00BF4703">
            <w:pPr>
              <w:jc w:val="both"/>
            </w:pPr>
            <w:r>
              <w:t>2. Состояние документации педагогов, наличие системы планирования учебно-воспитательного процесса</w:t>
            </w:r>
            <w:r w:rsidR="00406937">
              <w:t>.</w:t>
            </w:r>
          </w:p>
        </w:tc>
        <w:tc>
          <w:tcPr>
            <w:tcW w:w="2651" w:type="dxa"/>
          </w:tcPr>
          <w:p w:rsidR="00931637" w:rsidRDefault="00931637" w:rsidP="00BF4703">
            <w:pPr>
              <w:jc w:val="both"/>
            </w:pPr>
            <w:r>
              <w:t>Ноябрь</w:t>
            </w:r>
          </w:p>
        </w:tc>
        <w:tc>
          <w:tcPr>
            <w:tcW w:w="2651" w:type="dxa"/>
          </w:tcPr>
          <w:p w:rsidR="00931637" w:rsidRDefault="00406937" w:rsidP="00BF4703">
            <w:pPr>
              <w:jc w:val="both"/>
            </w:pPr>
            <w:r>
              <w:t>Заведующий</w:t>
            </w:r>
          </w:p>
          <w:p w:rsidR="00406937" w:rsidRDefault="00406937" w:rsidP="00BF4703">
            <w:pPr>
              <w:jc w:val="both"/>
            </w:pP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931637" w:rsidRDefault="00344A47" w:rsidP="00BF4703">
            <w:pPr>
              <w:jc w:val="both"/>
            </w:pPr>
            <w:r>
              <w:t>1.</w:t>
            </w:r>
            <w:r w:rsidR="00931637">
              <w:t>Диагностика речевого развития воспитанников старш</w:t>
            </w:r>
            <w:r>
              <w:t>его возраста.</w:t>
            </w:r>
          </w:p>
          <w:p w:rsidR="00931637" w:rsidRDefault="00344A47" w:rsidP="00BF4703">
            <w:pPr>
              <w:jc w:val="both"/>
            </w:pPr>
            <w:r>
              <w:t>2.</w:t>
            </w:r>
            <w:r w:rsidR="00931637">
              <w:t>Система работы по развитию связной речи в соответствии с требованиями программы</w:t>
            </w:r>
            <w:r>
              <w:t>.</w:t>
            </w:r>
          </w:p>
        </w:tc>
        <w:tc>
          <w:tcPr>
            <w:tcW w:w="2651" w:type="dxa"/>
          </w:tcPr>
          <w:p w:rsidR="00931637" w:rsidRDefault="00931637" w:rsidP="00BF4703">
            <w:pPr>
              <w:jc w:val="both"/>
            </w:pPr>
            <w:r>
              <w:t>Декабрь</w:t>
            </w:r>
          </w:p>
        </w:tc>
        <w:tc>
          <w:tcPr>
            <w:tcW w:w="2651" w:type="dxa"/>
          </w:tcPr>
          <w:p w:rsidR="00931637" w:rsidRDefault="00344A47" w:rsidP="00BF4703">
            <w:pPr>
              <w:jc w:val="both"/>
            </w:pPr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344A47" w:rsidRDefault="00344A47" w:rsidP="00BF4703">
            <w:pPr>
              <w:jc w:val="both"/>
            </w:pPr>
            <w:r>
              <w:t>Воспитатель</w:t>
            </w:r>
          </w:p>
          <w:p w:rsidR="00344A47" w:rsidRDefault="00344A47" w:rsidP="00BF4703">
            <w:pPr>
              <w:jc w:val="both"/>
            </w:pPr>
            <w:proofErr w:type="spellStart"/>
            <w:r>
              <w:t>Антохина</w:t>
            </w:r>
            <w:proofErr w:type="spellEnd"/>
            <w:r>
              <w:t xml:space="preserve"> Н. А.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A52516" w:rsidRDefault="00344A47" w:rsidP="00BF4703">
            <w:pPr>
              <w:jc w:val="both"/>
            </w:pPr>
            <w:r>
              <w:t>1.</w:t>
            </w:r>
            <w:r w:rsidR="00A52516">
              <w:t>Организация двигательной активности детей на прогулке</w:t>
            </w:r>
            <w:r>
              <w:t>.</w:t>
            </w:r>
          </w:p>
          <w:p w:rsidR="00931637" w:rsidRDefault="00344A47" w:rsidP="00BF4703">
            <w:pPr>
              <w:jc w:val="both"/>
            </w:pPr>
            <w:r>
              <w:t>2.</w:t>
            </w:r>
            <w:r w:rsidR="00A52516">
              <w:t xml:space="preserve">Планирование и проведение спортивных упражнений на </w:t>
            </w:r>
            <w:r>
              <w:t>улице.</w:t>
            </w:r>
          </w:p>
        </w:tc>
        <w:tc>
          <w:tcPr>
            <w:tcW w:w="2651" w:type="dxa"/>
          </w:tcPr>
          <w:p w:rsidR="00931637" w:rsidRDefault="00A52516" w:rsidP="00BF4703">
            <w:pPr>
              <w:jc w:val="both"/>
            </w:pPr>
            <w:r>
              <w:t>Январь</w:t>
            </w:r>
          </w:p>
        </w:tc>
        <w:tc>
          <w:tcPr>
            <w:tcW w:w="2651" w:type="dxa"/>
          </w:tcPr>
          <w:p w:rsidR="00344A47" w:rsidRDefault="00344A47" w:rsidP="00BF4703">
            <w:pPr>
              <w:jc w:val="both"/>
            </w:pPr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344A47" w:rsidRDefault="00344A47" w:rsidP="00BF4703">
            <w:pPr>
              <w:jc w:val="both"/>
            </w:pPr>
            <w:r>
              <w:t>Воспитатель</w:t>
            </w:r>
          </w:p>
          <w:p w:rsidR="00931637" w:rsidRDefault="00344A47" w:rsidP="00BF4703">
            <w:pPr>
              <w:jc w:val="both"/>
            </w:pPr>
            <w:proofErr w:type="spellStart"/>
            <w:r>
              <w:t>Антохина</w:t>
            </w:r>
            <w:proofErr w:type="spellEnd"/>
            <w:r>
              <w:t xml:space="preserve"> Н. А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A52516" w:rsidRDefault="00344A47" w:rsidP="00BF4703">
            <w:pPr>
              <w:jc w:val="both"/>
            </w:pPr>
            <w:r>
              <w:lastRenderedPageBreak/>
              <w:t>1.</w:t>
            </w:r>
            <w:r w:rsidR="00A52516">
              <w:t>Использование художественной литературы в развитии речи детей старшего дошкольного возраста</w:t>
            </w:r>
            <w:r>
              <w:t>.</w:t>
            </w:r>
          </w:p>
          <w:p w:rsidR="00931637" w:rsidRDefault="00344A47" w:rsidP="00BF4703">
            <w:pPr>
              <w:jc w:val="both"/>
            </w:pPr>
            <w:r>
              <w:t>2.</w:t>
            </w:r>
            <w:r w:rsidR="00A52516">
              <w:t>Организация экспериментальной деятельности в групп</w:t>
            </w:r>
            <w:r>
              <w:t>е.</w:t>
            </w:r>
          </w:p>
        </w:tc>
        <w:tc>
          <w:tcPr>
            <w:tcW w:w="2651" w:type="dxa"/>
          </w:tcPr>
          <w:p w:rsidR="00931637" w:rsidRDefault="00A52516" w:rsidP="00BF4703">
            <w:pPr>
              <w:jc w:val="both"/>
            </w:pPr>
            <w:r>
              <w:t>Февраль</w:t>
            </w:r>
          </w:p>
        </w:tc>
        <w:tc>
          <w:tcPr>
            <w:tcW w:w="2651" w:type="dxa"/>
          </w:tcPr>
          <w:p w:rsidR="00344A47" w:rsidRDefault="00344A47" w:rsidP="00344A47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344A47" w:rsidRDefault="00344A47" w:rsidP="00344A47">
            <w:r>
              <w:t>Воспитатель</w:t>
            </w:r>
          </w:p>
          <w:p w:rsidR="00931637" w:rsidRDefault="00344A47" w:rsidP="00BF4703">
            <w:pPr>
              <w:jc w:val="both"/>
            </w:pPr>
            <w:r>
              <w:t>Колесникова Т. Н.</w:t>
            </w:r>
          </w:p>
        </w:tc>
      </w:tr>
      <w:tr w:rsidR="00931637" w:rsidTr="00BF4703">
        <w:trPr>
          <w:trHeight w:val="325"/>
        </w:trPr>
        <w:tc>
          <w:tcPr>
            <w:tcW w:w="4238" w:type="dxa"/>
          </w:tcPr>
          <w:p w:rsidR="00A52516" w:rsidRDefault="00344A47" w:rsidP="00BF4703">
            <w:pPr>
              <w:jc w:val="both"/>
            </w:pPr>
            <w:r>
              <w:t xml:space="preserve">1. </w:t>
            </w:r>
            <w:r w:rsidR="00A52516">
              <w:t xml:space="preserve">Организация игровой деятельности </w:t>
            </w:r>
            <w:r>
              <w:t xml:space="preserve">в </w:t>
            </w:r>
            <w:r w:rsidR="00A52516">
              <w:t xml:space="preserve">разных </w:t>
            </w:r>
            <w:r>
              <w:t>возрастах.</w:t>
            </w:r>
          </w:p>
          <w:p w:rsidR="00931637" w:rsidRDefault="00344A47" w:rsidP="00BF4703">
            <w:pPr>
              <w:jc w:val="both"/>
            </w:pPr>
            <w:r>
              <w:t xml:space="preserve">2. </w:t>
            </w:r>
            <w:r w:rsidR="00A52516">
              <w:t>Подготовка, проведение и эффективность упражнений после дневного сна</w:t>
            </w:r>
            <w:r w:rsidR="00A52516">
              <w:tab/>
            </w:r>
            <w:r>
              <w:t>.</w:t>
            </w:r>
          </w:p>
        </w:tc>
        <w:tc>
          <w:tcPr>
            <w:tcW w:w="2651" w:type="dxa"/>
          </w:tcPr>
          <w:p w:rsidR="00931637" w:rsidRDefault="00A52516" w:rsidP="00BF4703">
            <w:pPr>
              <w:jc w:val="both"/>
            </w:pPr>
            <w:r>
              <w:t>Март</w:t>
            </w:r>
            <w:r>
              <w:tab/>
            </w:r>
          </w:p>
        </w:tc>
        <w:tc>
          <w:tcPr>
            <w:tcW w:w="2651" w:type="dxa"/>
          </w:tcPr>
          <w:p w:rsidR="00344A47" w:rsidRDefault="00344A47" w:rsidP="00344A47">
            <w:r>
              <w:t xml:space="preserve">Заведующий </w:t>
            </w: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  <w:p w:rsidR="00931637" w:rsidRDefault="00931637" w:rsidP="00BF4703">
            <w:pPr>
              <w:jc w:val="both"/>
            </w:pPr>
          </w:p>
        </w:tc>
      </w:tr>
      <w:tr w:rsidR="00A52516" w:rsidTr="00BF4703">
        <w:trPr>
          <w:trHeight w:val="325"/>
        </w:trPr>
        <w:tc>
          <w:tcPr>
            <w:tcW w:w="4238" w:type="dxa"/>
          </w:tcPr>
          <w:p w:rsidR="00A52516" w:rsidRDefault="00344A47" w:rsidP="00BF4703">
            <w:pPr>
              <w:jc w:val="both"/>
            </w:pPr>
            <w:r>
              <w:t>1.</w:t>
            </w:r>
            <w:r w:rsidR="00A52516">
              <w:t>Организация труда в природе</w:t>
            </w:r>
            <w:r>
              <w:t>.</w:t>
            </w:r>
          </w:p>
        </w:tc>
        <w:tc>
          <w:tcPr>
            <w:tcW w:w="2651" w:type="dxa"/>
          </w:tcPr>
          <w:p w:rsidR="00A52516" w:rsidRDefault="00A52516" w:rsidP="00BF4703">
            <w:pPr>
              <w:jc w:val="both"/>
            </w:pPr>
            <w:r>
              <w:t>Апрель</w:t>
            </w:r>
          </w:p>
        </w:tc>
        <w:tc>
          <w:tcPr>
            <w:tcW w:w="2651" w:type="dxa"/>
          </w:tcPr>
          <w:p w:rsidR="00A52516" w:rsidRDefault="00344A47" w:rsidP="00BF4703">
            <w:pPr>
              <w:jc w:val="both"/>
            </w:pPr>
            <w:r>
              <w:t>Заведующий</w:t>
            </w:r>
          </w:p>
          <w:p w:rsidR="00344A47" w:rsidRDefault="00344A47" w:rsidP="00BF4703">
            <w:pPr>
              <w:jc w:val="both"/>
            </w:pP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  <w:tr w:rsidR="00A52516" w:rsidTr="00BF4703">
        <w:trPr>
          <w:trHeight w:val="325"/>
        </w:trPr>
        <w:tc>
          <w:tcPr>
            <w:tcW w:w="4238" w:type="dxa"/>
          </w:tcPr>
          <w:p w:rsidR="00A52516" w:rsidRDefault="00344A47" w:rsidP="00BF4703">
            <w:pPr>
              <w:jc w:val="both"/>
            </w:pPr>
            <w:r>
              <w:t xml:space="preserve">1. </w:t>
            </w:r>
            <w:r w:rsidR="00A52516">
              <w:t>Организация сезонных наблюдений на прогулке</w:t>
            </w:r>
            <w:r>
              <w:t>.</w:t>
            </w:r>
          </w:p>
          <w:p w:rsidR="00A52516" w:rsidRDefault="00344A47" w:rsidP="00BF4703">
            <w:pPr>
              <w:jc w:val="both"/>
            </w:pPr>
            <w:r>
              <w:t xml:space="preserve">2. </w:t>
            </w:r>
            <w:r w:rsidR="00A52516">
              <w:t>Работа педагогов по формированию у дошкольников знаний о правилах дорожного движения</w:t>
            </w:r>
            <w:r>
              <w:t>.</w:t>
            </w:r>
            <w:r w:rsidR="00A52516">
              <w:tab/>
            </w:r>
          </w:p>
        </w:tc>
        <w:tc>
          <w:tcPr>
            <w:tcW w:w="2651" w:type="dxa"/>
          </w:tcPr>
          <w:p w:rsidR="00A52516" w:rsidRDefault="00A52516" w:rsidP="00BF4703">
            <w:pPr>
              <w:jc w:val="both"/>
            </w:pPr>
            <w:r>
              <w:t>Май</w:t>
            </w:r>
          </w:p>
        </w:tc>
        <w:tc>
          <w:tcPr>
            <w:tcW w:w="2651" w:type="dxa"/>
          </w:tcPr>
          <w:p w:rsidR="00A52516" w:rsidRDefault="00344A47" w:rsidP="00BF4703">
            <w:pPr>
              <w:jc w:val="both"/>
            </w:pPr>
            <w:r>
              <w:t>Заведующий</w:t>
            </w:r>
          </w:p>
          <w:p w:rsidR="00344A47" w:rsidRDefault="00344A47" w:rsidP="00BF4703">
            <w:pPr>
              <w:jc w:val="both"/>
            </w:pPr>
            <w:proofErr w:type="spellStart"/>
            <w:r>
              <w:t>Муширова</w:t>
            </w:r>
            <w:proofErr w:type="spellEnd"/>
            <w:r>
              <w:t xml:space="preserve"> Л. В.</w:t>
            </w:r>
          </w:p>
        </w:tc>
      </w:tr>
    </w:tbl>
    <w:p w:rsidR="00724B19" w:rsidRDefault="00724B19" w:rsidP="00406937">
      <w:pPr>
        <w:jc w:val="both"/>
      </w:pPr>
    </w:p>
    <w:p w:rsidR="00724B19" w:rsidRDefault="00724B19" w:rsidP="00667480">
      <w:pPr>
        <w:jc w:val="both"/>
      </w:pPr>
      <w:r>
        <w:t xml:space="preserve">    </w:t>
      </w:r>
      <w:r>
        <w:tab/>
      </w:r>
    </w:p>
    <w:p w:rsidR="00724B19" w:rsidRDefault="00724B19" w:rsidP="00724B19">
      <w:r>
        <w:t xml:space="preserve">  </w:t>
      </w:r>
    </w:p>
    <w:p w:rsidR="00667480" w:rsidRDefault="00667480" w:rsidP="006674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СПИСОК </w:t>
      </w:r>
      <w:r w:rsidRPr="008B34C2">
        <w:rPr>
          <w:b/>
          <w:i/>
          <w:sz w:val="28"/>
          <w:szCs w:val="28"/>
        </w:rPr>
        <w:t xml:space="preserve"> ПОВЫШЕНИЯ КВАЛИФИКАЦИИ</w:t>
      </w:r>
    </w:p>
    <w:p w:rsidR="00667480" w:rsidRPr="00DB233C" w:rsidRDefault="00667480" w:rsidP="006674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8B34C2">
        <w:rPr>
          <w:b/>
          <w:i/>
          <w:sz w:val="28"/>
          <w:szCs w:val="28"/>
        </w:rPr>
        <w:t xml:space="preserve"> ПЕДАГОГОВ М</w:t>
      </w:r>
      <w:r>
        <w:rPr>
          <w:b/>
          <w:i/>
          <w:sz w:val="28"/>
          <w:szCs w:val="28"/>
        </w:rPr>
        <w:t>Б</w:t>
      </w:r>
      <w:r w:rsidRPr="008B34C2">
        <w:rPr>
          <w:b/>
          <w:i/>
          <w:sz w:val="28"/>
          <w:szCs w:val="28"/>
        </w:rPr>
        <w:t xml:space="preserve">ДОУ  ДЕТСКИЙ САД № </w:t>
      </w:r>
      <w:r>
        <w:rPr>
          <w:b/>
          <w:i/>
          <w:sz w:val="28"/>
          <w:szCs w:val="28"/>
        </w:rPr>
        <w:t>24</w:t>
      </w:r>
      <w:r w:rsidRPr="008B34C2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Колосок</w:t>
      </w:r>
      <w:r w:rsidRPr="008B34C2">
        <w:rPr>
          <w:b/>
          <w:i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211"/>
        <w:gridCol w:w="1756"/>
        <w:gridCol w:w="1128"/>
        <w:gridCol w:w="1815"/>
      </w:tblGrid>
      <w:tr w:rsidR="00667480" w:rsidRPr="00E2757F" w:rsidTr="00667480">
        <w:tc>
          <w:tcPr>
            <w:tcW w:w="567" w:type="dxa"/>
          </w:tcPr>
          <w:p w:rsidR="00667480" w:rsidRPr="00E2757F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№</w:t>
            </w:r>
          </w:p>
        </w:tc>
        <w:tc>
          <w:tcPr>
            <w:tcW w:w="2552" w:type="dxa"/>
          </w:tcPr>
          <w:p w:rsidR="00667480" w:rsidRPr="00E2757F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Ф.И.О.</w:t>
            </w:r>
          </w:p>
        </w:tc>
        <w:tc>
          <w:tcPr>
            <w:tcW w:w="2211" w:type="dxa"/>
          </w:tcPr>
          <w:p w:rsidR="00667480" w:rsidRPr="00E2757F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Должность</w:t>
            </w:r>
          </w:p>
        </w:tc>
        <w:tc>
          <w:tcPr>
            <w:tcW w:w="1756" w:type="dxa"/>
          </w:tcPr>
          <w:p w:rsidR="00667480" w:rsidRPr="00E2757F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Образование</w:t>
            </w:r>
          </w:p>
        </w:tc>
        <w:tc>
          <w:tcPr>
            <w:tcW w:w="1128" w:type="dxa"/>
          </w:tcPr>
          <w:p w:rsidR="00667480" w:rsidRPr="00E2757F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КПК</w:t>
            </w:r>
          </w:p>
        </w:tc>
        <w:tc>
          <w:tcPr>
            <w:tcW w:w="1815" w:type="dxa"/>
          </w:tcPr>
          <w:p w:rsidR="00667480" w:rsidRDefault="00667480" w:rsidP="00D8631E">
            <w:pPr>
              <w:jc w:val="center"/>
              <w:rPr>
                <w:b/>
              </w:rPr>
            </w:pPr>
            <w:r w:rsidRPr="00E2757F">
              <w:rPr>
                <w:b/>
              </w:rPr>
              <w:t>Год прохождения</w:t>
            </w:r>
          </w:p>
          <w:p w:rsidR="00667480" w:rsidRPr="00E2757F" w:rsidRDefault="00667480" w:rsidP="00D8631E">
            <w:pPr>
              <w:jc w:val="center"/>
              <w:rPr>
                <w:b/>
              </w:rPr>
            </w:pPr>
            <w:r>
              <w:rPr>
                <w:b/>
              </w:rPr>
              <w:t>аттестации</w:t>
            </w:r>
          </w:p>
        </w:tc>
      </w:tr>
      <w:tr w:rsidR="00667480" w:rsidRPr="00E2757F" w:rsidTr="00667480">
        <w:tc>
          <w:tcPr>
            <w:tcW w:w="567" w:type="dxa"/>
          </w:tcPr>
          <w:p w:rsidR="00667480" w:rsidRPr="00E2757F" w:rsidRDefault="00667480" w:rsidP="00D8631E">
            <w:pPr>
              <w:jc w:val="both"/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67480" w:rsidRPr="00E2757F" w:rsidRDefault="00667480" w:rsidP="00D86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Муширова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2211" w:type="dxa"/>
          </w:tcPr>
          <w:p w:rsidR="00667480" w:rsidRPr="00E2757F" w:rsidRDefault="00667480" w:rsidP="00D8631E">
            <w:pPr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>заведующий</w:t>
            </w:r>
          </w:p>
        </w:tc>
        <w:tc>
          <w:tcPr>
            <w:tcW w:w="1756" w:type="dxa"/>
          </w:tcPr>
          <w:p w:rsidR="00667480" w:rsidRPr="00E2757F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128" w:type="dxa"/>
          </w:tcPr>
          <w:p w:rsidR="00667480" w:rsidRPr="00E2757F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67480" w:rsidRPr="00E2757F" w:rsidRDefault="00667480" w:rsidP="00315B3C">
            <w:pPr>
              <w:jc w:val="center"/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 xml:space="preserve">2009 – </w:t>
            </w:r>
            <w:r w:rsidR="00315B3C">
              <w:rPr>
                <w:sz w:val="28"/>
                <w:szCs w:val="28"/>
              </w:rPr>
              <w:t>первая</w:t>
            </w:r>
            <w:bookmarkStart w:id="0" w:name="_GoBack"/>
            <w:bookmarkEnd w:id="0"/>
          </w:p>
        </w:tc>
      </w:tr>
      <w:tr w:rsidR="00667480" w:rsidRPr="00E2757F" w:rsidTr="00667480">
        <w:tc>
          <w:tcPr>
            <w:tcW w:w="567" w:type="dxa"/>
          </w:tcPr>
          <w:p w:rsidR="00667480" w:rsidRPr="00E2757F" w:rsidRDefault="00667480" w:rsidP="00D8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67480" w:rsidRPr="00E2757F" w:rsidRDefault="00667480" w:rsidP="00D8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Т. Н.</w:t>
            </w:r>
          </w:p>
        </w:tc>
        <w:tc>
          <w:tcPr>
            <w:tcW w:w="2211" w:type="dxa"/>
          </w:tcPr>
          <w:p w:rsidR="00667480" w:rsidRPr="00E2757F" w:rsidRDefault="00667480" w:rsidP="00D8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</w:tcPr>
          <w:p w:rsidR="00667480" w:rsidRPr="00E2757F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28" w:type="dxa"/>
          </w:tcPr>
          <w:p w:rsidR="00667480" w:rsidRPr="00E2757F" w:rsidRDefault="00667480" w:rsidP="00667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15" w:type="dxa"/>
          </w:tcPr>
          <w:p w:rsidR="00667480" w:rsidRPr="00E2757F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7480" w:rsidRPr="00E2757F" w:rsidTr="00667480">
        <w:tc>
          <w:tcPr>
            <w:tcW w:w="567" w:type="dxa"/>
          </w:tcPr>
          <w:p w:rsidR="00667480" w:rsidRPr="00E2757F" w:rsidRDefault="00667480" w:rsidP="00D8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757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67480" w:rsidRPr="00E2757F" w:rsidRDefault="00667480" w:rsidP="00D86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Антохина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2211" w:type="dxa"/>
          </w:tcPr>
          <w:p w:rsidR="00667480" w:rsidRPr="00E2757F" w:rsidRDefault="00667480" w:rsidP="00667480">
            <w:pPr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</w:tcPr>
          <w:p w:rsidR="00667480" w:rsidRPr="00E2757F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128" w:type="dxa"/>
          </w:tcPr>
          <w:p w:rsidR="00667480" w:rsidRPr="00E2757F" w:rsidRDefault="00667480" w:rsidP="00667480">
            <w:pPr>
              <w:jc w:val="center"/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</w:tcPr>
          <w:p w:rsidR="00667480" w:rsidRPr="00E2757F" w:rsidRDefault="00667480" w:rsidP="00667480">
            <w:pPr>
              <w:jc w:val="center"/>
              <w:rPr>
                <w:sz w:val="28"/>
                <w:szCs w:val="28"/>
              </w:rPr>
            </w:pPr>
            <w:r w:rsidRPr="00E2757F">
              <w:rPr>
                <w:sz w:val="28"/>
                <w:szCs w:val="28"/>
              </w:rPr>
              <w:t>2010 – в</w:t>
            </w:r>
            <w:r>
              <w:rPr>
                <w:sz w:val="28"/>
                <w:szCs w:val="28"/>
              </w:rPr>
              <w:t>торая</w:t>
            </w:r>
          </w:p>
        </w:tc>
      </w:tr>
    </w:tbl>
    <w:p w:rsidR="00724B19" w:rsidRDefault="00724B19" w:rsidP="00724B19"/>
    <w:p w:rsidR="00667480" w:rsidRDefault="00667480" w:rsidP="00724B19"/>
    <w:p w:rsidR="00667480" w:rsidRDefault="00667480" w:rsidP="00724B19"/>
    <w:p w:rsidR="00667480" w:rsidRPr="00C728E8" w:rsidRDefault="00724B19" w:rsidP="00667480">
      <w:pPr>
        <w:rPr>
          <w:sz w:val="28"/>
          <w:szCs w:val="28"/>
        </w:rPr>
      </w:pPr>
      <w:r>
        <w:t xml:space="preserve">  </w:t>
      </w:r>
      <w:r w:rsidR="00667480" w:rsidRPr="00C728E8">
        <w:rPr>
          <w:sz w:val="28"/>
          <w:szCs w:val="28"/>
        </w:rPr>
        <w:t xml:space="preserve">                      План  повышения квалификации педагогов</w:t>
      </w:r>
    </w:p>
    <w:p w:rsidR="00667480" w:rsidRPr="00C728E8" w:rsidRDefault="00667480" w:rsidP="00667480">
      <w:pPr>
        <w:rPr>
          <w:sz w:val="28"/>
          <w:szCs w:val="28"/>
        </w:rPr>
      </w:pPr>
      <w:r w:rsidRPr="00C728E8">
        <w:rPr>
          <w:sz w:val="28"/>
          <w:szCs w:val="28"/>
        </w:rPr>
        <w:t xml:space="preserve">                             МБДОУ детский сад № </w:t>
      </w:r>
      <w:r>
        <w:rPr>
          <w:sz w:val="28"/>
          <w:szCs w:val="28"/>
        </w:rPr>
        <w:t>24</w:t>
      </w:r>
      <w:r w:rsidRPr="00C728E8">
        <w:rPr>
          <w:sz w:val="28"/>
          <w:szCs w:val="28"/>
        </w:rPr>
        <w:t xml:space="preserve"> «</w:t>
      </w:r>
      <w:r>
        <w:rPr>
          <w:sz w:val="28"/>
          <w:szCs w:val="28"/>
        </w:rPr>
        <w:t>Колосок</w:t>
      </w:r>
      <w:r w:rsidRPr="00C728E8">
        <w:rPr>
          <w:sz w:val="28"/>
          <w:szCs w:val="28"/>
        </w:rPr>
        <w:t>»</w:t>
      </w:r>
    </w:p>
    <w:p w:rsidR="00667480" w:rsidRPr="00C728E8" w:rsidRDefault="00667480" w:rsidP="00667480">
      <w:pPr>
        <w:rPr>
          <w:sz w:val="28"/>
          <w:szCs w:val="28"/>
        </w:rPr>
      </w:pPr>
      <w:r w:rsidRPr="00C728E8">
        <w:rPr>
          <w:sz w:val="28"/>
          <w:szCs w:val="28"/>
        </w:rPr>
        <w:t xml:space="preserve">                                            на 201</w:t>
      </w:r>
      <w:r>
        <w:rPr>
          <w:sz w:val="28"/>
          <w:szCs w:val="28"/>
        </w:rPr>
        <w:t>3</w:t>
      </w:r>
      <w:r w:rsidRPr="00C728E8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C728E8">
        <w:rPr>
          <w:sz w:val="28"/>
          <w:szCs w:val="28"/>
        </w:rPr>
        <w:t xml:space="preserve"> </w:t>
      </w:r>
      <w:proofErr w:type="spellStart"/>
      <w:r w:rsidRPr="00C728E8">
        <w:rPr>
          <w:sz w:val="28"/>
          <w:szCs w:val="28"/>
        </w:rPr>
        <w:t>г.</w:t>
      </w:r>
      <w:proofErr w:type="gramStart"/>
      <w:r w:rsidRPr="00C728E8">
        <w:rPr>
          <w:sz w:val="28"/>
          <w:szCs w:val="28"/>
        </w:rPr>
        <w:t>г</w:t>
      </w:r>
      <w:proofErr w:type="spellEnd"/>
      <w:proofErr w:type="gramEnd"/>
      <w:r w:rsidRPr="00C728E8">
        <w:rPr>
          <w:sz w:val="28"/>
          <w:szCs w:val="28"/>
        </w:rPr>
        <w:t>.</w:t>
      </w:r>
    </w:p>
    <w:p w:rsidR="00667480" w:rsidRPr="00C728E8" w:rsidRDefault="00667480" w:rsidP="006674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667480" w:rsidRPr="00C728E8" w:rsidTr="00D8631E">
        <w:tc>
          <w:tcPr>
            <w:tcW w:w="534" w:type="dxa"/>
          </w:tcPr>
          <w:p w:rsidR="00667480" w:rsidRPr="00383EF7" w:rsidRDefault="00667480" w:rsidP="00D8631E">
            <w:pPr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должность</w:t>
            </w:r>
          </w:p>
        </w:tc>
        <w:tc>
          <w:tcPr>
            <w:tcW w:w="1367" w:type="dxa"/>
          </w:tcPr>
          <w:p w:rsidR="00667480" w:rsidRPr="00383EF7" w:rsidRDefault="00667480" w:rsidP="00667480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383E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67" w:type="dxa"/>
          </w:tcPr>
          <w:p w:rsidR="00667480" w:rsidRPr="00383EF7" w:rsidRDefault="00667480" w:rsidP="00667480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383E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67" w:type="dxa"/>
          </w:tcPr>
          <w:p w:rsidR="00667480" w:rsidRPr="00383EF7" w:rsidRDefault="00667480" w:rsidP="00667480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383E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68" w:type="dxa"/>
          </w:tcPr>
          <w:p w:rsidR="00667480" w:rsidRPr="00383EF7" w:rsidRDefault="00667480" w:rsidP="00667480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83E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68" w:type="dxa"/>
          </w:tcPr>
          <w:p w:rsidR="00667480" w:rsidRPr="00383EF7" w:rsidRDefault="00667480" w:rsidP="00667480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3EF7">
              <w:rPr>
                <w:sz w:val="28"/>
                <w:szCs w:val="28"/>
              </w:rPr>
              <w:t xml:space="preserve"> г</w:t>
            </w:r>
          </w:p>
        </w:tc>
      </w:tr>
      <w:tr w:rsidR="00667480" w:rsidRPr="00C728E8" w:rsidTr="00D8631E">
        <w:tc>
          <w:tcPr>
            <w:tcW w:w="534" w:type="dxa"/>
          </w:tcPr>
          <w:p w:rsidR="00667480" w:rsidRPr="00383EF7" w:rsidRDefault="00667480" w:rsidP="00D8631E">
            <w:pPr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667480" w:rsidRDefault="00667480" w:rsidP="00D8631E">
            <w:pPr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Заведующий</w:t>
            </w:r>
          </w:p>
          <w:p w:rsidR="00667480" w:rsidRPr="00383EF7" w:rsidRDefault="00667480" w:rsidP="00D8631E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</w:tr>
      <w:tr w:rsidR="00667480" w:rsidRPr="00C728E8" w:rsidTr="00D8631E">
        <w:tc>
          <w:tcPr>
            <w:tcW w:w="534" w:type="dxa"/>
          </w:tcPr>
          <w:p w:rsidR="00667480" w:rsidRPr="00383EF7" w:rsidRDefault="00667480" w:rsidP="00D8631E">
            <w:pPr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:rsidR="00667480" w:rsidRDefault="00667480" w:rsidP="00D8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67480" w:rsidRPr="00383EF7" w:rsidRDefault="00667480" w:rsidP="00D8631E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67480" w:rsidRPr="00383EF7" w:rsidRDefault="00667480" w:rsidP="00D8631E">
            <w:pPr>
              <w:jc w:val="center"/>
              <w:rPr>
                <w:sz w:val="28"/>
                <w:szCs w:val="28"/>
              </w:rPr>
            </w:pPr>
            <w:r w:rsidRPr="00383EF7">
              <w:rPr>
                <w:sz w:val="28"/>
                <w:szCs w:val="28"/>
              </w:rPr>
              <w:t>-</w:t>
            </w:r>
          </w:p>
        </w:tc>
      </w:tr>
    </w:tbl>
    <w:p w:rsidR="00724B19" w:rsidRDefault="00724B19" w:rsidP="00724B19"/>
    <w:p w:rsidR="00724B19" w:rsidRDefault="00724B19" w:rsidP="00724B19"/>
    <w:p w:rsidR="00724B19" w:rsidRDefault="00724B19" w:rsidP="00724B19">
      <w:r>
        <w:t xml:space="preserve">  </w:t>
      </w:r>
    </w:p>
    <w:p w:rsidR="00724B19" w:rsidRDefault="00724B19" w:rsidP="00724B19"/>
    <w:p w:rsidR="00724B19" w:rsidRDefault="00724B19" w:rsidP="00724B19"/>
    <w:p w:rsidR="00724B19" w:rsidRDefault="00724B19" w:rsidP="00724B19">
      <w:r>
        <w:t xml:space="preserve">  </w:t>
      </w:r>
    </w:p>
    <w:p w:rsidR="00724B19" w:rsidRDefault="00724B19" w:rsidP="00730687"/>
    <w:p w:rsidR="00730687" w:rsidRDefault="00730687" w:rsidP="00730687">
      <w:r>
        <w:t xml:space="preserve">                                                                                           </w:t>
      </w:r>
    </w:p>
    <w:p w:rsidR="00420156" w:rsidRDefault="00420156" w:rsidP="000315F3">
      <w:pPr>
        <w:jc w:val="right"/>
        <w:sectPr w:rsidR="00420156" w:rsidSect="00667480">
          <w:pgSz w:w="11906" w:h="16838"/>
          <w:pgMar w:top="568" w:right="850" w:bottom="1134" w:left="1701" w:header="720" w:footer="720" w:gutter="0"/>
          <w:pgNumType w:start="12"/>
          <w:cols w:space="720"/>
          <w:titlePg/>
          <w:docGrid w:linePitch="360"/>
        </w:sectPr>
      </w:pPr>
    </w:p>
    <w:p w:rsidR="00420156" w:rsidRDefault="00420156" w:rsidP="00420156">
      <w:pPr>
        <w:tabs>
          <w:tab w:val="left" w:pos="737"/>
          <w:tab w:val="right" w:pos="14995"/>
        </w:tabs>
        <w:rPr>
          <w:bCs/>
          <w:sz w:val="28"/>
          <w:szCs w:val="28"/>
        </w:rPr>
      </w:pPr>
    </w:p>
    <w:p w:rsidR="00420156" w:rsidRPr="002D3DDF" w:rsidRDefault="00420156" w:rsidP="00420156">
      <w:pPr>
        <w:tabs>
          <w:tab w:val="left" w:pos="737"/>
          <w:tab w:val="right" w:pos="14995"/>
        </w:tabs>
        <w:rPr>
          <w:bCs/>
          <w:sz w:val="28"/>
          <w:szCs w:val="28"/>
        </w:rPr>
      </w:pPr>
      <w:r w:rsidRPr="002D3DDF">
        <w:rPr>
          <w:bCs/>
          <w:sz w:val="28"/>
          <w:szCs w:val="28"/>
        </w:rPr>
        <w:t xml:space="preserve">Согласовано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2D3DDF">
        <w:rPr>
          <w:bCs/>
          <w:sz w:val="28"/>
          <w:szCs w:val="28"/>
        </w:rPr>
        <w:t xml:space="preserve"> Утверждено</w:t>
      </w:r>
    </w:p>
    <w:p w:rsidR="00420156" w:rsidRPr="002D3DDF" w:rsidRDefault="00420156" w:rsidP="00420156">
      <w:pPr>
        <w:tabs>
          <w:tab w:val="left" w:pos="553"/>
          <w:tab w:val="right" w:pos="14995"/>
        </w:tabs>
        <w:rPr>
          <w:bCs/>
          <w:sz w:val="28"/>
          <w:szCs w:val="28"/>
        </w:rPr>
      </w:pPr>
      <w:r w:rsidRPr="002D3DDF">
        <w:rPr>
          <w:bCs/>
          <w:sz w:val="28"/>
          <w:szCs w:val="28"/>
        </w:rPr>
        <w:t>Заведующ</w:t>
      </w:r>
      <w:r>
        <w:rPr>
          <w:bCs/>
          <w:sz w:val="28"/>
          <w:szCs w:val="28"/>
        </w:rPr>
        <w:t>ий</w:t>
      </w:r>
      <w:r w:rsidRPr="002D3DDF">
        <w:rPr>
          <w:bCs/>
          <w:sz w:val="28"/>
          <w:szCs w:val="28"/>
        </w:rPr>
        <w:t xml:space="preserve"> МБДОУ  детский сад №24</w:t>
      </w:r>
      <w:r w:rsidRPr="002D3DDF">
        <w:rPr>
          <w:bCs/>
          <w:sz w:val="28"/>
          <w:szCs w:val="28"/>
        </w:rPr>
        <w:tab/>
        <w:t xml:space="preserve">                                                                                      Директор МБОУ НОШ №22 </w:t>
      </w:r>
    </w:p>
    <w:p w:rsidR="00420156" w:rsidRPr="002D3DDF" w:rsidRDefault="00420156" w:rsidP="00420156">
      <w:pPr>
        <w:tabs>
          <w:tab w:val="left" w:pos="502"/>
          <w:tab w:val="right" w:pos="14995"/>
        </w:tabs>
        <w:rPr>
          <w:bCs/>
          <w:sz w:val="28"/>
          <w:szCs w:val="28"/>
        </w:rPr>
      </w:pPr>
      <w:r w:rsidRPr="002D3DDF">
        <w:rPr>
          <w:bCs/>
          <w:sz w:val="28"/>
          <w:szCs w:val="28"/>
        </w:rPr>
        <w:t>_________</w:t>
      </w:r>
      <w:proofErr w:type="spellStart"/>
      <w:r w:rsidRPr="002D3DDF">
        <w:rPr>
          <w:bCs/>
          <w:sz w:val="28"/>
          <w:szCs w:val="28"/>
        </w:rPr>
        <w:t>Муширова</w:t>
      </w:r>
      <w:proofErr w:type="spellEnd"/>
      <w:r w:rsidRPr="002D3DDF">
        <w:rPr>
          <w:bCs/>
          <w:sz w:val="28"/>
          <w:szCs w:val="28"/>
        </w:rPr>
        <w:t xml:space="preserve"> Л.В.</w:t>
      </w:r>
      <w:r w:rsidRPr="002D3DDF">
        <w:rPr>
          <w:bCs/>
          <w:sz w:val="28"/>
          <w:szCs w:val="28"/>
        </w:rPr>
        <w:tab/>
        <w:t xml:space="preserve">                                                                                                                     ________</w:t>
      </w:r>
      <w:proofErr w:type="spellStart"/>
      <w:r w:rsidRPr="002D3DDF">
        <w:rPr>
          <w:bCs/>
          <w:sz w:val="28"/>
          <w:szCs w:val="28"/>
        </w:rPr>
        <w:t>Т.Г.Проскурина</w:t>
      </w:r>
      <w:proofErr w:type="spellEnd"/>
      <w:r w:rsidRPr="002D3DD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20156" w:rsidRPr="002D3DDF" w:rsidRDefault="00420156" w:rsidP="00420156">
      <w:pPr>
        <w:rPr>
          <w:bCs/>
          <w:sz w:val="28"/>
          <w:szCs w:val="28"/>
        </w:rPr>
      </w:pPr>
      <w:r w:rsidRPr="002D3DDF">
        <w:rPr>
          <w:bCs/>
          <w:sz w:val="28"/>
          <w:szCs w:val="28"/>
        </w:rPr>
        <w:t>«___» __________20____                                                                                                                          «___» __________20____ г.</w:t>
      </w:r>
    </w:p>
    <w:p w:rsidR="00420156" w:rsidRPr="002D3DDF" w:rsidRDefault="00420156" w:rsidP="00420156">
      <w:pPr>
        <w:jc w:val="center"/>
        <w:rPr>
          <w:b/>
          <w:bCs/>
          <w:sz w:val="28"/>
          <w:szCs w:val="28"/>
        </w:rPr>
      </w:pPr>
    </w:p>
    <w:p w:rsidR="00420156" w:rsidRPr="002D3DDF" w:rsidRDefault="00420156" w:rsidP="00420156">
      <w:pPr>
        <w:jc w:val="center"/>
        <w:rPr>
          <w:b/>
          <w:bCs/>
          <w:sz w:val="28"/>
          <w:szCs w:val="28"/>
        </w:rPr>
      </w:pPr>
      <w:r w:rsidRPr="002D3DDF">
        <w:rPr>
          <w:b/>
          <w:bCs/>
          <w:sz w:val="28"/>
          <w:szCs w:val="28"/>
        </w:rPr>
        <w:t xml:space="preserve">План работы по реализации преемственности </w:t>
      </w:r>
    </w:p>
    <w:p w:rsidR="00420156" w:rsidRPr="002D3DDF" w:rsidRDefault="00420156" w:rsidP="00420156">
      <w:pPr>
        <w:jc w:val="center"/>
        <w:rPr>
          <w:b/>
          <w:bCs/>
          <w:sz w:val="28"/>
          <w:szCs w:val="28"/>
        </w:rPr>
      </w:pPr>
      <w:r w:rsidRPr="002D3DDF">
        <w:rPr>
          <w:b/>
          <w:bCs/>
          <w:sz w:val="28"/>
          <w:szCs w:val="28"/>
        </w:rPr>
        <w:t>в работе МБДОУ  детский сад №24 «Колосок»  и МБОУ НОШ №22</w:t>
      </w:r>
    </w:p>
    <w:p w:rsidR="00420156" w:rsidRPr="002D3DDF" w:rsidRDefault="00420156" w:rsidP="00420156">
      <w:pPr>
        <w:jc w:val="center"/>
        <w:rPr>
          <w:sz w:val="28"/>
          <w:szCs w:val="28"/>
        </w:rPr>
      </w:pPr>
      <w:r w:rsidRPr="002D3DDF">
        <w:rPr>
          <w:sz w:val="28"/>
          <w:szCs w:val="28"/>
        </w:rPr>
        <w:t xml:space="preserve"> </w:t>
      </w:r>
      <w:r w:rsidRPr="002D3DDF">
        <w:rPr>
          <w:b/>
          <w:bCs/>
          <w:sz w:val="28"/>
          <w:szCs w:val="28"/>
        </w:rPr>
        <w:t>на 2013-2014 учебный год</w:t>
      </w:r>
    </w:p>
    <w:p w:rsidR="00420156" w:rsidRPr="002D3DDF" w:rsidRDefault="00420156" w:rsidP="004201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8"/>
        <w:gridCol w:w="2409"/>
        <w:gridCol w:w="1985"/>
        <w:gridCol w:w="2268"/>
        <w:gridCol w:w="3260"/>
      </w:tblGrid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D3DD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3DD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Директор школы, учителя,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заведующий детским садом, 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Педагоги детского сада и школы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План по реализации преемственности</w:t>
            </w:r>
          </w:p>
        </w:tc>
      </w:tr>
      <w:tr w:rsidR="00420156" w:rsidRPr="002D3DDF" w:rsidTr="002202F4">
        <w:trPr>
          <w:trHeight w:val="652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Проведения праздника – Дня Знаний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Педагоги детского сада и школы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Учителя, воспитатели групп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Сценарий праздника «День знаний»</w:t>
            </w:r>
          </w:p>
        </w:tc>
      </w:tr>
      <w:tr w:rsidR="00420156" w:rsidRPr="002D3DDF" w:rsidTr="002202F4">
        <w:trPr>
          <w:trHeight w:val="972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 xml:space="preserve"> Знакомство воспитателей с программой обучения и воспитания в 1 классе.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учителя,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rPr>
                <w:sz w:val="28"/>
              </w:rPr>
            </w:pPr>
            <w:r w:rsidRPr="002D3DDF">
              <w:rPr>
                <w:sz w:val="28"/>
              </w:rPr>
              <w:t xml:space="preserve"> Директор Проскурина Т. Г.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Программы </w:t>
            </w:r>
          </w:p>
        </w:tc>
      </w:tr>
      <w:tr w:rsidR="00420156" w:rsidRPr="002D3DDF" w:rsidTr="002202F4">
        <w:trPr>
          <w:trHeight w:val="972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Знакомство учителя с программой воспитания и обучения в детском саду.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учителя,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rPr>
                <w:sz w:val="28"/>
              </w:rPr>
            </w:pPr>
            <w:r w:rsidRPr="002D3DDF">
              <w:rPr>
                <w:sz w:val="28"/>
              </w:rPr>
              <w:t>Воспитатель Колесникова Т.Н.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Программы </w:t>
            </w:r>
          </w:p>
        </w:tc>
      </w:tr>
      <w:tr w:rsidR="00420156" w:rsidRPr="002D3DDF" w:rsidTr="002202F4">
        <w:trPr>
          <w:trHeight w:val="1373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Посещение воспитателем уроков математики, труда, чтения, ИЗО и физкультуры в 1 классе.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учителя,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rPr>
                <w:sz w:val="28"/>
              </w:rPr>
            </w:pPr>
            <w:r w:rsidRPr="002D3DDF">
              <w:rPr>
                <w:sz w:val="28"/>
              </w:rPr>
              <w:t>Воспитатель Колесникова Т.Н.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Анализ уроков</w:t>
            </w:r>
          </w:p>
        </w:tc>
      </w:tr>
      <w:tr w:rsidR="00420156" w:rsidRPr="002D3DDF" w:rsidTr="002202F4">
        <w:trPr>
          <w:trHeight w:val="1674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Собеседование с директором школы. Итоги и проблемы адаптации к школе выпускников детского сада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Директор школы, 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 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Директор школы Проскурина Т.Г.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Справка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«Итоги и проблемы адаптации к школе выпускников детского сада</w:t>
            </w:r>
          </w:p>
        </w:tc>
      </w:tr>
      <w:tr w:rsidR="00420156" w:rsidRPr="002D3DDF" w:rsidTr="002202F4">
        <w:trPr>
          <w:trHeight w:val="2001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2D3DDF">
              <w:rPr>
                <w:bCs/>
                <w:sz w:val="28"/>
                <w:szCs w:val="28"/>
              </w:rPr>
              <w:t>Методическое объединение </w:t>
            </w:r>
            <w:r w:rsidRPr="002D3DDF">
              <w:rPr>
                <w:bCs/>
                <w:sz w:val="28"/>
                <w:szCs w:val="28"/>
              </w:rPr>
              <w:br/>
              <w:t>«Организация совместной деятельности детского сада, школы и семьи как важнейшего способа сотрудничества».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Протокол 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Посещение учителями школы занятий в детском саду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 школы, воспитатели,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Январь-май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2D3DDF">
              <w:rPr>
                <w:sz w:val="28"/>
                <w:szCs w:val="28"/>
              </w:rPr>
              <w:t>д.</w:t>
            </w:r>
            <w:proofErr w:type="gramStart"/>
            <w:r w:rsidRPr="002D3DDF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2D3DDF">
              <w:rPr>
                <w:sz w:val="28"/>
                <w:szCs w:val="28"/>
              </w:rPr>
              <w:t xml:space="preserve">. 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proofErr w:type="spellStart"/>
            <w:r w:rsidRPr="002D3DDF">
              <w:rPr>
                <w:sz w:val="28"/>
                <w:szCs w:val="28"/>
              </w:rPr>
              <w:t>Муширова</w:t>
            </w:r>
            <w:proofErr w:type="spellEnd"/>
            <w:r w:rsidRPr="002D3DDF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Конспекты занятий, анализ проведения занятий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Оформление наглядного материала для </w:t>
            </w:r>
            <w:proofErr w:type="gramStart"/>
            <w:r w:rsidRPr="002D3DDF">
              <w:rPr>
                <w:sz w:val="28"/>
                <w:szCs w:val="28"/>
              </w:rPr>
              <w:t>родителей</w:t>
            </w:r>
            <w:proofErr w:type="gramEnd"/>
            <w:r w:rsidRPr="002D3DDF"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Родители воспитанников детского сада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В течени</w:t>
            </w:r>
            <w:proofErr w:type="gramStart"/>
            <w:r w:rsidRPr="002D3DDF">
              <w:rPr>
                <w:sz w:val="28"/>
                <w:szCs w:val="28"/>
              </w:rPr>
              <w:t>и</w:t>
            </w:r>
            <w:proofErr w:type="gramEnd"/>
            <w:r w:rsidRPr="002D3D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 школы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Тематические папки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Консультация для воспитателей</w:t>
            </w:r>
          </w:p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«Мотивационная готовность детей к школе»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Воспитатели, учителя начальной школы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Классный руководитель первоклассников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Материалы консультации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Родительские собрания «Возрастные особенности детей, подготовка их к школе» (ФГОС)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Администрация,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учитель начальной школы,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родители </w:t>
            </w:r>
            <w:r w:rsidRPr="002D3DDF">
              <w:rPr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Классный руководитель будущих первоклассников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Рекомендации учителя начальной школы для родителей по подготовке детей к школе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Экскурсия детей, будущих первоклассников, в школу</w:t>
            </w:r>
          </w:p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(выставка детских рисунков «Мои впечатления о школе»)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Дети, воспитатели,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 школы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Классный руководитель будущих первоклассников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Фоторепортаж об экскурсии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Альбом детских рисунков</w:t>
            </w:r>
          </w:p>
        </w:tc>
      </w:tr>
      <w:tr w:rsidR="00420156" w:rsidRPr="002D3DDF" w:rsidTr="002202F4">
        <w:trPr>
          <w:trHeight w:val="923"/>
        </w:trPr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Анкетирование родителей детей </w:t>
            </w:r>
            <w:proofErr w:type="spellStart"/>
            <w:r w:rsidRPr="002D3DDF">
              <w:rPr>
                <w:sz w:val="28"/>
                <w:szCs w:val="28"/>
              </w:rPr>
              <w:t>предшкольного</w:t>
            </w:r>
            <w:proofErr w:type="spellEnd"/>
            <w:r w:rsidRPr="002D3DD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Администрация,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родители.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Классный руководитель будущих первоклассников, воспитатель.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Анкеты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Сводная справка по результатам анкетирования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Педагогическое совещание в детском саду.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Вопросы для обсуждения: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- состояние работы по обучению рассказыванию;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- творческое развитие детей;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</w:rPr>
            </w:pPr>
            <w:r w:rsidRPr="002D3DDF">
              <w:rPr>
                <w:sz w:val="28"/>
              </w:rPr>
              <w:t>- физическое развитие детей.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Учителя школы, воспитатели, директор школы, заведующий </w:t>
            </w:r>
            <w:proofErr w:type="spellStart"/>
            <w:r w:rsidRPr="002D3DDF">
              <w:rPr>
                <w:sz w:val="28"/>
                <w:szCs w:val="28"/>
              </w:rPr>
              <w:t>д.</w:t>
            </w:r>
            <w:proofErr w:type="gramStart"/>
            <w:r w:rsidRPr="002D3DDF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2D3DDF">
              <w:rPr>
                <w:sz w:val="28"/>
                <w:szCs w:val="28"/>
              </w:rPr>
              <w:t>.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</w:rPr>
            </w:pPr>
            <w:r w:rsidRPr="002D3DDF">
              <w:rPr>
                <w:sz w:val="28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</w:rPr>
              <w:t xml:space="preserve">Заведующий </w:t>
            </w:r>
            <w:proofErr w:type="spellStart"/>
            <w:r w:rsidRPr="002D3DDF">
              <w:rPr>
                <w:sz w:val="28"/>
              </w:rPr>
              <w:t>Муширова</w:t>
            </w:r>
            <w:proofErr w:type="spellEnd"/>
            <w:r w:rsidRPr="002D3DDF">
              <w:rPr>
                <w:sz w:val="28"/>
              </w:rPr>
              <w:t xml:space="preserve"> Л. </w:t>
            </w:r>
            <w:proofErr w:type="gramStart"/>
            <w:r w:rsidRPr="002D3DDF">
              <w:rPr>
                <w:sz w:val="28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Протокол педсовета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Выпускной бал в детском саду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Дети, родители, педагоги детского сада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(приглашаются учителя начальной школы)</w:t>
            </w: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Музыкальный руководитель,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Воспитатели.</w:t>
            </w:r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Сценарий праздника</w:t>
            </w:r>
          </w:p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«Выпу</w:t>
            </w:r>
            <w:proofErr w:type="gramStart"/>
            <w:r w:rsidRPr="002D3DDF">
              <w:rPr>
                <w:sz w:val="28"/>
                <w:szCs w:val="28"/>
              </w:rPr>
              <w:t>ск в шк</w:t>
            </w:r>
            <w:proofErr w:type="gramEnd"/>
            <w:r w:rsidRPr="002D3DDF">
              <w:rPr>
                <w:sz w:val="28"/>
                <w:szCs w:val="28"/>
              </w:rPr>
              <w:t>олу»</w:t>
            </w:r>
          </w:p>
        </w:tc>
      </w:tr>
      <w:tr w:rsidR="00420156" w:rsidRPr="002D3DDF" w:rsidTr="002202F4">
        <w:tc>
          <w:tcPr>
            <w:tcW w:w="60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Посещение педагогического совещания в школе по итогам успеваемости за год.</w:t>
            </w:r>
          </w:p>
        </w:tc>
        <w:tc>
          <w:tcPr>
            <w:tcW w:w="2409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Учителя школы, воспитатели,</w:t>
            </w:r>
          </w:p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2D3DDF">
              <w:rPr>
                <w:sz w:val="28"/>
                <w:szCs w:val="28"/>
              </w:rPr>
              <w:t>Муширова</w:t>
            </w:r>
            <w:proofErr w:type="spellEnd"/>
            <w:r w:rsidRPr="002D3DDF">
              <w:rPr>
                <w:sz w:val="28"/>
                <w:szCs w:val="28"/>
              </w:rPr>
              <w:t xml:space="preserve"> Л. </w:t>
            </w:r>
            <w:proofErr w:type="gramStart"/>
            <w:r w:rsidRPr="002D3DD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:rsidR="00420156" w:rsidRPr="002D3DDF" w:rsidRDefault="00420156" w:rsidP="002202F4">
            <w:pPr>
              <w:jc w:val="center"/>
              <w:rPr>
                <w:sz w:val="28"/>
                <w:szCs w:val="28"/>
              </w:rPr>
            </w:pPr>
            <w:r w:rsidRPr="002D3DDF">
              <w:rPr>
                <w:sz w:val="28"/>
                <w:szCs w:val="28"/>
              </w:rPr>
              <w:t>Протокол педсовета</w:t>
            </w:r>
          </w:p>
        </w:tc>
      </w:tr>
    </w:tbl>
    <w:p w:rsidR="00A02BF8" w:rsidRDefault="00730687" w:rsidP="000315F3">
      <w:pPr>
        <w:jc w:val="right"/>
      </w:pPr>
      <w:r>
        <w:t xml:space="preserve">                                                                               </w:t>
      </w:r>
    </w:p>
    <w:sectPr w:rsidR="00A02BF8" w:rsidSect="00667480">
      <w:pgSz w:w="16838" w:h="11906" w:orient="landscape"/>
      <w:pgMar w:top="993" w:right="567" w:bottom="851" w:left="1134" w:header="720" w:footer="720" w:gutter="0"/>
      <w:pgNumType w:start="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7E" w:rsidRDefault="00772E7E">
      <w:r>
        <w:separator/>
      </w:r>
    </w:p>
  </w:endnote>
  <w:endnote w:type="continuationSeparator" w:id="0">
    <w:p w:rsidR="00772E7E" w:rsidRDefault="007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7E" w:rsidRDefault="00772E7E">
      <w:r>
        <w:separator/>
      </w:r>
    </w:p>
  </w:footnote>
  <w:footnote w:type="continuationSeparator" w:id="0">
    <w:p w:rsidR="00772E7E" w:rsidRDefault="0077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F4" w:rsidRDefault="002202F4" w:rsidP="00C62D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2F4" w:rsidRDefault="002202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F4" w:rsidRDefault="002202F4" w:rsidP="00C62D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B3C">
      <w:rPr>
        <w:rStyle w:val="a8"/>
        <w:noProof/>
      </w:rPr>
      <w:t>23</w:t>
    </w:r>
    <w:r>
      <w:rPr>
        <w:rStyle w:val="a8"/>
      </w:rPr>
      <w:fldChar w:fldCharType="end"/>
    </w:r>
  </w:p>
  <w:p w:rsidR="002202F4" w:rsidRDefault="002202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F4" w:rsidRDefault="002202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5B3C">
      <w:rPr>
        <w:noProof/>
      </w:rPr>
      <w:t>24</w:t>
    </w:r>
    <w:r>
      <w:fldChar w:fldCharType="end"/>
    </w:r>
  </w:p>
  <w:p w:rsidR="002202F4" w:rsidRDefault="002202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64"/>
    <w:multiLevelType w:val="hybridMultilevel"/>
    <w:tmpl w:val="231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895"/>
    <w:multiLevelType w:val="hybridMultilevel"/>
    <w:tmpl w:val="0F82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268E"/>
    <w:multiLevelType w:val="multilevel"/>
    <w:tmpl w:val="F24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4C27F1"/>
    <w:multiLevelType w:val="hybridMultilevel"/>
    <w:tmpl w:val="95B6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5403"/>
    <w:multiLevelType w:val="hybridMultilevel"/>
    <w:tmpl w:val="1026C74A"/>
    <w:lvl w:ilvl="0" w:tplc="4320977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5F7CD6"/>
    <w:multiLevelType w:val="hybridMultilevel"/>
    <w:tmpl w:val="8020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4820"/>
    <w:multiLevelType w:val="hybridMultilevel"/>
    <w:tmpl w:val="6A60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60337"/>
    <w:multiLevelType w:val="hybridMultilevel"/>
    <w:tmpl w:val="0CBE3444"/>
    <w:lvl w:ilvl="0" w:tplc="89D2B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B3E86"/>
    <w:multiLevelType w:val="hybridMultilevel"/>
    <w:tmpl w:val="2A462C76"/>
    <w:lvl w:ilvl="0" w:tplc="DD327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65CD"/>
    <w:multiLevelType w:val="hybridMultilevel"/>
    <w:tmpl w:val="86EC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15455"/>
    <w:multiLevelType w:val="hybridMultilevel"/>
    <w:tmpl w:val="39362BF6"/>
    <w:lvl w:ilvl="0" w:tplc="D876CD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C1CA0"/>
    <w:multiLevelType w:val="hybridMultilevel"/>
    <w:tmpl w:val="9D381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B4BD0"/>
    <w:multiLevelType w:val="hybridMultilevel"/>
    <w:tmpl w:val="5F662686"/>
    <w:lvl w:ilvl="0" w:tplc="30F2047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07BEF"/>
    <w:multiLevelType w:val="hybridMultilevel"/>
    <w:tmpl w:val="26D87C96"/>
    <w:lvl w:ilvl="0" w:tplc="B05C2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2B9F"/>
    <w:multiLevelType w:val="hybridMultilevel"/>
    <w:tmpl w:val="617AE9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D59C4"/>
    <w:multiLevelType w:val="multilevel"/>
    <w:tmpl w:val="18F0394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16">
    <w:nsid w:val="6F3A5638"/>
    <w:multiLevelType w:val="hybridMultilevel"/>
    <w:tmpl w:val="B14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05F26"/>
    <w:multiLevelType w:val="hybridMultilevel"/>
    <w:tmpl w:val="ACB637AE"/>
    <w:lvl w:ilvl="0" w:tplc="D6AE76F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7BF241F8"/>
    <w:multiLevelType w:val="hybridMultilevel"/>
    <w:tmpl w:val="0536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7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58"/>
    <w:rsid w:val="000257E3"/>
    <w:rsid w:val="000315F3"/>
    <w:rsid w:val="00035844"/>
    <w:rsid w:val="00037682"/>
    <w:rsid w:val="00080024"/>
    <w:rsid w:val="0009365B"/>
    <w:rsid w:val="0009583E"/>
    <w:rsid w:val="000A295E"/>
    <w:rsid w:val="000A796E"/>
    <w:rsid w:val="000E2F71"/>
    <w:rsid w:val="000F131C"/>
    <w:rsid w:val="001014C7"/>
    <w:rsid w:val="0014059C"/>
    <w:rsid w:val="001429DD"/>
    <w:rsid w:val="00161564"/>
    <w:rsid w:val="001741BF"/>
    <w:rsid w:val="00195BBA"/>
    <w:rsid w:val="001F1B19"/>
    <w:rsid w:val="001F1D9F"/>
    <w:rsid w:val="002202F4"/>
    <w:rsid w:val="00234B0D"/>
    <w:rsid w:val="00243699"/>
    <w:rsid w:val="0027370E"/>
    <w:rsid w:val="0028049D"/>
    <w:rsid w:val="002C104B"/>
    <w:rsid w:val="002F0758"/>
    <w:rsid w:val="00315B3C"/>
    <w:rsid w:val="00344A47"/>
    <w:rsid w:val="00363DF8"/>
    <w:rsid w:val="0036636E"/>
    <w:rsid w:val="003664CC"/>
    <w:rsid w:val="00385C5D"/>
    <w:rsid w:val="003B74A2"/>
    <w:rsid w:val="003D32C7"/>
    <w:rsid w:val="003E2B6C"/>
    <w:rsid w:val="00406937"/>
    <w:rsid w:val="0040721A"/>
    <w:rsid w:val="00420156"/>
    <w:rsid w:val="00434103"/>
    <w:rsid w:val="00434C2D"/>
    <w:rsid w:val="00444835"/>
    <w:rsid w:val="004779DC"/>
    <w:rsid w:val="004A45E3"/>
    <w:rsid w:val="004B7C6D"/>
    <w:rsid w:val="004C3C6F"/>
    <w:rsid w:val="004C4821"/>
    <w:rsid w:val="004E6855"/>
    <w:rsid w:val="005379D0"/>
    <w:rsid w:val="005511BA"/>
    <w:rsid w:val="00587890"/>
    <w:rsid w:val="00593639"/>
    <w:rsid w:val="005A1D75"/>
    <w:rsid w:val="005A5D57"/>
    <w:rsid w:val="005D4DA5"/>
    <w:rsid w:val="005E2A61"/>
    <w:rsid w:val="005F1DB4"/>
    <w:rsid w:val="0062438A"/>
    <w:rsid w:val="0063340F"/>
    <w:rsid w:val="00635F75"/>
    <w:rsid w:val="00647DEA"/>
    <w:rsid w:val="006607DF"/>
    <w:rsid w:val="006613BC"/>
    <w:rsid w:val="0066440D"/>
    <w:rsid w:val="00667480"/>
    <w:rsid w:val="00667B5D"/>
    <w:rsid w:val="00681A28"/>
    <w:rsid w:val="006A179C"/>
    <w:rsid w:val="006B0DC8"/>
    <w:rsid w:val="006D236E"/>
    <w:rsid w:val="006F3289"/>
    <w:rsid w:val="0071688D"/>
    <w:rsid w:val="00720F48"/>
    <w:rsid w:val="00724B19"/>
    <w:rsid w:val="00725A75"/>
    <w:rsid w:val="00730687"/>
    <w:rsid w:val="00753366"/>
    <w:rsid w:val="00755244"/>
    <w:rsid w:val="00766C0A"/>
    <w:rsid w:val="00767559"/>
    <w:rsid w:val="0077294D"/>
    <w:rsid w:val="00772E7E"/>
    <w:rsid w:val="007738A8"/>
    <w:rsid w:val="00784E8E"/>
    <w:rsid w:val="007962CD"/>
    <w:rsid w:val="007D1973"/>
    <w:rsid w:val="007D3FFF"/>
    <w:rsid w:val="007E2E41"/>
    <w:rsid w:val="008328C0"/>
    <w:rsid w:val="00834081"/>
    <w:rsid w:val="00842BCC"/>
    <w:rsid w:val="00852562"/>
    <w:rsid w:val="008774CB"/>
    <w:rsid w:val="0088739C"/>
    <w:rsid w:val="008A16B8"/>
    <w:rsid w:val="008B1577"/>
    <w:rsid w:val="008D5F4D"/>
    <w:rsid w:val="00920AA2"/>
    <w:rsid w:val="00931637"/>
    <w:rsid w:val="009439B4"/>
    <w:rsid w:val="00954D17"/>
    <w:rsid w:val="009631CF"/>
    <w:rsid w:val="009A5F87"/>
    <w:rsid w:val="009A6AE8"/>
    <w:rsid w:val="009F0631"/>
    <w:rsid w:val="00A02BF8"/>
    <w:rsid w:val="00A0327A"/>
    <w:rsid w:val="00A25064"/>
    <w:rsid w:val="00A25C59"/>
    <w:rsid w:val="00A3267D"/>
    <w:rsid w:val="00A33BBA"/>
    <w:rsid w:val="00A371BF"/>
    <w:rsid w:val="00A40B88"/>
    <w:rsid w:val="00A52516"/>
    <w:rsid w:val="00A543E0"/>
    <w:rsid w:val="00A725E2"/>
    <w:rsid w:val="00A93CF9"/>
    <w:rsid w:val="00AA365A"/>
    <w:rsid w:val="00B05A01"/>
    <w:rsid w:val="00B424F8"/>
    <w:rsid w:val="00B81B2B"/>
    <w:rsid w:val="00B821EE"/>
    <w:rsid w:val="00B83604"/>
    <w:rsid w:val="00B92490"/>
    <w:rsid w:val="00B95B8F"/>
    <w:rsid w:val="00BA09EC"/>
    <w:rsid w:val="00BE681F"/>
    <w:rsid w:val="00BF0FCB"/>
    <w:rsid w:val="00BF4703"/>
    <w:rsid w:val="00BF4AF4"/>
    <w:rsid w:val="00BF7C95"/>
    <w:rsid w:val="00C208D8"/>
    <w:rsid w:val="00C2160B"/>
    <w:rsid w:val="00C23AFE"/>
    <w:rsid w:val="00C54F15"/>
    <w:rsid w:val="00C60474"/>
    <w:rsid w:val="00C62C91"/>
    <w:rsid w:val="00C62D70"/>
    <w:rsid w:val="00C8240E"/>
    <w:rsid w:val="00C92749"/>
    <w:rsid w:val="00CA78A2"/>
    <w:rsid w:val="00CB5C3E"/>
    <w:rsid w:val="00CB71DD"/>
    <w:rsid w:val="00CD717A"/>
    <w:rsid w:val="00CE2357"/>
    <w:rsid w:val="00D049C2"/>
    <w:rsid w:val="00D053B7"/>
    <w:rsid w:val="00D30D90"/>
    <w:rsid w:val="00D325E8"/>
    <w:rsid w:val="00D5324B"/>
    <w:rsid w:val="00D73244"/>
    <w:rsid w:val="00D75AFB"/>
    <w:rsid w:val="00D84E58"/>
    <w:rsid w:val="00D931ED"/>
    <w:rsid w:val="00DA173B"/>
    <w:rsid w:val="00DE0BF2"/>
    <w:rsid w:val="00DF6998"/>
    <w:rsid w:val="00E101EF"/>
    <w:rsid w:val="00E113CC"/>
    <w:rsid w:val="00E457B4"/>
    <w:rsid w:val="00E61B93"/>
    <w:rsid w:val="00EB6A0C"/>
    <w:rsid w:val="00EF7839"/>
    <w:rsid w:val="00F01B6F"/>
    <w:rsid w:val="00F17DE9"/>
    <w:rsid w:val="00F20496"/>
    <w:rsid w:val="00F402FC"/>
    <w:rsid w:val="00F56FB3"/>
    <w:rsid w:val="00F6133B"/>
    <w:rsid w:val="00F65CD4"/>
    <w:rsid w:val="00F735E2"/>
    <w:rsid w:val="00FB36F4"/>
    <w:rsid w:val="00FD56C2"/>
    <w:rsid w:val="00FD714D"/>
    <w:rsid w:val="00FF3265"/>
    <w:rsid w:val="00FF3444"/>
    <w:rsid w:val="00FF4346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24B"/>
    <w:pPr>
      <w:keepNext/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562"/>
    <w:pPr>
      <w:spacing w:before="100" w:beforeAutospacing="1" w:after="119"/>
    </w:pPr>
  </w:style>
  <w:style w:type="paragraph" w:customStyle="1" w:styleId="11">
    <w:name w:val="Обычный (веб)1"/>
    <w:basedOn w:val="a"/>
    <w:rsid w:val="00852562"/>
    <w:pPr>
      <w:spacing w:before="100" w:beforeAutospacing="1" w:after="119"/>
      <w:jc w:val="center"/>
    </w:pPr>
    <w:rPr>
      <w:b/>
      <w:bCs/>
      <w:i/>
      <w:iCs/>
    </w:rPr>
  </w:style>
  <w:style w:type="table" w:styleId="a4">
    <w:name w:val="Table Grid"/>
    <w:basedOn w:val="a1"/>
    <w:uiPriority w:val="59"/>
    <w:rsid w:val="0085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D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D70"/>
  </w:style>
  <w:style w:type="paragraph" w:styleId="a9">
    <w:name w:val="footer"/>
    <w:basedOn w:val="a"/>
    <w:rsid w:val="0073068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D5324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FD56C2"/>
    <w:pPr>
      <w:spacing w:after="100" w:afterAutospacing="1" w:line="240" w:lineRule="atLeast"/>
      <w:ind w:left="720" w:firstLine="70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9439B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9439B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6B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09583E"/>
    <w:rPr>
      <w:sz w:val="24"/>
      <w:szCs w:val="24"/>
    </w:rPr>
  </w:style>
  <w:style w:type="paragraph" w:customStyle="1" w:styleId="Default">
    <w:name w:val="Default"/>
    <w:rsid w:val="001014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24B"/>
    <w:pPr>
      <w:keepNext/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562"/>
    <w:pPr>
      <w:spacing w:before="100" w:beforeAutospacing="1" w:after="119"/>
    </w:pPr>
  </w:style>
  <w:style w:type="paragraph" w:customStyle="1" w:styleId="11">
    <w:name w:val="Обычный (веб)1"/>
    <w:basedOn w:val="a"/>
    <w:rsid w:val="00852562"/>
    <w:pPr>
      <w:spacing w:before="100" w:beforeAutospacing="1" w:after="119"/>
      <w:jc w:val="center"/>
    </w:pPr>
    <w:rPr>
      <w:b/>
      <w:bCs/>
      <w:i/>
      <w:iCs/>
    </w:rPr>
  </w:style>
  <w:style w:type="table" w:styleId="a4">
    <w:name w:val="Table Grid"/>
    <w:basedOn w:val="a1"/>
    <w:uiPriority w:val="59"/>
    <w:rsid w:val="0085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D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D70"/>
  </w:style>
  <w:style w:type="paragraph" w:styleId="a9">
    <w:name w:val="footer"/>
    <w:basedOn w:val="a"/>
    <w:rsid w:val="0073068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D5324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FD56C2"/>
    <w:pPr>
      <w:spacing w:after="100" w:afterAutospacing="1" w:line="240" w:lineRule="atLeast"/>
      <w:ind w:left="720" w:firstLine="70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9439B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9439B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6B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09583E"/>
    <w:rPr>
      <w:sz w:val="24"/>
      <w:szCs w:val="24"/>
    </w:rPr>
  </w:style>
  <w:style w:type="paragraph" w:customStyle="1" w:styleId="Default">
    <w:name w:val="Default"/>
    <w:rsid w:val="001014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77;&#1090;&#1089;&#1072;&#1076;\&#1056;&#1072;&#1073;&#1086;&#1095;&#1080;&#1081;%20&#1089;&#1090;&#1086;&#1083;\&#1075;&#1086;&#1076;&#1086;&#1074;&#1086;&#1081;%20&#1087;&#1083;&#1072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41A3-D60C-40DB-8BE1-84EC85F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план 2013</Template>
  <TotalTime>6</TotalTime>
  <Pages>26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Колосок</dc:creator>
  <cp:lastModifiedBy>Колосок</cp:lastModifiedBy>
  <cp:revision>3</cp:revision>
  <cp:lastPrinted>2013-09-19T10:16:00Z</cp:lastPrinted>
  <dcterms:created xsi:type="dcterms:W3CDTF">2013-09-19T10:17:00Z</dcterms:created>
  <dcterms:modified xsi:type="dcterms:W3CDTF">2013-10-30T05:33:00Z</dcterms:modified>
</cp:coreProperties>
</file>