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EAD" w:rsidRPr="00361274" w:rsidRDefault="00A36EAD">
      <w:pPr>
        <w:autoSpaceDE w:val="0"/>
        <w:autoSpaceDN w:val="0"/>
        <w:adjustRightInd w:val="0"/>
        <w:spacing w:after="0" w:line="240" w:lineRule="auto"/>
        <w:jc w:val="both"/>
        <w:rPr>
          <w:rFonts w:cs="Calibri"/>
        </w:rPr>
      </w:pPr>
    </w:p>
    <w:p w:rsidR="00A36EAD" w:rsidRPr="00361274" w:rsidRDefault="00A36EAD">
      <w:pPr>
        <w:autoSpaceDE w:val="0"/>
        <w:autoSpaceDN w:val="0"/>
        <w:adjustRightInd w:val="0"/>
        <w:spacing w:after="0" w:line="240" w:lineRule="auto"/>
        <w:jc w:val="both"/>
        <w:rPr>
          <w:rFonts w:cs="Calibri"/>
          <w:sz w:val="2"/>
          <w:szCs w:val="2"/>
        </w:rPr>
      </w:pPr>
      <w:r w:rsidRPr="00361274">
        <w:rPr>
          <w:rFonts w:cs="Calibri"/>
        </w:rPr>
        <w:t>27 июля 2006 года N 152-ФЗ</w:t>
      </w:r>
      <w:r w:rsidRPr="00361274">
        <w:rPr>
          <w:rFonts w:cs="Calibri"/>
        </w:rPr>
        <w:br/>
      </w:r>
      <w:r w:rsidRPr="00361274">
        <w:rPr>
          <w:rFonts w:cs="Calibri"/>
        </w:rPr>
        <w:br/>
      </w:r>
    </w:p>
    <w:p w:rsidR="00A36EAD" w:rsidRPr="00361274" w:rsidRDefault="00A36EAD">
      <w:pPr>
        <w:pStyle w:val="ConsPlusNonformat"/>
        <w:widowControl/>
        <w:pBdr>
          <w:top w:val="single" w:sz="6" w:space="0" w:color="auto"/>
        </w:pBdr>
        <w:rPr>
          <w:sz w:val="2"/>
          <w:szCs w:val="2"/>
        </w:rPr>
      </w:pPr>
    </w:p>
    <w:p w:rsidR="00A36EAD" w:rsidRPr="00361274" w:rsidRDefault="00A36EAD">
      <w:pPr>
        <w:autoSpaceDE w:val="0"/>
        <w:autoSpaceDN w:val="0"/>
        <w:adjustRightInd w:val="0"/>
        <w:spacing w:after="0" w:line="240" w:lineRule="auto"/>
        <w:jc w:val="both"/>
        <w:rPr>
          <w:rFonts w:cs="Calibri"/>
        </w:rPr>
      </w:pPr>
    </w:p>
    <w:p w:rsidR="00A36EAD" w:rsidRPr="00361274" w:rsidRDefault="00A36EAD">
      <w:pPr>
        <w:pStyle w:val="ConsPlusTitle"/>
        <w:widowControl/>
        <w:jc w:val="center"/>
      </w:pPr>
      <w:r w:rsidRPr="00361274">
        <w:t>РОССИЙСКАЯ ФЕДЕРАЦИЯ</w:t>
      </w:r>
    </w:p>
    <w:p w:rsidR="00A36EAD" w:rsidRPr="00361274" w:rsidRDefault="00A36EAD">
      <w:pPr>
        <w:pStyle w:val="ConsPlusTitle"/>
        <w:widowControl/>
        <w:jc w:val="center"/>
      </w:pPr>
    </w:p>
    <w:p w:rsidR="00A36EAD" w:rsidRPr="00361274" w:rsidRDefault="00A36EAD">
      <w:pPr>
        <w:pStyle w:val="ConsPlusTitle"/>
        <w:widowControl/>
        <w:jc w:val="center"/>
      </w:pPr>
      <w:r w:rsidRPr="00361274">
        <w:t>ФЕДЕРАЛЬНЫЙ ЗАКОН</w:t>
      </w:r>
    </w:p>
    <w:p w:rsidR="00A36EAD" w:rsidRPr="00361274" w:rsidRDefault="00A36EAD">
      <w:pPr>
        <w:pStyle w:val="ConsPlusTitle"/>
        <w:widowControl/>
        <w:jc w:val="center"/>
      </w:pPr>
    </w:p>
    <w:p w:rsidR="00A36EAD" w:rsidRPr="00361274" w:rsidRDefault="00A36EAD">
      <w:pPr>
        <w:pStyle w:val="ConsPlusTitle"/>
        <w:widowControl/>
        <w:jc w:val="center"/>
      </w:pPr>
      <w:r w:rsidRPr="00361274">
        <w:t>О ПЕРСОНАЛЬНЫХ ДАННЫХ</w:t>
      </w:r>
    </w:p>
    <w:p w:rsidR="00A36EAD" w:rsidRPr="00361274" w:rsidRDefault="00A36EAD">
      <w:pPr>
        <w:autoSpaceDE w:val="0"/>
        <w:autoSpaceDN w:val="0"/>
        <w:adjustRightInd w:val="0"/>
        <w:spacing w:after="0" w:line="240" w:lineRule="auto"/>
        <w:jc w:val="right"/>
        <w:rPr>
          <w:rFonts w:cs="Calibri"/>
        </w:rPr>
      </w:pPr>
    </w:p>
    <w:p w:rsidR="00A36EAD" w:rsidRPr="00361274" w:rsidRDefault="00A36EAD">
      <w:pPr>
        <w:autoSpaceDE w:val="0"/>
        <w:autoSpaceDN w:val="0"/>
        <w:adjustRightInd w:val="0"/>
        <w:spacing w:after="0" w:line="240" w:lineRule="auto"/>
        <w:jc w:val="right"/>
        <w:rPr>
          <w:rFonts w:cs="Calibri"/>
        </w:rPr>
      </w:pPr>
      <w:r w:rsidRPr="00361274">
        <w:rPr>
          <w:rFonts w:cs="Calibri"/>
        </w:rPr>
        <w:t>Принят</w:t>
      </w:r>
    </w:p>
    <w:p w:rsidR="00A36EAD" w:rsidRPr="00361274" w:rsidRDefault="00A36EAD">
      <w:pPr>
        <w:autoSpaceDE w:val="0"/>
        <w:autoSpaceDN w:val="0"/>
        <w:adjustRightInd w:val="0"/>
        <w:spacing w:after="0" w:line="240" w:lineRule="auto"/>
        <w:jc w:val="right"/>
        <w:rPr>
          <w:rFonts w:cs="Calibri"/>
        </w:rPr>
      </w:pPr>
      <w:r w:rsidRPr="00361274">
        <w:rPr>
          <w:rFonts w:cs="Calibri"/>
        </w:rPr>
        <w:t>Государственной Думой</w:t>
      </w:r>
    </w:p>
    <w:p w:rsidR="00A36EAD" w:rsidRPr="00361274" w:rsidRDefault="00A36EAD">
      <w:pPr>
        <w:autoSpaceDE w:val="0"/>
        <w:autoSpaceDN w:val="0"/>
        <w:adjustRightInd w:val="0"/>
        <w:spacing w:after="0" w:line="240" w:lineRule="auto"/>
        <w:jc w:val="right"/>
        <w:rPr>
          <w:rFonts w:cs="Calibri"/>
        </w:rPr>
      </w:pPr>
      <w:r w:rsidRPr="00361274">
        <w:rPr>
          <w:rFonts w:cs="Calibri"/>
        </w:rPr>
        <w:t>8 июля 2006 года</w:t>
      </w:r>
    </w:p>
    <w:p w:rsidR="00A36EAD" w:rsidRPr="00361274" w:rsidRDefault="00A36EAD">
      <w:pPr>
        <w:autoSpaceDE w:val="0"/>
        <w:autoSpaceDN w:val="0"/>
        <w:adjustRightInd w:val="0"/>
        <w:spacing w:after="0" w:line="240" w:lineRule="auto"/>
        <w:jc w:val="right"/>
        <w:rPr>
          <w:rFonts w:cs="Calibri"/>
        </w:rPr>
      </w:pPr>
    </w:p>
    <w:p w:rsidR="00A36EAD" w:rsidRPr="00361274" w:rsidRDefault="00A36EAD">
      <w:pPr>
        <w:autoSpaceDE w:val="0"/>
        <w:autoSpaceDN w:val="0"/>
        <w:adjustRightInd w:val="0"/>
        <w:spacing w:after="0" w:line="240" w:lineRule="auto"/>
        <w:jc w:val="right"/>
        <w:rPr>
          <w:rFonts w:cs="Calibri"/>
        </w:rPr>
      </w:pPr>
      <w:r w:rsidRPr="00361274">
        <w:rPr>
          <w:rFonts w:cs="Calibri"/>
        </w:rPr>
        <w:t>Одобрен</w:t>
      </w:r>
    </w:p>
    <w:p w:rsidR="00A36EAD" w:rsidRPr="00361274" w:rsidRDefault="00A36EAD">
      <w:pPr>
        <w:autoSpaceDE w:val="0"/>
        <w:autoSpaceDN w:val="0"/>
        <w:adjustRightInd w:val="0"/>
        <w:spacing w:after="0" w:line="240" w:lineRule="auto"/>
        <w:jc w:val="right"/>
        <w:rPr>
          <w:rFonts w:cs="Calibri"/>
        </w:rPr>
      </w:pPr>
      <w:r w:rsidRPr="00361274">
        <w:rPr>
          <w:rFonts w:cs="Calibri"/>
        </w:rPr>
        <w:t>Советом Федерации</w:t>
      </w:r>
    </w:p>
    <w:p w:rsidR="00A36EAD" w:rsidRPr="00361274" w:rsidRDefault="00A36EAD">
      <w:pPr>
        <w:autoSpaceDE w:val="0"/>
        <w:autoSpaceDN w:val="0"/>
        <w:adjustRightInd w:val="0"/>
        <w:spacing w:after="0" w:line="240" w:lineRule="auto"/>
        <w:jc w:val="right"/>
        <w:rPr>
          <w:rFonts w:cs="Calibri"/>
        </w:rPr>
      </w:pPr>
      <w:r w:rsidRPr="00361274">
        <w:rPr>
          <w:rFonts w:cs="Calibri"/>
        </w:rPr>
        <w:t>14 июля 2006 года</w:t>
      </w:r>
    </w:p>
    <w:p w:rsidR="00A36EAD" w:rsidRPr="00361274" w:rsidRDefault="00A36EAD">
      <w:pPr>
        <w:autoSpaceDE w:val="0"/>
        <w:autoSpaceDN w:val="0"/>
        <w:adjustRightInd w:val="0"/>
        <w:spacing w:after="0" w:line="240" w:lineRule="auto"/>
        <w:jc w:val="center"/>
        <w:rPr>
          <w:rFonts w:cs="Calibri"/>
        </w:rPr>
      </w:pPr>
    </w:p>
    <w:p w:rsidR="00A36EAD" w:rsidRPr="00361274" w:rsidRDefault="00A36EAD">
      <w:pPr>
        <w:autoSpaceDE w:val="0"/>
        <w:autoSpaceDN w:val="0"/>
        <w:adjustRightInd w:val="0"/>
        <w:spacing w:after="0" w:line="240" w:lineRule="auto"/>
        <w:jc w:val="center"/>
        <w:rPr>
          <w:rFonts w:cs="Calibri"/>
        </w:rPr>
      </w:pPr>
      <w:r w:rsidRPr="00361274">
        <w:rPr>
          <w:rFonts w:cs="Calibri"/>
        </w:rPr>
        <w:t xml:space="preserve">(в ред. Федеральных законов от 25.11.2009 </w:t>
      </w:r>
      <w:hyperlink r:id="rId4" w:history="1">
        <w:r w:rsidRPr="00361274">
          <w:rPr>
            <w:rFonts w:cs="Calibri"/>
          </w:rPr>
          <w:t>N 266-ФЗ</w:t>
        </w:r>
      </w:hyperlink>
      <w:r w:rsidRPr="00361274">
        <w:rPr>
          <w:rFonts w:cs="Calibri"/>
        </w:rPr>
        <w:t>,</w:t>
      </w:r>
    </w:p>
    <w:p w:rsidR="00A36EAD" w:rsidRPr="00361274" w:rsidRDefault="00A36EAD">
      <w:pPr>
        <w:autoSpaceDE w:val="0"/>
        <w:autoSpaceDN w:val="0"/>
        <w:adjustRightInd w:val="0"/>
        <w:spacing w:after="0" w:line="240" w:lineRule="auto"/>
        <w:jc w:val="center"/>
        <w:rPr>
          <w:rFonts w:cs="Calibri"/>
        </w:rPr>
      </w:pPr>
      <w:r w:rsidRPr="00361274">
        <w:rPr>
          <w:rFonts w:cs="Calibri"/>
        </w:rPr>
        <w:t xml:space="preserve">от 27.12.2009 </w:t>
      </w:r>
      <w:hyperlink r:id="rId5" w:history="1">
        <w:r w:rsidRPr="00361274">
          <w:rPr>
            <w:rFonts w:cs="Calibri"/>
          </w:rPr>
          <w:t>N 363-ФЗ</w:t>
        </w:r>
      </w:hyperlink>
      <w:r w:rsidRPr="00361274">
        <w:rPr>
          <w:rFonts w:cs="Calibri"/>
        </w:rPr>
        <w:t xml:space="preserve">, от 28.06.2010 </w:t>
      </w:r>
      <w:hyperlink r:id="rId6" w:history="1">
        <w:r w:rsidRPr="00361274">
          <w:rPr>
            <w:rFonts w:cs="Calibri"/>
          </w:rPr>
          <w:t>N 123-ФЗ</w:t>
        </w:r>
      </w:hyperlink>
      <w:r w:rsidRPr="00361274">
        <w:rPr>
          <w:rFonts w:cs="Calibri"/>
        </w:rPr>
        <w:t>,</w:t>
      </w:r>
    </w:p>
    <w:p w:rsidR="00A36EAD" w:rsidRPr="00361274" w:rsidRDefault="00A36EAD">
      <w:pPr>
        <w:autoSpaceDE w:val="0"/>
        <w:autoSpaceDN w:val="0"/>
        <w:adjustRightInd w:val="0"/>
        <w:spacing w:after="0" w:line="240" w:lineRule="auto"/>
        <w:jc w:val="center"/>
        <w:rPr>
          <w:rFonts w:cs="Calibri"/>
        </w:rPr>
      </w:pPr>
      <w:r w:rsidRPr="00361274">
        <w:rPr>
          <w:rFonts w:cs="Calibri"/>
        </w:rPr>
        <w:t xml:space="preserve">от 27.07.2010 </w:t>
      </w:r>
      <w:hyperlink r:id="rId7" w:history="1">
        <w:r w:rsidRPr="00361274">
          <w:rPr>
            <w:rFonts w:cs="Calibri"/>
          </w:rPr>
          <w:t>N 204-ФЗ</w:t>
        </w:r>
      </w:hyperlink>
      <w:r w:rsidRPr="00361274">
        <w:rPr>
          <w:rFonts w:cs="Calibri"/>
        </w:rPr>
        <w:t xml:space="preserve">, от 27.07.2010 </w:t>
      </w:r>
      <w:hyperlink r:id="rId8" w:history="1">
        <w:r w:rsidRPr="00361274">
          <w:rPr>
            <w:rFonts w:cs="Calibri"/>
          </w:rPr>
          <w:t>N 227-ФЗ</w:t>
        </w:r>
      </w:hyperlink>
      <w:r w:rsidRPr="00361274">
        <w:rPr>
          <w:rFonts w:cs="Calibri"/>
        </w:rPr>
        <w:t>,</w:t>
      </w:r>
    </w:p>
    <w:p w:rsidR="00A36EAD" w:rsidRPr="00361274" w:rsidRDefault="00A36EAD">
      <w:pPr>
        <w:autoSpaceDE w:val="0"/>
        <w:autoSpaceDN w:val="0"/>
        <w:adjustRightInd w:val="0"/>
        <w:spacing w:after="0" w:line="240" w:lineRule="auto"/>
        <w:jc w:val="center"/>
        <w:rPr>
          <w:rFonts w:cs="Calibri"/>
        </w:rPr>
      </w:pPr>
      <w:r w:rsidRPr="00361274">
        <w:rPr>
          <w:rFonts w:cs="Calibri"/>
        </w:rPr>
        <w:t xml:space="preserve">от 29.11.2010 </w:t>
      </w:r>
      <w:hyperlink r:id="rId9" w:history="1">
        <w:r w:rsidRPr="00361274">
          <w:rPr>
            <w:rFonts w:cs="Calibri"/>
          </w:rPr>
          <w:t>N 313-ФЗ</w:t>
        </w:r>
      </w:hyperlink>
      <w:r w:rsidRPr="00361274">
        <w:rPr>
          <w:rFonts w:cs="Calibri"/>
        </w:rPr>
        <w:t xml:space="preserve"> от 23.12.2010 </w:t>
      </w:r>
      <w:hyperlink r:id="rId10" w:history="1">
        <w:r w:rsidRPr="00361274">
          <w:rPr>
            <w:rFonts w:cs="Calibri"/>
          </w:rPr>
          <w:t>N 359-ФЗ</w:t>
        </w:r>
      </w:hyperlink>
      <w:r w:rsidRPr="00361274">
        <w:rPr>
          <w:rFonts w:cs="Calibri"/>
        </w:rPr>
        <w:t>,</w:t>
      </w:r>
    </w:p>
    <w:p w:rsidR="00A36EAD" w:rsidRPr="00361274" w:rsidRDefault="00A36EAD">
      <w:pPr>
        <w:autoSpaceDE w:val="0"/>
        <w:autoSpaceDN w:val="0"/>
        <w:adjustRightInd w:val="0"/>
        <w:spacing w:after="0" w:line="240" w:lineRule="auto"/>
        <w:jc w:val="center"/>
        <w:rPr>
          <w:rFonts w:cs="Calibri"/>
        </w:rPr>
      </w:pPr>
      <w:r w:rsidRPr="00361274">
        <w:rPr>
          <w:rFonts w:cs="Calibri"/>
        </w:rPr>
        <w:t xml:space="preserve">от 04.06.2011 </w:t>
      </w:r>
      <w:hyperlink r:id="rId11" w:history="1">
        <w:r w:rsidRPr="00361274">
          <w:rPr>
            <w:rFonts w:cs="Calibri"/>
          </w:rPr>
          <w:t>N 123-ФЗ</w:t>
        </w:r>
      </w:hyperlink>
      <w:r w:rsidRPr="00361274">
        <w:rPr>
          <w:rFonts w:cs="Calibri"/>
        </w:rPr>
        <w:t xml:space="preserve">, от 25.07.2011 </w:t>
      </w:r>
      <w:hyperlink r:id="rId12" w:history="1">
        <w:r w:rsidRPr="00361274">
          <w:rPr>
            <w:rFonts w:cs="Calibri"/>
          </w:rPr>
          <w:t>N 261-ФЗ</w:t>
        </w:r>
      </w:hyperlink>
      <w:r w:rsidRPr="00361274">
        <w:rPr>
          <w:rFonts w:cs="Calibri"/>
        </w:rPr>
        <w:t>)</w:t>
      </w:r>
    </w:p>
    <w:p w:rsidR="00A36EAD" w:rsidRPr="00361274" w:rsidRDefault="00A36EAD">
      <w:pPr>
        <w:autoSpaceDE w:val="0"/>
        <w:autoSpaceDN w:val="0"/>
        <w:adjustRightInd w:val="0"/>
        <w:spacing w:after="0" w:line="240" w:lineRule="auto"/>
        <w:ind w:firstLine="540"/>
        <w:jc w:val="both"/>
        <w:rPr>
          <w:rFonts w:cs="Calibri"/>
        </w:rPr>
      </w:pPr>
    </w:p>
    <w:p w:rsidR="00A36EAD" w:rsidRPr="00361274" w:rsidRDefault="00A36EAD">
      <w:pPr>
        <w:pStyle w:val="ConsPlusTitle"/>
        <w:widowControl/>
        <w:jc w:val="center"/>
        <w:outlineLvl w:val="0"/>
      </w:pPr>
      <w:r w:rsidRPr="00361274">
        <w:t>Глава 1. ОБЩИЕ ПОЛОЖЕНИЯ</w:t>
      </w:r>
    </w:p>
    <w:p w:rsidR="00A36EAD" w:rsidRPr="00361274" w:rsidRDefault="00A36EAD">
      <w:pPr>
        <w:autoSpaceDE w:val="0"/>
        <w:autoSpaceDN w:val="0"/>
        <w:adjustRightInd w:val="0"/>
        <w:spacing w:after="0" w:line="240" w:lineRule="auto"/>
        <w:ind w:firstLine="540"/>
        <w:jc w:val="both"/>
        <w:rPr>
          <w:rFonts w:cs="Calibri"/>
        </w:rPr>
      </w:pPr>
    </w:p>
    <w:p w:rsidR="00A36EAD" w:rsidRPr="00361274" w:rsidRDefault="00A36EAD">
      <w:pPr>
        <w:autoSpaceDE w:val="0"/>
        <w:autoSpaceDN w:val="0"/>
        <w:adjustRightInd w:val="0"/>
        <w:spacing w:after="0" w:line="240" w:lineRule="auto"/>
        <w:ind w:firstLine="540"/>
        <w:jc w:val="both"/>
        <w:outlineLvl w:val="1"/>
        <w:rPr>
          <w:rFonts w:cs="Calibri"/>
        </w:rPr>
      </w:pPr>
      <w:r w:rsidRPr="00361274">
        <w:rPr>
          <w:rFonts w:cs="Calibri"/>
        </w:rPr>
        <w:t>Статья 1. Сфера действия настоящего Федерального закона</w:t>
      </w:r>
    </w:p>
    <w:p w:rsidR="00A36EAD" w:rsidRPr="00361274" w:rsidRDefault="00A36EAD">
      <w:pPr>
        <w:autoSpaceDE w:val="0"/>
        <w:autoSpaceDN w:val="0"/>
        <w:adjustRightInd w:val="0"/>
        <w:spacing w:after="0" w:line="240" w:lineRule="auto"/>
        <w:ind w:firstLine="540"/>
        <w:jc w:val="both"/>
        <w:rPr>
          <w:rFonts w:cs="Calibri"/>
        </w:rPr>
      </w:pP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A36EAD" w:rsidRPr="00361274" w:rsidRDefault="00A36EAD">
      <w:pPr>
        <w:autoSpaceDE w:val="0"/>
        <w:autoSpaceDN w:val="0"/>
        <w:adjustRightInd w:val="0"/>
        <w:spacing w:after="0" w:line="240" w:lineRule="auto"/>
        <w:jc w:val="both"/>
        <w:rPr>
          <w:rFonts w:cs="Calibri"/>
        </w:rPr>
      </w:pPr>
      <w:r w:rsidRPr="00361274">
        <w:rPr>
          <w:rFonts w:cs="Calibri"/>
        </w:rPr>
        <w:t xml:space="preserve">(часть 1 в ред. Федерального </w:t>
      </w:r>
      <w:hyperlink r:id="rId13" w:history="1">
        <w:r w:rsidRPr="00361274">
          <w:rPr>
            <w:rFonts w:cs="Calibri"/>
          </w:rPr>
          <w:t>закона</w:t>
        </w:r>
      </w:hyperlink>
      <w:r w:rsidRPr="00361274">
        <w:rPr>
          <w:rFonts w:cs="Calibri"/>
        </w:rPr>
        <w:t xml:space="preserve"> от 25.07.2011 N 261-ФЗ)</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2. Действие настоящего Федерального закона не распространяется на отношения, возникающие при:</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14" w:history="1">
        <w:r w:rsidRPr="00361274">
          <w:rPr>
            <w:rFonts w:cs="Calibri"/>
          </w:rPr>
          <w:t>законодательством</w:t>
        </w:r>
      </w:hyperlink>
      <w:r w:rsidRPr="00361274">
        <w:rPr>
          <w:rFonts w:cs="Calibri"/>
        </w:rPr>
        <w:t xml:space="preserve"> об архивном деле в Российской Федерации;</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 xml:space="preserve">3) утратил силу. - Федеральный </w:t>
      </w:r>
      <w:hyperlink r:id="rId15" w:history="1">
        <w:r w:rsidRPr="00361274">
          <w:rPr>
            <w:rFonts w:cs="Calibri"/>
          </w:rPr>
          <w:t>закон</w:t>
        </w:r>
      </w:hyperlink>
      <w:r w:rsidRPr="00361274">
        <w:rPr>
          <w:rFonts w:cs="Calibri"/>
        </w:rPr>
        <w:t xml:space="preserve"> от 25.07.2011 N 261-ФЗ;</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 xml:space="preserve">4) обработке персональных данных, отнесенных в установленном </w:t>
      </w:r>
      <w:hyperlink r:id="rId16" w:history="1">
        <w:r w:rsidRPr="00361274">
          <w:rPr>
            <w:rFonts w:cs="Calibri"/>
          </w:rPr>
          <w:t>порядке</w:t>
        </w:r>
      </w:hyperlink>
      <w:r w:rsidRPr="00361274">
        <w:rPr>
          <w:rFonts w:cs="Calibri"/>
        </w:rPr>
        <w:t xml:space="preserve"> к сведениям, составляющим государственную тайну;</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 xml:space="preserve">5) предоставлении уполномоченными органами информации о деятельности судов в Российской Федерации в соответствии с Федеральным </w:t>
      </w:r>
      <w:hyperlink r:id="rId17" w:history="1">
        <w:r w:rsidRPr="00361274">
          <w:rPr>
            <w:rFonts w:cs="Calibri"/>
          </w:rPr>
          <w:t>законом</w:t>
        </w:r>
      </w:hyperlink>
      <w:r w:rsidRPr="00361274">
        <w:rPr>
          <w:rFonts w:cs="Calibri"/>
        </w:rPr>
        <w:t xml:space="preserve"> от 22 декабря 2008 года N 262-ФЗ "Об обеспечении доступа к информации о деятельности судов в Российской Федерации".</w:t>
      </w:r>
    </w:p>
    <w:p w:rsidR="00A36EAD" w:rsidRPr="00361274" w:rsidRDefault="00A36EAD">
      <w:pPr>
        <w:autoSpaceDE w:val="0"/>
        <w:autoSpaceDN w:val="0"/>
        <w:adjustRightInd w:val="0"/>
        <w:spacing w:after="0" w:line="240" w:lineRule="auto"/>
        <w:jc w:val="both"/>
        <w:rPr>
          <w:rFonts w:cs="Calibri"/>
        </w:rPr>
      </w:pPr>
      <w:r w:rsidRPr="00361274">
        <w:rPr>
          <w:rFonts w:cs="Calibri"/>
        </w:rPr>
        <w:t xml:space="preserve">(п. 5 введен Федеральным </w:t>
      </w:r>
      <w:hyperlink r:id="rId18" w:history="1">
        <w:r w:rsidRPr="00361274">
          <w:rPr>
            <w:rFonts w:cs="Calibri"/>
          </w:rPr>
          <w:t>законом</w:t>
        </w:r>
      </w:hyperlink>
      <w:r w:rsidRPr="00361274">
        <w:rPr>
          <w:rFonts w:cs="Calibri"/>
        </w:rPr>
        <w:t xml:space="preserve"> от 28.06.2010 N 123-ФЗ)</w:t>
      </w:r>
    </w:p>
    <w:p w:rsidR="00A36EAD" w:rsidRPr="00361274" w:rsidRDefault="00A36EAD">
      <w:pPr>
        <w:autoSpaceDE w:val="0"/>
        <w:autoSpaceDN w:val="0"/>
        <w:adjustRightInd w:val="0"/>
        <w:spacing w:after="0" w:line="240" w:lineRule="auto"/>
        <w:ind w:firstLine="540"/>
        <w:jc w:val="both"/>
        <w:rPr>
          <w:rFonts w:cs="Calibri"/>
        </w:rPr>
      </w:pPr>
    </w:p>
    <w:p w:rsidR="00A36EAD" w:rsidRPr="00361274" w:rsidRDefault="00A36EAD">
      <w:pPr>
        <w:autoSpaceDE w:val="0"/>
        <w:autoSpaceDN w:val="0"/>
        <w:adjustRightInd w:val="0"/>
        <w:spacing w:after="0" w:line="240" w:lineRule="auto"/>
        <w:ind w:firstLine="540"/>
        <w:jc w:val="both"/>
        <w:outlineLvl w:val="1"/>
        <w:rPr>
          <w:rFonts w:cs="Calibri"/>
        </w:rPr>
      </w:pPr>
      <w:r w:rsidRPr="00361274">
        <w:rPr>
          <w:rFonts w:cs="Calibri"/>
        </w:rPr>
        <w:t>Статья 2. Цель настоящего Федерального закона</w:t>
      </w:r>
    </w:p>
    <w:p w:rsidR="00A36EAD" w:rsidRPr="00361274" w:rsidRDefault="00A36EAD">
      <w:pPr>
        <w:autoSpaceDE w:val="0"/>
        <w:autoSpaceDN w:val="0"/>
        <w:adjustRightInd w:val="0"/>
        <w:spacing w:after="0" w:line="240" w:lineRule="auto"/>
        <w:ind w:firstLine="540"/>
        <w:jc w:val="both"/>
        <w:rPr>
          <w:rFonts w:cs="Calibri"/>
        </w:rPr>
      </w:pP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A36EAD" w:rsidRPr="00361274" w:rsidRDefault="00A36EAD">
      <w:pPr>
        <w:autoSpaceDE w:val="0"/>
        <w:autoSpaceDN w:val="0"/>
        <w:adjustRightInd w:val="0"/>
        <w:spacing w:after="0" w:line="240" w:lineRule="auto"/>
        <w:ind w:firstLine="540"/>
        <w:jc w:val="both"/>
        <w:rPr>
          <w:rFonts w:cs="Calibri"/>
        </w:rPr>
      </w:pPr>
    </w:p>
    <w:p w:rsidR="00A36EAD" w:rsidRPr="00361274" w:rsidRDefault="00A36EAD">
      <w:pPr>
        <w:autoSpaceDE w:val="0"/>
        <w:autoSpaceDN w:val="0"/>
        <w:adjustRightInd w:val="0"/>
        <w:spacing w:after="0" w:line="240" w:lineRule="auto"/>
        <w:ind w:firstLine="540"/>
        <w:jc w:val="both"/>
        <w:outlineLvl w:val="1"/>
        <w:rPr>
          <w:rFonts w:cs="Calibri"/>
        </w:rPr>
      </w:pPr>
      <w:r w:rsidRPr="00361274">
        <w:rPr>
          <w:rFonts w:cs="Calibri"/>
        </w:rPr>
        <w:t>Статья 3. Основные понятия, используемые в настоящем Федеральном законе</w:t>
      </w:r>
    </w:p>
    <w:p w:rsidR="00A36EAD" w:rsidRPr="00361274" w:rsidRDefault="00A36EAD">
      <w:pPr>
        <w:autoSpaceDE w:val="0"/>
        <w:autoSpaceDN w:val="0"/>
        <w:adjustRightInd w:val="0"/>
        <w:spacing w:after="0" w:line="240" w:lineRule="auto"/>
        <w:ind w:firstLine="540"/>
        <w:jc w:val="both"/>
        <w:rPr>
          <w:rFonts w:cs="Calibri"/>
        </w:rPr>
      </w:pP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 xml:space="preserve">(в ред. Федерального </w:t>
      </w:r>
      <w:hyperlink r:id="rId19" w:history="1">
        <w:r w:rsidRPr="00361274">
          <w:rPr>
            <w:rFonts w:cs="Calibri"/>
          </w:rPr>
          <w:t>закона</w:t>
        </w:r>
      </w:hyperlink>
      <w:r w:rsidRPr="00361274">
        <w:rPr>
          <w:rFonts w:cs="Calibri"/>
        </w:rPr>
        <w:t xml:space="preserve"> от 25.07.2011 N 261-ФЗ)</w:t>
      </w:r>
    </w:p>
    <w:p w:rsidR="00A36EAD" w:rsidRPr="00361274" w:rsidRDefault="00A36EAD">
      <w:pPr>
        <w:autoSpaceDE w:val="0"/>
        <w:autoSpaceDN w:val="0"/>
        <w:adjustRightInd w:val="0"/>
        <w:spacing w:after="0" w:line="240" w:lineRule="auto"/>
        <w:ind w:firstLine="540"/>
        <w:jc w:val="both"/>
        <w:rPr>
          <w:rFonts w:cs="Calibri"/>
        </w:rPr>
      </w:pP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В целях настоящего Федерального закона используются следующие основные понятия:</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4) автоматизированная обработка персональных данных - обработка персональных данных с помощью средств вычислительной техники;</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5) распространение персональных данных - действия, направленные на раскрытие персональных данных неопределенному кругу лиц;</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A36EAD" w:rsidRPr="00361274" w:rsidRDefault="00A36EAD">
      <w:pPr>
        <w:autoSpaceDE w:val="0"/>
        <w:autoSpaceDN w:val="0"/>
        <w:adjustRightInd w:val="0"/>
        <w:spacing w:after="0" w:line="240" w:lineRule="auto"/>
        <w:ind w:firstLine="540"/>
        <w:jc w:val="both"/>
        <w:rPr>
          <w:rFonts w:cs="Calibri"/>
        </w:rPr>
      </w:pPr>
    </w:p>
    <w:p w:rsidR="00A36EAD" w:rsidRPr="00361274" w:rsidRDefault="00A36EAD">
      <w:pPr>
        <w:autoSpaceDE w:val="0"/>
        <w:autoSpaceDN w:val="0"/>
        <w:adjustRightInd w:val="0"/>
        <w:spacing w:after="0" w:line="240" w:lineRule="auto"/>
        <w:ind w:firstLine="540"/>
        <w:jc w:val="both"/>
        <w:outlineLvl w:val="1"/>
        <w:rPr>
          <w:rFonts w:cs="Calibri"/>
        </w:rPr>
      </w:pPr>
      <w:r w:rsidRPr="00361274">
        <w:rPr>
          <w:rFonts w:cs="Calibri"/>
        </w:rPr>
        <w:t>Статья 4. Законодательство Российской Федерации в области персональных данных</w:t>
      </w:r>
    </w:p>
    <w:p w:rsidR="00A36EAD" w:rsidRPr="00361274" w:rsidRDefault="00A36EAD">
      <w:pPr>
        <w:autoSpaceDE w:val="0"/>
        <w:autoSpaceDN w:val="0"/>
        <w:adjustRightInd w:val="0"/>
        <w:spacing w:after="0" w:line="240" w:lineRule="auto"/>
        <w:ind w:firstLine="540"/>
        <w:jc w:val="both"/>
        <w:rPr>
          <w:rFonts w:cs="Calibri"/>
        </w:rPr>
      </w:pP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 xml:space="preserve">1. Законодательство Российской Федерации в области персональных данных основывается на </w:t>
      </w:r>
      <w:hyperlink r:id="rId20" w:history="1">
        <w:r w:rsidRPr="00361274">
          <w:rPr>
            <w:rFonts w:cs="Calibri"/>
          </w:rPr>
          <w:t>Конституции</w:t>
        </w:r>
      </w:hyperlink>
      <w:r w:rsidRPr="00361274">
        <w:rPr>
          <w:rFonts w:cs="Calibri"/>
        </w:rP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A36EAD" w:rsidRPr="00361274" w:rsidRDefault="00A36EAD">
      <w:pPr>
        <w:autoSpaceDE w:val="0"/>
        <w:autoSpaceDN w:val="0"/>
        <w:adjustRightInd w:val="0"/>
        <w:spacing w:after="0" w:line="240" w:lineRule="auto"/>
        <w:jc w:val="both"/>
        <w:rPr>
          <w:rFonts w:cs="Calibri"/>
        </w:rPr>
      </w:pPr>
      <w:r w:rsidRPr="00361274">
        <w:rPr>
          <w:rFonts w:cs="Calibri"/>
        </w:rPr>
        <w:t xml:space="preserve">(часть 2 в ред. Федерального </w:t>
      </w:r>
      <w:hyperlink r:id="rId21" w:history="1">
        <w:r w:rsidRPr="00361274">
          <w:rPr>
            <w:rFonts w:cs="Calibri"/>
          </w:rPr>
          <w:t>закона</w:t>
        </w:r>
      </w:hyperlink>
      <w:r w:rsidRPr="00361274">
        <w:rPr>
          <w:rFonts w:cs="Calibri"/>
        </w:rPr>
        <w:t xml:space="preserve"> от 25.07.2011 N 261-ФЗ)</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22" w:history="1">
        <w:r w:rsidRPr="00361274">
          <w:rPr>
            <w:rFonts w:cs="Calibri"/>
          </w:rPr>
          <w:t>актами</w:t>
        </w:r>
      </w:hyperlink>
      <w:r w:rsidRPr="00361274">
        <w:rPr>
          <w:rFonts w:cs="Calibri"/>
        </w:rPr>
        <w:t xml:space="preserve"> Российской Федерации с учетом положений настоящего Федерального закона.</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36EAD" w:rsidRPr="00361274" w:rsidRDefault="00A36EAD">
      <w:pPr>
        <w:autoSpaceDE w:val="0"/>
        <w:autoSpaceDN w:val="0"/>
        <w:adjustRightInd w:val="0"/>
        <w:spacing w:after="0" w:line="240" w:lineRule="auto"/>
        <w:ind w:firstLine="540"/>
        <w:jc w:val="both"/>
        <w:rPr>
          <w:rFonts w:cs="Calibri"/>
        </w:rPr>
      </w:pPr>
    </w:p>
    <w:p w:rsidR="00A36EAD" w:rsidRPr="00361274" w:rsidRDefault="00A36EAD">
      <w:pPr>
        <w:pStyle w:val="ConsPlusTitle"/>
        <w:widowControl/>
        <w:jc w:val="center"/>
        <w:outlineLvl w:val="0"/>
      </w:pPr>
      <w:r w:rsidRPr="00361274">
        <w:t>Глава 2. ПРИНЦИПЫ И УСЛОВИЯ ОБРАБОТКИ ПЕРСОНАЛЬНЫХ ДАННЫХ</w:t>
      </w:r>
    </w:p>
    <w:p w:rsidR="00A36EAD" w:rsidRPr="00361274" w:rsidRDefault="00A36EAD">
      <w:pPr>
        <w:autoSpaceDE w:val="0"/>
        <w:autoSpaceDN w:val="0"/>
        <w:adjustRightInd w:val="0"/>
        <w:spacing w:after="0" w:line="240" w:lineRule="auto"/>
        <w:ind w:firstLine="540"/>
        <w:jc w:val="both"/>
        <w:rPr>
          <w:rFonts w:cs="Calibri"/>
        </w:rPr>
      </w:pPr>
    </w:p>
    <w:p w:rsidR="00A36EAD" w:rsidRPr="00361274" w:rsidRDefault="00A36EAD">
      <w:pPr>
        <w:autoSpaceDE w:val="0"/>
        <w:autoSpaceDN w:val="0"/>
        <w:adjustRightInd w:val="0"/>
        <w:spacing w:after="0" w:line="240" w:lineRule="auto"/>
        <w:ind w:firstLine="540"/>
        <w:jc w:val="both"/>
        <w:outlineLvl w:val="1"/>
        <w:rPr>
          <w:rFonts w:cs="Calibri"/>
        </w:rPr>
      </w:pPr>
      <w:r w:rsidRPr="00361274">
        <w:rPr>
          <w:rFonts w:cs="Calibri"/>
        </w:rPr>
        <w:t>Статья 5. Принципы обработки персональных данных</w:t>
      </w:r>
    </w:p>
    <w:p w:rsidR="00A36EAD" w:rsidRPr="00361274" w:rsidRDefault="00A36EAD">
      <w:pPr>
        <w:autoSpaceDE w:val="0"/>
        <w:autoSpaceDN w:val="0"/>
        <w:adjustRightInd w:val="0"/>
        <w:spacing w:after="0" w:line="240" w:lineRule="auto"/>
        <w:ind w:firstLine="540"/>
        <w:jc w:val="both"/>
        <w:rPr>
          <w:rFonts w:cs="Calibri"/>
        </w:rPr>
      </w:pP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 xml:space="preserve">(в ред. Федерального </w:t>
      </w:r>
      <w:hyperlink r:id="rId23" w:history="1">
        <w:r w:rsidRPr="00361274">
          <w:rPr>
            <w:rFonts w:cs="Calibri"/>
          </w:rPr>
          <w:t>закона</w:t>
        </w:r>
      </w:hyperlink>
      <w:r w:rsidRPr="00361274">
        <w:rPr>
          <w:rFonts w:cs="Calibri"/>
        </w:rPr>
        <w:t xml:space="preserve"> от 25.07.2011 N 261-ФЗ)</w:t>
      </w:r>
    </w:p>
    <w:p w:rsidR="00A36EAD" w:rsidRPr="00361274" w:rsidRDefault="00A36EAD">
      <w:pPr>
        <w:autoSpaceDE w:val="0"/>
        <w:autoSpaceDN w:val="0"/>
        <w:adjustRightInd w:val="0"/>
        <w:spacing w:after="0" w:line="240" w:lineRule="auto"/>
        <w:ind w:firstLine="540"/>
        <w:jc w:val="both"/>
        <w:rPr>
          <w:rFonts w:cs="Calibri"/>
        </w:rPr>
      </w:pP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1. Обработка персональных данных должна осуществляться на законной и справедливой основе.</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4. Обработке подлежат только персональные данные, которые отвечают целям их обработки.</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A36EAD" w:rsidRPr="00361274" w:rsidRDefault="00A36EAD">
      <w:pPr>
        <w:autoSpaceDE w:val="0"/>
        <w:autoSpaceDN w:val="0"/>
        <w:adjustRightInd w:val="0"/>
        <w:spacing w:after="0" w:line="240" w:lineRule="auto"/>
        <w:ind w:firstLine="540"/>
        <w:jc w:val="both"/>
        <w:rPr>
          <w:rFonts w:cs="Calibri"/>
        </w:rPr>
      </w:pPr>
    </w:p>
    <w:p w:rsidR="00A36EAD" w:rsidRPr="00361274" w:rsidRDefault="00A36EAD">
      <w:pPr>
        <w:autoSpaceDE w:val="0"/>
        <w:autoSpaceDN w:val="0"/>
        <w:adjustRightInd w:val="0"/>
        <w:spacing w:after="0" w:line="240" w:lineRule="auto"/>
        <w:ind w:firstLine="540"/>
        <w:jc w:val="both"/>
        <w:outlineLvl w:val="1"/>
        <w:rPr>
          <w:rFonts w:cs="Calibri"/>
        </w:rPr>
      </w:pPr>
      <w:r w:rsidRPr="00361274">
        <w:rPr>
          <w:rFonts w:cs="Calibri"/>
        </w:rPr>
        <w:t>Статья 6. Условия обработки персональных данных</w:t>
      </w:r>
    </w:p>
    <w:p w:rsidR="00A36EAD" w:rsidRPr="00361274" w:rsidRDefault="00A36EAD">
      <w:pPr>
        <w:autoSpaceDE w:val="0"/>
        <w:autoSpaceDN w:val="0"/>
        <w:adjustRightInd w:val="0"/>
        <w:spacing w:after="0" w:line="240" w:lineRule="auto"/>
        <w:ind w:firstLine="540"/>
        <w:jc w:val="both"/>
        <w:rPr>
          <w:rFonts w:cs="Calibri"/>
        </w:rPr>
      </w:pP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 xml:space="preserve">(в ред. Федерального </w:t>
      </w:r>
      <w:hyperlink r:id="rId24" w:history="1">
        <w:r w:rsidRPr="00361274">
          <w:rPr>
            <w:rFonts w:cs="Calibri"/>
          </w:rPr>
          <w:t>закона</w:t>
        </w:r>
      </w:hyperlink>
      <w:r w:rsidRPr="00361274">
        <w:rPr>
          <w:rFonts w:cs="Calibri"/>
        </w:rPr>
        <w:t xml:space="preserve"> от 25.07.2011 N 261-ФЗ)</w:t>
      </w:r>
    </w:p>
    <w:p w:rsidR="00A36EAD" w:rsidRPr="00361274" w:rsidRDefault="00A36EAD">
      <w:pPr>
        <w:autoSpaceDE w:val="0"/>
        <w:autoSpaceDN w:val="0"/>
        <w:adjustRightInd w:val="0"/>
        <w:spacing w:after="0" w:line="240" w:lineRule="auto"/>
        <w:ind w:firstLine="540"/>
        <w:jc w:val="both"/>
        <w:rPr>
          <w:rFonts w:cs="Calibri"/>
        </w:rPr>
      </w:pP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1) обработка персональных данных осуществляется с согласия субъекта персональных данных на обработку его персональных данных;</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25" w:history="1">
        <w:r w:rsidRPr="00361274">
          <w:rPr>
            <w:rFonts w:cs="Calibri"/>
          </w:rPr>
          <w:t>законодательством</w:t>
        </w:r>
      </w:hyperlink>
      <w:r w:rsidRPr="00361274">
        <w:rPr>
          <w:rFonts w:cs="Calibri"/>
        </w:rPr>
        <w:t xml:space="preserve"> Российской Федерации об исполнительном производстве (далее - исполнение судебного акта);</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 xml:space="preserve">4) обработка персональных данных необходима для предоставления государственной или муниципальной услуги в соответствии с Федеральным </w:t>
      </w:r>
      <w:hyperlink r:id="rId26" w:history="1">
        <w:r w:rsidRPr="00361274">
          <w:rPr>
            <w:rFonts w:cs="Calibri"/>
          </w:rPr>
          <w:t>законом</w:t>
        </w:r>
      </w:hyperlink>
      <w:r w:rsidRPr="00361274">
        <w:rPr>
          <w:rFonts w:cs="Calibri"/>
        </w:rPr>
        <w:t xml:space="preserve"> от 27 июля 2010 года N 210-ФЗ "Об организации предоставления государственных и муниципальных услуг", для обеспечения предоставления такой услуги, для регистрации субъекта персональных данных на едином портале государственных и муниципальных услуг;</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r:id="rId27" w:history="1">
        <w:r w:rsidRPr="00361274">
          <w:rPr>
            <w:rFonts w:cs="Calibri"/>
          </w:rPr>
          <w:t>статье 15</w:t>
        </w:r>
      </w:hyperlink>
      <w:r w:rsidRPr="00361274">
        <w:rPr>
          <w:rFonts w:cs="Calibri"/>
        </w:rPr>
        <w:t xml:space="preserve"> настоящего Федерального закона, при условии обязательного обезличивания персональных данных;</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r:id="rId28" w:history="1">
        <w:r w:rsidRPr="00361274">
          <w:rPr>
            <w:rFonts w:cs="Calibri"/>
          </w:rPr>
          <w:t>статьями 10</w:t>
        </w:r>
      </w:hyperlink>
      <w:r w:rsidRPr="00361274">
        <w:rPr>
          <w:rFonts w:cs="Calibri"/>
        </w:rPr>
        <w:t xml:space="preserve"> и </w:t>
      </w:r>
      <w:hyperlink r:id="rId29" w:history="1">
        <w:r w:rsidRPr="00361274">
          <w:rPr>
            <w:rFonts w:cs="Calibri"/>
          </w:rPr>
          <w:t>11</w:t>
        </w:r>
      </w:hyperlink>
      <w:r w:rsidRPr="00361274">
        <w:rPr>
          <w:rFonts w:cs="Calibri"/>
        </w:rPr>
        <w:t xml:space="preserve"> настоящего Федерального закона.</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r:id="rId30" w:history="1">
        <w:r w:rsidRPr="00361274">
          <w:rPr>
            <w:rFonts w:cs="Calibri"/>
          </w:rPr>
          <w:t>статьей 19</w:t>
        </w:r>
      </w:hyperlink>
      <w:r w:rsidRPr="00361274">
        <w:rPr>
          <w:rFonts w:cs="Calibri"/>
        </w:rPr>
        <w:t xml:space="preserve"> настоящего Федерального закона.</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A36EAD" w:rsidRPr="00361274" w:rsidRDefault="00A36EAD">
      <w:pPr>
        <w:autoSpaceDE w:val="0"/>
        <w:autoSpaceDN w:val="0"/>
        <w:adjustRightInd w:val="0"/>
        <w:spacing w:after="0" w:line="240" w:lineRule="auto"/>
        <w:ind w:firstLine="540"/>
        <w:jc w:val="both"/>
        <w:rPr>
          <w:rFonts w:cs="Calibri"/>
        </w:rPr>
      </w:pPr>
    </w:p>
    <w:p w:rsidR="00A36EAD" w:rsidRPr="00361274" w:rsidRDefault="00A36EAD">
      <w:pPr>
        <w:autoSpaceDE w:val="0"/>
        <w:autoSpaceDN w:val="0"/>
        <w:adjustRightInd w:val="0"/>
        <w:spacing w:after="0" w:line="240" w:lineRule="auto"/>
        <w:ind w:firstLine="540"/>
        <w:jc w:val="both"/>
        <w:outlineLvl w:val="1"/>
        <w:rPr>
          <w:rFonts w:cs="Calibri"/>
        </w:rPr>
      </w:pPr>
      <w:r w:rsidRPr="00361274">
        <w:rPr>
          <w:rFonts w:cs="Calibri"/>
        </w:rPr>
        <w:t>Статья 7. Конфиденциальность персональных данных</w:t>
      </w:r>
    </w:p>
    <w:p w:rsidR="00A36EAD" w:rsidRPr="00361274" w:rsidRDefault="00A36EAD">
      <w:pPr>
        <w:autoSpaceDE w:val="0"/>
        <w:autoSpaceDN w:val="0"/>
        <w:adjustRightInd w:val="0"/>
        <w:spacing w:after="0" w:line="240" w:lineRule="auto"/>
        <w:ind w:firstLine="540"/>
        <w:jc w:val="both"/>
        <w:rPr>
          <w:rFonts w:cs="Calibri"/>
        </w:rPr>
      </w:pP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 xml:space="preserve">(в ред. Федерального </w:t>
      </w:r>
      <w:hyperlink r:id="rId31" w:history="1">
        <w:r w:rsidRPr="00361274">
          <w:rPr>
            <w:rFonts w:cs="Calibri"/>
          </w:rPr>
          <w:t>закона</w:t>
        </w:r>
      </w:hyperlink>
      <w:r w:rsidRPr="00361274">
        <w:rPr>
          <w:rFonts w:cs="Calibri"/>
        </w:rPr>
        <w:t xml:space="preserve"> от 25.07.2011 N 261-ФЗ)</w:t>
      </w:r>
    </w:p>
    <w:p w:rsidR="00A36EAD" w:rsidRPr="00361274" w:rsidRDefault="00A36EAD">
      <w:pPr>
        <w:autoSpaceDE w:val="0"/>
        <w:autoSpaceDN w:val="0"/>
        <w:adjustRightInd w:val="0"/>
        <w:spacing w:after="0" w:line="240" w:lineRule="auto"/>
        <w:ind w:firstLine="540"/>
        <w:jc w:val="both"/>
        <w:rPr>
          <w:rFonts w:cs="Calibri"/>
        </w:rPr>
      </w:pP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A36EAD" w:rsidRPr="00361274" w:rsidRDefault="00A36EAD">
      <w:pPr>
        <w:autoSpaceDE w:val="0"/>
        <w:autoSpaceDN w:val="0"/>
        <w:adjustRightInd w:val="0"/>
        <w:spacing w:after="0" w:line="240" w:lineRule="auto"/>
        <w:ind w:firstLine="540"/>
        <w:jc w:val="both"/>
        <w:rPr>
          <w:rFonts w:cs="Calibri"/>
        </w:rPr>
      </w:pPr>
    </w:p>
    <w:p w:rsidR="00A36EAD" w:rsidRPr="00361274" w:rsidRDefault="00A36EAD">
      <w:pPr>
        <w:autoSpaceDE w:val="0"/>
        <w:autoSpaceDN w:val="0"/>
        <w:adjustRightInd w:val="0"/>
        <w:spacing w:after="0" w:line="240" w:lineRule="auto"/>
        <w:ind w:firstLine="540"/>
        <w:jc w:val="both"/>
        <w:outlineLvl w:val="1"/>
        <w:rPr>
          <w:rFonts w:cs="Calibri"/>
        </w:rPr>
      </w:pPr>
      <w:r w:rsidRPr="00361274">
        <w:rPr>
          <w:rFonts w:cs="Calibri"/>
        </w:rPr>
        <w:t>Статья 8. Общедоступные источники персональных данных</w:t>
      </w:r>
    </w:p>
    <w:p w:rsidR="00A36EAD" w:rsidRPr="00361274" w:rsidRDefault="00A36EAD">
      <w:pPr>
        <w:autoSpaceDE w:val="0"/>
        <w:autoSpaceDN w:val="0"/>
        <w:adjustRightInd w:val="0"/>
        <w:spacing w:after="0" w:line="240" w:lineRule="auto"/>
        <w:ind w:firstLine="540"/>
        <w:jc w:val="both"/>
        <w:rPr>
          <w:rFonts w:cs="Calibri"/>
        </w:rPr>
      </w:pP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A36EAD" w:rsidRPr="00361274" w:rsidRDefault="00A36EAD">
      <w:pPr>
        <w:autoSpaceDE w:val="0"/>
        <w:autoSpaceDN w:val="0"/>
        <w:adjustRightInd w:val="0"/>
        <w:spacing w:after="0" w:line="240" w:lineRule="auto"/>
        <w:jc w:val="both"/>
        <w:rPr>
          <w:rFonts w:cs="Calibri"/>
        </w:rPr>
      </w:pPr>
      <w:r w:rsidRPr="00361274">
        <w:rPr>
          <w:rFonts w:cs="Calibri"/>
        </w:rPr>
        <w:t xml:space="preserve">(в ред. Федерального </w:t>
      </w:r>
      <w:hyperlink r:id="rId32" w:history="1">
        <w:r w:rsidRPr="00361274">
          <w:rPr>
            <w:rFonts w:cs="Calibri"/>
          </w:rPr>
          <w:t>закона</w:t>
        </w:r>
      </w:hyperlink>
      <w:r w:rsidRPr="00361274">
        <w:rPr>
          <w:rFonts w:cs="Calibri"/>
        </w:rPr>
        <w:t xml:space="preserve"> от 25.07.2011 N 261-ФЗ)</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A36EAD" w:rsidRPr="00361274" w:rsidRDefault="00A36EAD">
      <w:pPr>
        <w:autoSpaceDE w:val="0"/>
        <w:autoSpaceDN w:val="0"/>
        <w:adjustRightInd w:val="0"/>
        <w:spacing w:after="0" w:line="240" w:lineRule="auto"/>
        <w:jc w:val="both"/>
        <w:rPr>
          <w:rFonts w:cs="Calibri"/>
        </w:rPr>
      </w:pPr>
      <w:r w:rsidRPr="00361274">
        <w:rPr>
          <w:rFonts w:cs="Calibri"/>
        </w:rPr>
        <w:t xml:space="preserve">(в ред. Федерального </w:t>
      </w:r>
      <w:hyperlink r:id="rId33" w:history="1">
        <w:r w:rsidRPr="00361274">
          <w:rPr>
            <w:rFonts w:cs="Calibri"/>
          </w:rPr>
          <w:t>закона</w:t>
        </w:r>
      </w:hyperlink>
      <w:r w:rsidRPr="00361274">
        <w:rPr>
          <w:rFonts w:cs="Calibri"/>
        </w:rPr>
        <w:t xml:space="preserve"> от 25.07.2011 N 261-ФЗ)</w:t>
      </w:r>
    </w:p>
    <w:p w:rsidR="00A36EAD" w:rsidRPr="00361274" w:rsidRDefault="00A36EAD">
      <w:pPr>
        <w:autoSpaceDE w:val="0"/>
        <w:autoSpaceDN w:val="0"/>
        <w:adjustRightInd w:val="0"/>
        <w:spacing w:after="0" w:line="240" w:lineRule="auto"/>
        <w:ind w:firstLine="540"/>
        <w:jc w:val="both"/>
        <w:rPr>
          <w:rFonts w:cs="Calibri"/>
        </w:rPr>
      </w:pPr>
    </w:p>
    <w:p w:rsidR="00A36EAD" w:rsidRPr="00361274" w:rsidRDefault="00A36EAD">
      <w:pPr>
        <w:autoSpaceDE w:val="0"/>
        <w:autoSpaceDN w:val="0"/>
        <w:adjustRightInd w:val="0"/>
        <w:spacing w:after="0" w:line="240" w:lineRule="auto"/>
        <w:ind w:firstLine="540"/>
        <w:jc w:val="both"/>
        <w:outlineLvl w:val="1"/>
        <w:rPr>
          <w:rFonts w:cs="Calibri"/>
        </w:rPr>
      </w:pPr>
      <w:r w:rsidRPr="00361274">
        <w:rPr>
          <w:rFonts w:cs="Calibri"/>
        </w:rPr>
        <w:t>Статья 9. Согласие субъекта персональных данных на обработку его персональных данных</w:t>
      </w:r>
    </w:p>
    <w:p w:rsidR="00A36EAD" w:rsidRPr="00361274" w:rsidRDefault="00A36EAD">
      <w:pPr>
        <w:autoSpaceDE w:val="0"/>
        <w:autoSpaceDN w:val="0"/>
        <w:adjustRightInd w:val="0"/>
        <w:spacing w:after="0" w:line="240" w:lineRule="auto"/>
        <w:ind w:firstLine="540"/>
        <w:jc w:val="both"/>
        <w:rPr>
          <w:rFonts w:cs="Calibri"/>
        </w:rPr>
      </w:pP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 xml:space="preserve">(в ред. Федерального </w:t>
      </w:r>
      <w:hyperlink r:id="rId34" w:history="1">
        <w:r w:rsidRPr="00361274">
          <w:rPr>
            <w:rFonts w:cs="Calibri"/>
          </w:rPr>
          <w:t>закона</w:t>
        </w:r>
      </w:hyperlink>
      <w:r w:rsidRPr="00361274">
        <w:rPr>
          <w:rFonts w:cs="Calibri"/>
        </w:rPr>
        <w:t xml:space="preserve"> от 25.07.2011 N 261-ФЗ)</w:t>
      </w:r>
    </w:p>
    <w:p w:rsidR="00A36EAD" w:rsidRPr="00361274" w:rsidRDefault="00A36EAD">
      <w:pPr>
        <w:autoSpaceDE w:val="0"/>
        <w:autoSpaceDN w:val="0"/>
        <w:adjustRightInd w:val="0"/>
        <w:spacing w:after="0" w:line="240" w:lineRule="auto"/>
        <w:ind w:firstLine="540"/>
        <w:jc w:val="both"/>
        <w:rPr>
          <w:rFonts w:cs="Calibri"/>
        </w:rPr>
      </w:pP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r:id="rId35" w:history="1">
        <w:r w:rsidRPr="00361274">
          <w:rPr>
            <w:rFonts w:cs="Calibri"/>
          </w:rPr>
          <w:t>пунктах 2</w:t>
        </w:r>
      </w:hyperlink>
      <w:r w:rsidRPr="00361274">
        <w:rPr>
          <w:rFonts w:cs="Calibri"/>
        </w:rPr>
        <w:t xml:space="preserve"> - </w:t>
      </w:r>
      <w:hyperlink r:id="rId36" w:history="1">
        <w:r w:rsidRPr="00361274">
          <w:rPr>
            <w:rFonts w:cs="Calibri"/>
          </w:rPr>
          <w:t>11 части 1 статьи 6</w:t>
        </w:r>
      </w:hyperlink>
      <w:r w:rsidRPr="00361274">
        <w:rPr>
          <w:rFonts w:cs="Calibri"/>
        </w:rPr>
        <w:t xml:space="preserve">, </w:t>
      </w:r>
      <w:hyperlink r:id="rId37" w:history="1">
        <w:r w:rsidRPr="00361274">
          <w:rPr>
            <w:rFonts w:cs="Calibri"/>
          </w:rPr>
          <w:t>части 2 статьи 10</w:t>
        </w:r>
      </w:hyperlink>
      <w:r w:rsidRPr="00361274">
        <w:rPr>
          <w:rFonts w:cs="Calibri"/>
        </w:rPr>
        <w:t xml:space="preserve"> и </w:t>
      </w:r>
      <w:hyperlink r:id="rId38" w:history="1">
        <w:r w:rsidRPr="00361274">
          <w:rPr>
            <w:rFonts w:cs="Calibri"/>
          </w:rPr>
          <w:t>части 2 статьи 11</w:t>
        </w:r>
      </w:hyperlink>
      <w:r w:rsidRPr="00361274">
        <w:rPr>
          <w:rFonts w:cs="Calibri"/>
        </w:rPr>
        <w:t xml:space="preserve"> настоящего Федерального закона.</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r:id="rId39" w:history="1">
        <w:r w:rsidRPr="00361274">
          <w:rPr>
            <w:rFonts w:cs="Calibri"/>
          </w:rPr>
          <w:t>пунктах 2</w:t>
        </w:r>
      </w:hyperlink>
      <w:r w:rsidRPr="00361274">
        <w:rPr>
          <w:rFonts w:cs="Calibri"/>
        </w:rPr>
        <w:t xml:space="preserve"> - </w:t>
      </w:r>
      <w:hyperlink r:id="rId40" w:history="1">
        <w:r w:rsidRPr="00361274">
          <w:rPr>
            <w:rFonts w:cs="Calibri"/>
          </w:rPr>
          <w:t>11 части 1 статьи 6</w:t>
        </w:r>
      </w:hyperlink>
      <w:r w:rsidRPr="00361274">
        <w:rPr>
          <w:rFonts w:cs="Calibri"/>
        </w:rPr>
        <w:t xml:space="preserve">, </w:t>
      </w:r>
      <w:hyperlink r:id="rId41" w:history="1">
        <w:r w:rsidRPr="00361274">
          <w:rPr>
            <w:rFonts w:cs="Calibri"/>
          </w:rPr>
          <w:t>части 2 статьи 10</w:t>
        </w:r>
      </w:hyperlink>
      <w:r w:rsidRPr="00361274">
        <w:rPr>
          <w:rFonts w:cs="Calibri"/>
        </w:rPr>
        <w:t xml:space="preserve"> и </w:t>
      </w:r>
      <w:hyperlink r:id="rId42" w:history="1">
        <w:r w:rsidRPr="00361274">
          <w:rPr>
            <w:rFonts w:cs="Calibri"/>
          </w:rPr>
          <w:t>части 2 статьи 11</w:t>
        </w:r>
      </w:hyperlink>
      <w:r w:rsidRPr="00361274">
        <w:rPr>
          <w:rFonts w:cs="Calibri"/>
        </w:rPr>
        <w:t xml:space="preserve"> настоящего Федерального закона, возлагается на оператора.</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3) наименование или фамилию, имя, отчество и адрес оператора, получающего согласие субъекта персональных данных;</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4) цель обработки персональных данных;</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5) перечень персональных данных, на обработку которых дается согласие субъекта персональных данных;</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9) подпись субъекта персональных данных.</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r:id="rId43" w:history="1">
        <w:r w:rsidRPr="00361274">
          <w:rPr>
            <w:rFonts w:cs="Calibri"/>
          </w:rPr>
          <w:t>пунктах 2</w:t>
        </w:r>
      </w:hyperlink>
      <w:r w:rsidRPr="00361274">
        <w:rPr>
          <w:rFonts w:cs="Calibri"/>
        </w:rPr>
        <w:t xml:space="preserve"> - </w:t>
      </w:r>
      <w:hyperlink r:id="rId44" w:history="1">
        <w:r w:rsidRPr="00361274">
          <w:rPr>
            <w:rFonts w:cs="Calibri"/>
          </w:rPr>
          <w:t>11 части 1 статьи 6</w:t>
        </w:r>
      </w:hyperlink>
      <w:r w:rsidRPr="00361274">
        <w:rPr>
          <w:rFonts w:cs="Calibri"/>
        </w:rPr>
        <w:t xml:space="preserve">, </w:t>
      </w:r>
      <w:hyperlink r:id="rId45" w:history="1">
        <w:r w:rsidRPr="00361274">
          <w:rPr>
            <w:rFonts w:cs="Calibri"/>
          </w:rPr>
          <w:t>части 2 статьи 10</w:t>
        </w:r>
      </w:hyperlink>
      <w:r w:rsidRPr="00361274">
        <w:rPr>
          <w:rFonts w:cs="Calibri"/>
        </w:rPr>
        <w:t xml:space="preserve"> и </w:t>
      </w:r>
      <w:hyperlink r:id="rId46" w:history="1">
        <w:r w:rsidRPr="00361274">
          <w:rPr>
            <w:rFonts w:cs="Calibri"/>
          </w:rPr>
          <w:t>части 2 статьи 11</w:t>
        </w:r>
      </w:hyperlink>
      <w:r w:rsidRPr="00361274">
        <w:rPr>
          <w:rFonts w:cs="Calibri"/>
        </w:rPr>
        <w:t xml:space="preserve"> настоящего Федерального закона.</w:t>
      </w:r>
    </w:p>
    <w:p w:rsidR="00A36EAD" w:rsidRPr="00361274" w:rsidRDefault="00A36EAD">
      <w:pPr>
        <w:autoSpaceDE w:val="0"/>
        <w:autoSpaceDN w:val="0"/>
        <w:adjustRightInd w:val="0"/>
        <w:spacing w:after="0" w:line="240" w:lineRule="auto"/>
        <w:ind w:firstLine="540"/>
        <w:jc w:val="both"/>
        <w:rPr>
          <w:rFonts w:cs="Calibri"/>
        </w:rPr>
      </w:pPr>
    </w:p>
    <w:p w:rsidR="00A36EAD" w:rsidRPr="00361274" w:rsidRDefault="00A36EAD">
      <w:pPr>
        <w:autoSpaceDE w:val="0"/>
        <w:autoSpaceDN w:val="0"/>
        <w:adjustRightInd w:val="0"/>
        <w:spacing w:after="0" w:line="240" w:lineRule="auto"/>
        <w:ind w:firstLine="540"/>
        <w:jc w:val="both"/>
        <w:outlineLvl w:val="1"/>
        <w:rPr>
          <w:rFonts w:cs="Calibri"/>
        </w:rPr>
      </w:pPr>
      <w:r w:rsidRPr="00361274">
        <w:rPr>
          <w:rFonts w:cs="Calibri"/>
        </w:rPr>
        <w:t>Статья 10. Специальные категории персональных данных</w:t>
      </w:r>
    </w:p>
    <w:p w:rsidR="00A36EAD" w:rsidRPr="00361274" w:rsidRDefault="00A36EAD">
      <w:pPr>
        <w:autoSpaceDE w:val="0"/>
        <w:autoSpaceDN w:val="0"/>
        <w:adjustRightInd w:val="0"/>
        <w:spacing w:after="0" w:line="240" w:lineRule="auto"/>
        <w:ind w:firstLine="540"/>
        <w:jc w:val="both"/>
        <w:rPr>
          <w:rFonts w:cs="Calibri"/>
        </w:rPr>
      </w:pP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w:t>
      </w:r>
      <w:hyperlink r:id="rId47" w:history="1">
        <w:r w:rsidRPr="00361274">
          <w:rPr>
            <w:rFonts w:cs="Calibri"/>
          </w:rPr>
          <w:t>статьи.</w:t>
        </w:r>
      </w:hyperlink>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 xml:space="preserve">2. Обработка указанных в части 1 настоящей </w:t>
      </w:r>
      <w:hyperlink r:id="rId48" w:history="1">
        <w:r w:rsidRPr="00361274">
          <w:rPr>
            <w:rFonts w:cs="Calibri"/>
          </w:rPr>
          <w:t>статьи</w:t>
        </w:r>
      </w:hyperlink>
      <w:r w:rsidRPr="00361274">
        <w:rPr>
          <w:rFonts w:cs="Calibri"/>
        </w:rPr>
        <w:t xml:space="preserve"> специальных категорий персональных данных допускается в случаях, если:</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1) субъект персональных данных дал согласие в письменной форме на обработку своих персональных данных;</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2) персональные данные сделаны общедоступными субъектом персональных данных;</w:t>
      </w:r>
    </w:p>
    <w:p w:rsidR="00A36EAD" w:rsidRPr="00361274" w:rsidRDefault="00A36EAD">
      <w:pPr>
        <w:autoSpaceDE w:val="0"/>
        <w:autoSpaceDN w:val="0"/>
        <w:adjustRightInd w:val="0"/>
        <w:spacing w:after="0" w:line="240" w:lineRule="auto"/>
        <w:jc w:val="both"/>
        <w:rPr>
          <w:rFonts w:cs="Calibri"/>
        </w:rPr>
      </w:pPr>
      <w:r w:rsidRPr="00361274">
        <w:rPr>
          <w:rFonts w:cs="Calibri"/>
        </w:rPr>
        <w:t xml:space="preserve">(п. 2 в ред. Федерального </w:t>
      </w:r>
      <w:hyperlink r:id="rId49" w:history="1">
        <w:r w:rsidRPr="00361274">
          <w:rPr>
            <w:rFonts w:cs="Calibri"/>
          </w:rPr>
          <w:t>закона</w:t>
        </w:r>
      </w:hyperlink>
      <w:r w:rsidRPr="00361274">
        <w:rPr>
          <w:rFonts w:cs="Calibri"/>
        </w:rPr>
        <w:t xml:space="preserve"> от 25.07.2011 N 261-ФЗ)</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2.1) обработка персональных данных необходима в связи с реализацией международных договоров Российской Федерации о реадмиссии;</w:t>
      </w:r>
    </w:p>
    <w:p w:rsidR="00A36EAD" w:rsidRPr="00361274" w:rsidRDefault="00A36EAD">
      <w:pPr>
        <w:autoSpaceDE w:val="0"/>
        <w:autoSpaceDN w:val="0"/>
        <w:adjustRightInd w:val="0"/>
        <w:spacing w:after="0" w:line="240" w:lineRule="auto"/>
        <w:jc w:val="both"/>
        <w:rPr>
          <w:rFonts w:cs="Calibri"/>
        </w:rPr>
      </w:pPr>
      <w:r w:rsidRPr="00361274">
        <w:rPr>
          <w:rFonts w:cs="Calibri"/>
        </w:rPr>
        <w:t xml:space="preserve">(п. 2.1 введен Федеральным </w:t>
      </w:r>
      <w:hyperlink r:id="rId50" w:history="1">
        <w:r w:rsidRPr="00361274">
          <w:rPr>
            <w:rFonts w:cs="Calibri"/>
          </w:rPr>
          <w:t>законом</w:t>
        </w:r>
      </w:hyperlink>
      <w:r w:rsidRPr="00361274">
        <w:rPr>
          <w:rFonts w:cs="Calibri"/>
        </w:rPr>
        <w:t xml:space="preserve"> от 25.11.2009 N 266-ФЗ)</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 xml:space="preserve">2.2) обработка персональных данных осуществляется в соответствии с Федеральным </w:t>
      </w:r>
      <w:hyperlink r:id="rId51" w:history="1">
        <w:r w:rsidRPr="00361274">
          <w:rPr>
            <w:rFonts w:cs="Calibri"/>
          </w:rPr>
          <w:t>законом</w:t>
        </w:r>
      </w:hyperlink>
      <w:r w:rsidRPr="00361274">
        <w:rPr>
          <w:rFonts w:cs="Calibri"/>
        </w:rPr>
        <w:t xml:space="preserve"> от 25 января 2002 года N 8-ФЗ "О Всероссийской переписи населения";</w:t>
      </w:r>
    </w:p>
    <w:p w:rsidR="00A36EAD" w:rsidRPr="00361274" w:rsidRDefault="00A36EAD">
      <w:pPr>
        <w:autoSpaceDE w:val="0"/>
        <w:autoSpaceDN w:val="0"/>
        <w:adjustRightInd w:val="0"/>
        <w:spacing w:after="0" w:line="240" w:lineRule="auto"/>
        <w:jc w:val="both"/>
        <w:rPr>
          <w:rFonts w:cs="Calibri"/>
        </w:rPr>
      </w:pPr>
      <w:r w:rsidRPr="00361274">
        <w:rPr>
          <w:rFonts w:cs="Calibri"/>
        </w:rPr>
        <w:t xml:space="preserve">(п. 2.2 введен Федеральным </w:t>
      </w:r>
      <w:hyperlink r:id="rId52" w:history="1">
        <w:r w:rsidRPr="00361274">
          <w:rPr>
            <w:rFonts w:cs="Calibri"/>
          </w:rPr>
          <w:t>законом</w:t>
        </w:r>
      </w:hyperlink>
      <w:r w:rsidRPr="00361274">
        <w:rPr>
          <w:rFonts w:cs="Calibri"/>
        </w:rPr>
        <w:t xml:space="preserve"> от 27.07.2010 N 204-ФЗ)</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 xml:space="preserve">2.3) обработка персональных данных осуществляется в соответствии с </w:t>
      </w:r>
      <w:hyperlink r:id="rId53" w:history="1">
        <w:r w:rsidRPr="00361274">
          <w:rPr>
            <w:rFonts w:cs="Calibri"/>
          </w:rPr>
          <w:t>законодательством</w:t>
        </w:r>
      </w:hyperlink>
      <w:r w:rsidRPr="00361274">
        <w:rPr>
          <w:rFonts w:cs="Calibri"/>
        </w:rPr>
        <w:t xml:space="preserve"> о государственной социальной помощи, трудовым </w:t>
      </w:r>
      <w:hyperlink r:id="rId54" w:history="1">
        <w:r w:rsidRPr="00361274">
          <w:rPr>
            <w:rFonts w:cs="Calibri"/>
          </w:rPr>
          <w:t>законодательством</w:t>
        </w:r>
      </w:hyperlink>
      <w:r w:rsidRPr="00361274">
        <w:rPr>
          <w:rFonts w:cs="Calibri"/>
        </w:rPr>
        <w:t>, законодательством Российской Федерации о пенсиях по государственному пенсионному обеспечению, о трудовых пенсиях;</w:t>
      </w:r>
    </w:p>
    <w:p w:rsidR="00A36EAD" w:rsidRPr="00361274" w:rsidRDefault="00A36EAD">
      <w:pPr>
        <w:autoSpaceDE w:val="0"/>
        <w:autoSpaceDN w:val="0"/>
        <w:adjustRightInd w:val="0"/>
        <w:spacing w:after="0" w:line="240" w:lineRule="auto"/>
        <w:jc w:val="both"/>
        <w:rPr>
          <w:rFonts w:cs="Calibri"/>
        </w:rPr>
      </w:pPr>
      <w:r w:rsidRPr="00361274">
        <w:rPr>
          <w:rFonts w:cs="Calibri"/>
        </w:rPr>
        <w:t xml:space="preserve">(п. 2.3 введен Федеральным </w:t>
      </w:r>
      <w:hyperlink r:id="rId55" w:history="1">
        <w:r w:rsidRPr="00361274">
          <w:rPr>
            <w:rFonts w:cs="Calibri"/>
          </w:rPr>
          <w:t>законом</w:t>
        </w:r>
      </w:hyperlink>
      <w:r w:rsidRPr="00361274">
        <w:rPr>
          <w:rFonts w:cs="Calibri"/>
        </w:rPr>
        <w:t xml:space="preserve"> от 25.07.2011 N 261-ФЗ)</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A36EAD" w:rsidRPr="00361274" w:rsidRDefault="00A36EAD">
      <w:pPr>
        <w:autoSpaceDE w:val="0"/>
        <w:autoSpaceDN w:val="0"/>
        <w:adjustRightInd w:val="0"/>
        <w:spacing w:after="0" w:line="240" w:lineRule="auto"/>
        <w:jc w:val="both"/>
        <w:rPr>
          <w:rFonts w:cs="Calibri"/>
        </w:rPr>
      </w:pPr>
      <w:r w:rsidRPr="00361274">
        <w:rPr>
          <w:rFonts w:cs="Calibri"/>
        </w:rPr>
        <w:t xml:space="preserve">(п. 3 в ред. Федерального </w:t>
      </w:r>
      <w:hyperlink r:id="rId56" w:history="1">
        <w:r w:rsidRPr="00361274">
          <w:rPr>
            <w:rFonts w:cs="Calibri"/>
          </w:rPr>
          <w:t>закона</w:t>
        </w:r>
      </w:hyperlink>
      <w:r w:rsidRPr="00361274">
        <w:rPr>
          <w:rFonts w:cs="Calibri"/>
        </w:rPr>
        <w:t xml:space="preserve"> от 25.07.2011 N 261-ФЗ)</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57" w:history="1">
        <w:r w:rsidRPr="00361274">
          <w:rPr>
            <w:rFonts w:cs="Calibri"/>
          </w:rPr>
          <w:t>законодательством</w:t>
        </w:r>
      </w:hyperlink>
      <w:r w:rsidRPr="00361274">
        <w:rPr>
          <w:rFonts w:cs="Calibri"/>
        </w:rPr>
        <w:t xml:space="preserve"> Российской Федерации сохранять врачебную тайну;</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A36EAD" w:rsidRPr="00361274" w:rsidRDefault="00A36EAD">
      <w:pPr>
        <w:autoSpaceDE w:val="0"/>
        <w:autoSpaceDN w:val="0"/>
        <w:adjustRightInd w:val="0"/>
        <w:spacing w:after="0" w:line="240" w:lineRule="auto"/>
        <w:jc w:val="both"/>
        <w:rPr>
          <w:rFonts w:cs="Calibri"/>
        </w:rPr>
      </w:pPr>
      <w:r w:rsidRPr="00361274">
        <w:rPr>
          <w:rFonts w:cs="Calibri"/>
        </w:rPr>
        <w:t xml:space="preserve">(п. 6 в ред. Федерального </w:t>
      </w:r>
      <w:hyperlink r:id="rId58" w:history="1">
        <w:r w:rsidRPr="00361274">
          <w:rPr>
            <w:rFonts w:cs="Calibri"/>
          </w:rPr>
          <w:t>закона</w:t>
        </w:r>
      </w:hyperlink>
      <w:r w:rsidRPr="00361274">
        <w:rPr>
          <w:rFonts w:cs="Calibri"/>
        </w:rPr>
        <w:t xml:space="preserve"> от 25.07.2011 N 261-ФЗ)</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59" w:history="1">
        <w:r w:rsidRPr="00361274">
          <w:rPr>
            <w:rFonts w:cs="Calibri"/>
          </w:rPr>
          <w:t>законодательством</w:t>
        </w:r>
      </w:hyperlink>
      <w:r w:rsidRPr="00361274">
        <w:rPr>
          <w:rFonts w:cs="Calibri"/>
        </w:rPr>
        <w:t xml:space="preserve"> Российской Федерации;</w:t>
      </w:r>
    </w:p>
    <w:p w:rsidR="00A36EAD" w:rsidRPr="00361274" w:rsidRDefault="00A36EAD">
      <w:pPr>
        <w:autoSpaceDE w:val="0"/>
        <w:autoSpaceDN w:val="0"/>
        <w:adjustRightInd w:val="0"/>
        <w:spacing w:after="0" w:line="240" w:lineRule="auto"/>
        <w:jc w:val="both"/>
        <w:rPr>
          <w:rFonts w:cs="Calibri"/>
        </w:rPr>
      </w:pPr>
      <w:r w:rsidRPr="00361274">
        <w:rPr>
          <w:rFonts w:cs="Calibri"/>
        </w:rPr>
        <w:t xml:space="preserve">(п. 7 в ред. Федерального </w:t>
      </w:r>
      <w:hyperlink r:id="rId60" w:history="1">
        <w:r w:rsidRPr="00361274">
          <w:rPr>
            <w:rFonts w:cs="Calibri"/>
          </w:rPr>
          <w:t>закона</w:t>
        </w:r>
      </w:hyperlink>
      <w:r w:rsidRPr="00361274">
        <w:rPr>
          <w:rFonts w:cs="Calibri"/>
        </w:rPr>
        <w:t xml:space="preserve"> от 25.07.2011 N 261-ФЗ)</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 xml:space="preserve">8) обработка персональных данных осуществляется в соответствии с </w:t>
      </w:r>
      <w:hyperlink r:id="rId61" w:history="1">
        <w:r w:rsidRPr="00361274">
          <w:rPr>
            <w:rFonts w:cs="Calibri"/>
          </w:rPr>
          <w:t>законодательством</w:t>
        </w:r>
      </w:hyperlink>
      <w:r w:rsidRPr="00361274">
        <w:rPr>
          <w:rFonts w:cs="Calibri"/>
        </w:rPr>
        <w:t xml:space="preserve"> об обязательных видах страхования, со страховым законодательством;</w:t>
      </w:r>
    </w:p>
    <w:p w:rsidR="00A36EAD" w:rsidRPr="00361274" w:rsidRDefault="00A36EAD">
      <w:pPr>
        <w:autoSpaceDE w:val="0"/>
        <w:autoSpaceDN w:val="0"/>
        <w:adjustRightInd w:val="0"/>
        <w:spacing w:after="0" w:line="240" w:lineRule="auto"/>
        <w:jc w:val="both"/>
        <w:rPr>
          <w:rFonts w:cs="Calibri"/>
        </w:rPr>
      </w:pPr>
      <w:r w:rsidRPr="00361274">
        <w:rPr>
          <w:rFonts w:cs="Calibri"/>
        </w:rPr>
        <w:t xml:space="preserve">(п. 8 в ред. Федерального </w:t>
      </w:r>
      <w:hyperlink r:id="rId62" w:history="1">
        <w:r w:rsidRPr="00361274">
          <w:rPr>
            <w:rFonts w:cs="Calibri"/>
          </w:rPr>
          <w:t>закона</w:t>
        </w:r>
      </w:hyperlink>
      <w:r w:rsidRPr="00361274">
        <w:rPr>
          <w:rFonts w:cs="Calibri"/>
        </w:rPr>
        <w:t xml:space="preserve"> от 25.07.2011 N 261-ФЗ)</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A36EAD" w:rsidRPr="00361274" w:rsidRDefault="00A36EAD">
      <w:pPr>
        <w:autoSpaceDE w:val="0"/>
        <w:autoSpaceDN w:val="0"/>
        <w:adjustRightInd w:val="0"/>
        <w:spacing w:after="0" w:line="240" w:lineRule="auto"/>
        <w:jc w:val="both"/>
        <w:rPr>
          <w:rFonts w:cs="Calibri"/>
        </w:rPr>
      </w:pPr>
      <w:r w:rsidRPr="00361274">
        <w:rPr>
          <w:rFonts w:cs="Calibri"/>
        </w:rPr>
        <w:t xml:space="preserve">(п. 9 введен Федеральным </w:t>
      </w:r>
      <w:hyperlink r:id="rId63" w:history="1">
        <w:r w:rsidRPr="00361274">
          <w:rPr>
            <w:rFonts w:cs="Calibri"/>
          </w:rPr>
          <w:t>законом</w:t>
        </w:r>
      </w:hyperlink>
      <w:r w:rsidRPr="00361274">
        <w:rPr>
          <w:rFonts w:cs="Calibri"/>
        </w:rPr>
        <w:t xml:space="preserve"> от 25.07.2011 N 261-ФЗ)</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 xml:space="preserve">4. Обработка специальных категорий персональных данных, осуществлявшаяся в случаях, предусмотренных </w:t>
      </w:r>
      <w:hyperlink r:id="rId64" w:history="1">
        <w:r w:rsidRPr="00361274">
          <w:rPr>
            <w:rFonts w:cs="Calibri"/>
          </w:rPr>
          <w:t>частями 2</w:t>
        </w:r>
      </w:hyperlink>
      <w:r w:rsidRPr="00361274">
        <w:rPr>
          <w:rFonts w:cs="Calibri"/>
        </w:rPr>
        <w:t xml:space="preserve"> и </w:t>
      </w:r>
      <w:hyperlink r:id="rId65" w:history="1">
        <w:r w:rsidRPr="00361274">
          <w:rPr>
            <w:rFonts w:cs="Calibri"/>
          </w:rPr>
          <w:t>3</w:t>
        </w:r>
      </w:hyperlink>
      <w:r w:rsidRPr="00361274">
        <w:rPr>
          <w:rFonts w:cs="Calibri"/>
        </w:rP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A36EAD" w:rsidRPr="00361274" w:rsidRDefault="00A36EAD">
      <w:pPr>
        <w:autoSpaceDE w:val="0"/>
        <w:autoSpaceDN w:val="0"/>
        <w:adjustRightInd w:val="0"/>
        <w:spacing w:after="0" w:line="240" w:lineRule="auto"/>
        <w:jc w:val="both"/>
        <w:rPr>
          <w:rFonts w:cs="Calibri"/>
        </w:rPr>
      </w:pPr>
      <w:r w:rsidRPr="00361274">
        <w:rPr>
          <w:rFonts w:cs="Calibri"/>
        </w:rPr>
        <w:t xml:space="preserve">(в ред. Федерального </w:t>
      </w:r>
      <w:hyperlink r:id="rId66" w:history="1">
        <w:r w:rsidRPr="00361274">
          <w:rPr>
            <w:rFonts w:cs="Calibri"/>
          </w:rPr>
          <w:t>закона</w:t>
        </w:r>
      </w:hyperlink>
      <w:r w:rsidRPr="00361274">
        <w:rPr>
          <w:rFonts w:cs="Calibri"/>
        </w:rPr>
        <w:t xml:space="preserve"> от 25.07.2011 N 261-ФЗ)</w:t>
      </w:r>
    </w:p>
    <w:p w:rsidR="00A36EAD" w:rsidRPr="00361274" w:rsidRDefault="00A36EAD">
      <w:pPr>
        <w:autoSpaceDE w:val="0"/>
        <w:autoSpaceDN w:val="0"/>
        <w:adjustRightInd w:val="0"/>
        <w:spacing w:after="0" w:line="240" w:lineRule="auto"/>
        <w:ind w:firstLine="540"/>
        <w:jc w:val="both"/>
        <w:rPr>
          <w:rFonts w:cs="Calibri"/>
        </w:rPr>
      </w:pPr>
    </w:p>
    <w:p w:rsidR="00A36EAD" w:rsidRPr="00361274" w:rsidRDefault="00A36EAD">
      <w:pPr>
        <w:autoSpaceDE w:val="0"/>
        <w:autoSpaceDN w:val="0"/>
        <w:adjustRightInd w:val="0"/>
        <w:spacing w:after="0" w:line="240" w:lineRule="auto"/>
        <w:ind w:firstLine="540"/>
        <w:jc w:val="both"/>
        <w:outlineLvl w:val="1"/>
        <w:rPr>
          <w:rFonts w:cs="Calibri"/>
        </w:rPr>
      </w:pPr>
      <w:r w:rsidRPr="00361274">
        <w:rPr>
          <w:rFonts w:cs="Calibri"/>
        </w:rPr>
        <w:t>Статья 11. Биометрические персональные данные</w:t>
      </w:r>
    </w:p>
    <w:p w:rsidR="00A36EAD" w:rsidRPr="00361274" w:rsidRDefault="00A36EAD">
      <w:pPr>
        <w:autoSpaceDE w:val="0"/>
        <w:autoSpaceDN w:val="0"/>
        <w:adjustRightInd w:val="0"/>
        <w:spacing w:after="0" w:line="240" w:lineRule="auto"/>
        <w:ind w:firstLine="540"/>
        <w:jc w:val="both"/>
        <w:rPr>
          <w:rFonts w:cs="Calibri"/>
        </w:rPr>
      </w:pP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 xml:space="preserve">(в ред. Федерального </w:t>
      </w:r>
      <w:hyperlink r:id="rId67" w:history="1">
        <w:r w:rsidRPr="00361274">
          <w:rPr>
            <w:rFonts w:cs="Calibri"/>
          </w:rPr>
          <w:t>закона</w:t>
        </w:r>
      </w:hyperlink>
      <w:r w:rsidRPr="00361274">
        <w:rPr>
          <w:rFonts w:cs="Calibri"/>
        </w:rPr>
        <w:t xml:space="preserve"> от 25.07.2011 N 261-ФЗ)</w:t>
      </w:r>
    </w:p>
    <w:p w:rsidR="00A36EAD" w:rsidRPr="00361274" w:rsidRDefault="00A36EAD">
      <w:pPr>
        <w:autoSpaceDE w:val="0"/>
        <w:autoSpaceDN w:val="0"/>
        <w:adjustRightInd w:val="0"/>
        <w:spacing w:after="0" w:line="240" w:lineRule="auto"/>
        <w:ind w:firstLine="540"/>
        <w:jc w:val="both"/>
        <w:rPr>
          <w:rFonts w:cs="Calibri"/>
        </w:rPr>
      </w:pP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r:id="rId68" w:history="1">
        <w:r w:rsidRPr="00361274">
          <w:rPr>
            <w:rFonts w:cs="Calibri"/>
          </w:rPr>
          <w:t>частью 2</w:t>
        </w:r>
      </w:hyperlink>
      <w:r w:rsidRPr="00361274">
        <w:rPr>
          <w:rFonts w:cs="Calibri"/>
        </w:rPr>
        <w:t xml:space="preserve"> настоящей статьи.</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69" w:history="1">
        <w:r w:rsidRPr="00361274">
          <w:rPr>
            <w:rFonts w:cs="Calibri"/>
          </w:rPr>
          <w:t>законодательством</w:t>
        </w:r>
      </w:hyperlink>
      <w:r w:rsidRPr="00361274">
        <w:rPr>
          <w:rFonts w:cs="Calibri"/>
        </w:rPr>
        <w:t xml:space="preserve"> Российской Федерации, </w:t>
      </w:r>
      <w:hyperlink r:id="rId70" w:history="1">
        <w:r w:rsidRPr="00361274">
          <w:rPr>
            <w:rFonts w:cs="Calibri"/>
          </w:rPr>
          <w:t>законодательством</w:t>
        </w:r>
      </w:hyperlink>
      <w:r w:rsidRPr="00361274">
        <w:rPr>
          <w:rFonts w:cs="Calibri"/>
        </w:rPr>
        <w:t xml:space="preserve"> Российской Федерации о порядке выезда из Российской Федерации и въезда в Российскую Федерацию.</w:t>
      </w:r>
    </w:p>
    <w:p w:rsidR="00A36EAD" w:rsidRPr="00361274" w:rsidRDefault="00A36EAD">
      <w:pPr>
        <w:autoSpaceDE w:val="0"/>
        <w:autoSpaceDN w:val="0"/>
        <w:adjustRightInd w:val="0"/>
        <w:spacing w:after="0" w:line="240" w:lineRule="auto"/>
        <w:ind w:firstLine="540"/>
        <w:jc w:val="both"/>
        <w:rPr>
          <w:rFonts w:cs="Calibri"/>
        </w:rPr>
      </w:pPr>
    </w:p>
    <w:p w:rsidR="00A36EAD" w:rsidRPr="00361274" w:rsidRDefault="00A36EAD">
      <w:pPr>
        <w:autoSpaceDE w:val="0"/>
        <w:autoSpaceDN w:val="0"/>
        <w:adjustRightInd w:val="0"/>
        <w:spacing w:after="0" w:line="240" w:lineRule="auto"/>
        <w:ind w:firstLine="540"/>
        <w:jc w:val="both"/>
        <w:outlineLvl w:val="1"/>
        <w:rPr>
          <w:rFonts w:cs="Calibri"/>
        </w:rPr>
      </w:pPr>
      <w:r w:rsidRPr="00361274">
        <w:rPr>
          <w:rFonts w:cs="Calibri"/>
        </w:rPr>
        <w:t>Статья 12. Трансграничная передача персональных данных</w:t>
      </w:r>
    </w:p>
    <w:p w:rsidR="00A36EAD" w:rsidRPr="00361274" w:rsidRDefault="00A36EAD">
      <w:pPr>
        <w:autoSpaceDE w:val="0"/>
        <w:autoSpaceDN w:val="0"/>
        <w:adjustRightInd w:val="0"/>
        <w:spacing w:after="0" w:line="240" w:lineRule="auto"/>
        <w:ind w:firstLine="540"/>
        <w:jc w:val="both"/>
        <w:rPr>
          <w:rFonts w:cs="Calibri"/>
        </w:rPr>
      </w:pP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 xml:space="preserve">(в ред. Федерального </w:t>
      </w:r>
      <w:hyperlink r:id="rId71" w:history="1">
        <w:r w:rsidRPr="00361274">
          <w:rPr>
            <w:rFonts w:cs="Calibri"/>
          </w:rPr>
          <w:t>закона</w:t>
        </w:r>
      </w:hyperlink>
      <w:r w:rsidRPr="00361274">
        <w:rPr>
          <w:rFonts w:cs="Calibri"/>
        </w:rPr>
        <w:t xml:space="preserve"> от 25.07.2011 N 261-ФЗ)</w:t>
      </w:r>
    </w:p>
    <w:p w:rsidR="00A36EAD" w:rsidRPr="00361274" w:rsidRDefault="00A36EAD">
      <w:pPr>
        <w:autoSpaceDE w:val="0"/>
        <w:autoSpaceDN w:val="0"/>
        <w:adjustRightInd w:val="0"/>
        <w:spacing w:after="0" w:line="240" w:lineRule="auto"/>
        <w:ind w:firstLine="540"/>
        <w:jc w:val="both"/>
        <w:rPr>
          <w:rFonts w:cs="Calibri"/>
        </w:rPr>
      </w:pP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1. 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1) наличия согласия в письменной форме субъекта персональных данных на трансграничную передачу его персональных данных;</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2) предусмотренных международными договорами Российской Федерации;</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4) исполнения договора, стороной которого является субъект персональных данных;</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A36EAD" w:rsidRPr="00361274" w:rsidRDefault="00A36EAD">
      <w:pPr>
        <w:autoSpaceDE w:val="0"/>
        <w:autoSpaceDN w:val="0"/>
        <w:adjustRightInd w:val="0"/>
        <w:spacing w:after="0" w:line="240" w:lineRule="auto"/>
        <w:ind w:firstLine="540"/>
        <w:jc w:val="both"/>
        <w:rPr>
          <w:rFonts w:cs="Calibri"/>
        </w:rPr>
      </w:pPr>
    </w:p>
    <w:p w:rsidR="00A36EAD" w:rsidRPr="00361274" w:rsidRDefault="00A36EAD">
      <w:pPr>
        <w:autoSpaceDE w:val="0"/>
        <w:autoSpaceDN w:val="0"/>
        <w:adjustRightInd w:val="0"/>
        <w:spacing w:after="0" w:line="240" w:lineRule="auto"/>
        <w:ind w:firstLine="540"/>
        <w:jc w:val="both"/>
        <w:outlineLvl w:val="1"/>
        <w:rPr>
          <w:rFonts w:cs="Calibri"/>
        </w:rPr>
      </w:pPr>
      <w:r w:rsidRPr="00361274">
        <w:rPr>
          <w:rFonts w:cs="Calibri"/>
        </w:rPr>
        <w:t>Статья 13. Особенности обработки персональных данных в государственных или муниципальных информационных системах персональных данных</w:t>
      </w:r>
    </w:p>
    <w:p w:rsidR="00A36EAD" w:rsidRPr="00361274" w:rsidRDefault="00A36EAD">
      <w:pPr>
        <w:autoSpaceDE w:val="0"/>
        <w:autoSpaceDN w:val="0"/>
        <w:adjustRightInd w:val="0"/>
        <w:spacing w:after="0" w:line="240" w:lineRule="auto"/>
        <w:ind w:firstLine="540"/>
        <w:jc w:val="both"/>
        <w:rPr>
          <w:rFonts w:cs="Calibri"/>
        </w:rPr>
      </w:pP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A36EAD" w:rsidRPr="00361274" w:rsidRDefault="00A36EAD">
      <w:pPr>
        <w:autoSpaceDE w:val="0"/>
        <w:autoSpaceDN w:val="0"/>
        <w:adjustRightInd w:val="0"/>
        <w:spacing w:after="0" w:line="240" w:lineRule="auto"/>
        <w:ind w:firstLine="540"/>
        <w:jc w:val="both"/>
        <w:rPr>
          <w:rFonts w:cs="Calibri"/>
        </w:rPr>
      </w:pPr>
    </w:p>
    <w:p w:rsidR="00A36EAD" w:rsidRPr="00361274" w:rsidRDefault="00A36EAD">
      <w:pPr>
        <w:pStyle w:val="ConsPlusTitle"/>
        <w:widowControl/>
        <w:jc w:val="center"/>
        <w:outlineLvl w:val="0"/>
      </w:pPr>
      <w:r w:rsidRPr="00361274">
        <w:t>Глава 3. ПРАВА СУБЪЕКТА ПЕРСОНАЛЬНЫХ ДАННЫХ</w:t>
      </w:r>
    </w:p>
    <w:p w:rsidR="00A36EAD" w:rsidRPr="00361274" w:rsidRDefault="00A36EAD">
      <w:pPr>
        <w:autoSpaceDE w:val="0"/>
        <w:autoSpaceDN w:val="0"/>
        <w:adjustRightInd w:val="0"/>
        <w:spacing w:after="0" w:line="240" w:lineRule="auto"/>
        <w:ind w:firstLine="540"/>
        <w:jc w:val="both"/>
        <w:rPr>
          <w:rFonts w:cs="Calibri"/>
        </w:rPr>
      </w:pPr>
    </w:p>
    <w:p w:rsidR="00A36EAD" w:rsidRPr="00361274" w:rsidRDefault="00A36EAD">
      <w:pPr>
        <w:autoSpaceDE w:val="0"/>
        <w:autoSpaceDN w:val="0"/>
        <w:adjustRightInd w:val="0"/>
        <w:spacing w:after="0" w:line="240" w:lineRule="auto"/>
        <w:ind w:firstLine="540"/>
        <w:jc w:val="both"/>
        <w:outlineLvl w:val="1"/>
        <w:rPr>
          <w:rFonts w:cs="Calibri"/>
        </w:rPr>
      </w:pPr>
      <w:r w:rsidRPr="00361274">
        <w:rPr>
          <w:rFonts w:cs="Calibri"/>
        </w:rPr>
        <w:t>Статья 14. Право субъекта персональных данных на доступ к его персональным данным</w:t>
      </w:r>
    </w:p>
    <w:p w:rsidR="00A36EAD" w:rsidRPr="00361274" w:rsidRDefault="00A36EAD">
      <w:pPr>
        <w:autoSpaceDE w:val="0"/>
        <w:autoSpaceDN w:val="0"/>
        <w:adjustRightInd w:val="0"/>
        <w:spacing w:after="0" w:line="240" w:lineRule="auto"/>
        <w:ind w:firstLine="540"/>
        <w:jc w:val="both"/>
        <w:rPr>
          <w:rFonts w:cs="Calibri"/>
        </w:rPr>
      </w:pP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 xml:space="preserve">(в ред. Федерального </w:t>
      </w:r>
      <w:hyperlink r:id="rId72" w:history="1">
        <w:r w:rsidRPr="00361274">
          <w:rPr>
            <w:rFonts w:cs="Calibri"/>
          </w:rPr>
          <w:t>закона</w:t>
        </w:r>
      </w:hyperlink>
      <w:r w:rsidRPr="00361274">
        <w:rPr>
          <w:rFonts w:cs="Calibri"/>
        </w:rPr>
        <w:t xml:space="preserve"> от 25.07.2011 N 261-ФЗ)</w:t>
      </w:r>
    </w:p>
    <w:p w:rsidR="00A36EAD" w:rsidRPr="00361274" w:rsidRDefault="00A36EAD">
      <w:pPr>
        <w:autoSpaceDE w:val="0"/>
        <w:autoSpaceDN w:val="0"/>
        <w:adjustRightInd w:val="0"/>
        <w:spacing w:after="0" w:line="240" w:lineRule="auto"/>
        <w:ind w:firstLine="540"/>
        <w:jc w:val="both"/>
        <w:rPr>
          <w:rFonts w:cs="Calibri"/>
        </w:rPr>
      </w:pP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 xml:space="preserve">1. Субъект персональных данных имеет право на получение сведений, указанных в </w:t>
      </w:r>
      <w:hyperlink r:id="rId73" w:history="1">
        <w:r w:rsidRPr="00361274">
          <w:rPr>
            <w:rFonts w:cs="Calibri"/>
          </w:rPr>
          <w:t>части 7</w:t>
        </w:r>
      </w:hyperlink>
      <w:r w:rsidRPr="00361274">
        <w:rPr>
          <w:rFonts w:cs="Calibri"/>
        </w:rPr>
        <w:t xml:space="preserve"> настоящей статьи, за исключением случаев, предусмотренных </w:t>
      </w:r>
      <w:hyperlink r:id="rId74" w:history="1">
        <w:r w:rsidRPr="00361274">
          <w:rPr>
            <w:rFonts w:cs="Calibri"/>
          </w:rPr>
          <w:t>частью 8</w:t>
        </w:r>
      </w:hyperlink>
      <w:r w:rsidRPr="00361274">
        <w:rPr>
          <w:rFonts w:cs="Calibri"/>
        </w:rP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 xml:space="preserve">2. Сведения, указанные в </w:t>
      </w:r>
      <w:hyperlink r:id="rId75" w:history="1">
        <w:r w:rsidRPr="00361274">
          <w:rPr>
            <w:rFonts w:cs="Calibri"/>
          </w:rPr>
          <w:t>части 7</w:t>
        </w:r>
      </w:hyperlink>
      <w:r w:rsidRPr="00361274">
        <w:rPr>
          <w:rFonts w:cs="Calibri"/>
        </w:rP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 xml:space="preserve">3. Сведения, указанные в </w:t>
      </w:r>
      <w:hyperlink r:id="rId76" w:history="1">
        <w:r w:rsidRPr="00361274">
          <w:rPr>
            <w:rFonts w:cs="Calibri"/>
          </w:rPr>
          <w:t>части 7</w:t>
        </w:r>
      </w:hyperlink>
      <w:r w:rsidRPr="00361274">
        <w:rPr>
          <w:rFonts w:cs="Calibri"/>
        </w:rP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77" w:history="1">
        <w:r w:rsidRPr="00361274">
          <w:rPr>
            <w:rFonts w:cs="Calibri"/>
          </w:rPr>
          <w:t>законодательством</w:t>
        </w:r>
      </w:hyperlink>
      <w:r w:rsidRPr="00361274">
        <w:rPr>
          <w:rFonts w:cs="Calibri"/>
        </w:rPr>
        <w:t xml:space="preserve"> Российской Федерации.</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 xml:space="preserve">4. В случае, если сведения, указанные в </w:t>
      </w:r>
      <w:hyperlink r:id="rId78" w:history="1">
        <w:r w:rsidRPr="00361274">
          <w:rPr>
            <w:rFonts w:cs="Calibri"/>
          </w:rPr>
          <w:t>части 7</w:t>
        </w:r>
      </w:hyperlink>
      <w:r w:rsidRPr="00361274">
        <w:rPr>
          <w:rFonts w:cs="Calibri"/>
        </w:rP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r:id="rId79" w:history="1">
        <w:r w:rsidRPr="00361274">
          <w:rPr>
            <w:rFonts w:cs="Calibri"/>
          </w:rPr>
          <w:t>части 7</w:t>
        </w:r>
      </w:hyperlink>
      <w:r w:rsidRPr="00361274">
        <w:rPr>
          <w:rFonts w:cs="Calibri"/>
        </w:rP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r:id="rId80" w:history="1">
        <w:r w:rsidRPr="00361274">
          <w:rPr>
            <w:rFonts w:cs="Calibri"/>
          </w:rPr>
          <w:t>части 7</w:t>
        </w:r>
      </w:hyperlink>
      <w:r w:rsidRPr="00361274">
        <w:rPr>
          <w:rFonts w:cs="Calibri"/>
        </w:rPr>
        <w:t xml:space="preserve"> настоящей статьи, а также в целях ознакомления с обрабатываемыми персональными данными до истечения срока, указанного в </w:t>
      </w:r>
      <w:hyperlink r:id="rId81" w:history="1">
        <w:r w:rsidRPr="00361274">
          <w:rPr>
            <w:rFonts w:cs="Calibri"/>
          </w:rPr>
          <w:t>части 4</w:t>
        </w:r>
      </w:hyperlink>
      <w:r w:rsidRPr="00361274">
        <w:rPr>
          <w:rFonts w:cs="Calibri"/>
        </w:rP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r:id="rId82" w:history="1">
        <w:r w:rsidRPr="00361274">
          <w:rPr>
            <w:rFonts w:cs="Calibri"/>
          </w:rPr>
          <w:t>части 3</w:t>
        </w:r>
      </w:hyperlink>
      <w:r w:rsidRPr="00361274">
        <w:rPr>
          <w:rFonts w:cs="Calibri"/>
        </w:rPr>
        <w:t xml:space="preserve"> настоящей статьи, должен содержать обоснование направления повторного запроса.</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r:id="rId83" w:history="1">
        <w:r w:rsidRPr="00361274">
          <w:rPr>
            <w:rFonts w:cs="Calibri"/>
          </w:rPr>
          <w:t>частями 4</w:t>
        </w:r>
      </w:hyperlink>
      <w:r w:rsidRPr="00361274">
        <w:rPr>
          <w:rFonts w:cs="Calibri"/>
        </w:rPr>
        <w:t xml:space="preserve"> и </w:t>
      </w:r>
      <w:hyperlink r:id="rId84" w:history="1">
        <w:r w:rsidRPr="00361274">
          <w:rPr>
            <w:rFonts w:cs="Calibri"/>
          </w:rPr>
          <w:t>5</w:t>
        </w:r>
      </w:hyperlink>
      <w:r w:rsidRPr="00361274">
        <w:rPr>
          <w:rFonts w:cs="Calibri"/>
        </w:rP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7. Субъект персональных данных имеет право на получение информации, касающейся обработки его персональных данных, в том числе содержащей:</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1) подтверждение факта обработки персональных данных оператором;</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2) правовые основания и цели обработки персональных данных;</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3) цели и применяемые оператором способы обработки персональных данных;</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6) сроки обработки персональных данных, в том числе сроки их хранения;</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7) порядок осуществления субъектом персональных данных прав, предусмотренных настоящим Федеральным законом;</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8) информацию об осуществленной или о предполагаемой трансграничной передаче данных;</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10) иные сведения, предусмотренные настоящим Федеральным законом или другими федеральными законами.</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85" w:history="1">
        <w:r w:rsidRPr="00361274">
          <w:rPr>
            <w:rFonts w:cs="Calibri"/>
          </w:rPr>
          <w:t>законодательством</w:t>
        </w:r>
      </w:hyperlink>
      <w:r w:rsidRPr="00361274">
        <w:rPr>
          <w:rFonts w:cs="Calibri"/>
        </w:rPr>
        <w:t xml:space="preserve"> Российской Федерации случаев, если допускается ознакомление подозреваемого или обвиняемого с такими персональными данными;</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4) доступ субъекта персональных данных к его персональным данным нарушает права и законные интересы третьих лиц;</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 xml:space="preserve">5) обработка персональных данных осуществляется в случаях, предусмотренных </w:t>
      </w:r>
      <w:hyperlink r:id="rId86" w:history="1">
        <w:r w:rsidRPr="00361274">
          <w:rPr>
            <w:rFonts w:cs="Calibri"/>
          </w:rPr>
          <w:t>законодательством</w:t>
        </w:r>
      </w:hyperlink>
      <w:r w:rsidRPr="00361274">
        <w:rPr>
          <w:rFonts w:cs="Calibri"/>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A36EAD" w:rsidRPr="00361274" w:rsidRDefault="00A36EAD">
      <w:pPr>
        <w:autoSpaceDE w:val="0"/>
        <w:autoSpaceDN w:val="0"/>
        <w:adjustRightInd w:val="0"/>
        <w:spacing w:after="0" w:line="240" w:lineRule="auto"/>
        <w:ind w:firstLine="540"/>
        <w:jc w:val="both"/>
        <w:rPr>
          <w:rFonts w:cs="Calibri"/>
        </w:rPr>
      </w:pPr>
    </w:p>
    <w:p w:rsidR="00A36EAD" w:rsidRPr="00361274" w:rsidRDefault="00A36EAD">
      <w:pPr>
        <w:autoSpaceDE w:val="0"/>
        <w:autoSpaceDN w:val="0"/>
        <w:adjustRightInd w:val="0"/>
        <w:spacing w:after="0" w:line="240" w:lineRule="auto"/>
        <w:ind w:firstLine="540"/>
        <w:jc w:val="both"/>
        <w:outlineLvl w:val="1"/>
        <w:rPr>
          <w:rFonts w:cs="Calibri"/>
        </w:rPr>
      </w:pPr>
      <w:r w:rsidRPr="00361274">
        <w:rPr>
          <w:rFonts w:cs="Calibri"/>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A36EAD" w:rsidRPr="00361274" w:rsidRDefault="00A36EAD">
      <w:pPr>
        <w:autoSpaceDE w:val="0"/>
        <w:autoSpaceDN w:val="0"/>
        <w:adjustRightInd w:val="0"/>
        <w:spacing w:after="0" w:line="240" w:lineRule="auto"/>
        <w:ind w:firstLine="540"/>
        <w:jc w:val="both"/>
        <w:rPr>
          <w:rFonts w:cs="Calibri"/>
        </w:rPr>
      </w:pP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 xml:space="preserve">2. Оператор обязан немедленно прекратить по требованию субъекта персональных данных обработку его персональных данных, указанную в части 1 настоящей </w:t>
      </w:r>
      <w:hyperlink r:id="rId87" w:history="1">
        <w:r w:rsidRPr="00361274">
          <w:rPr>
            <w:rFonts w:cs="Calibri"/>
          </w:rPr>
          <w:t>статьи.</w:t>
        </w:r>
      </w:hyperlink>
    </w:p>
    <w:p w:rsidR="00A36EAD" w:rsidRPr="00361274" w:rsidRDefault="00A36EAD">
      <w:pPr>
        <w:autoSpaceDE w:val="0"/>
        <w:autoSpaceDN w:val="0"/>
        <w:adjustRightInd w:val="0"/>
        <w:spacing w:after="0" w:line="240" w:lineRule="auto"/>
        <w:ind w:firstLine="540"/>
        <w:jc w:val="both"/>
        <w:rPr>
          <w:rFonts w:cs="Calibri"/>
        </w:rPr>
      </w:pPr>
    </w:p>
    <w:p w:rsidR="00A36EAD" w:rsidRPr="00361274" w:rsidRDefault="00A36EAD">
      <w:pPr>
        <w:autoSpaceDE w:val="0"/>
        <w:autoSpaceDN w:val="0"/>
        <w:adjustRightInd w:val="0"/>
        <w:spacing w:after="0" w:line="240" w:lineRule="auto"/>
        <w:ind w:firstLine="540"/>
        <w:jc w:val="both"/>
        <w:outlineLvl w:val="1"/>
        <w:rPr>
          <w:rFonts w:cs="Calibri"/>
        </w:rPr>
      </w:pPr>
      <w:r w:rsidRPr="00361274">
        <w:rPr>
          <w:rFonts w:cs="Calibri"/>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A36EAD" w:rsidRPr="00361274" w:rsidRDefault="00A36EAD">
      <w:pPr>
        <w:autoSpaceDE w:val="0"/>
        <w:autoSpaceDN w:val="0"/>
        <w:adjustRightInd w:val="0"/>
        <w:spacing w:after="0" w:line="240" w:lineRule="auto"/>
        <w:ind w:firstLine="540"/>
        <w:jc w:val="both"/>
        <w:rPr>
          <w:rFonts w:cs="Calibri"/>
        </w:rPr>
      </w:pP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w:t>
      </w:r>
      <w:hyperlink r:id="rId88" w:history="1">
        <w:r w:rsidRPr="00361274">
          <w:rPr>
            <w:rFonts w:cs="Calibri"/>
          </w:rPr>
          <w:t>статьи.</w:t>
        </w:r>
      </w:hyperlink>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 xml:space="preserve">4. Оператор обязан рассмотреть возражение, указанное в </w:t>
      </w:r>
      <w:hyperlink r:id="rId89" w:history="1">
        <w:r w:rsidRPr="00361274">
          <w:rPr>
            <w:rFonts w:cs="Calibri"/>
          </w:rPr>
          <w:t>части 3</w:t>
        </w:r>
      </w:hyperlink>
      <w:r w:rsidRPr="00361274">
        <w:rPr>
          <w:rFonts w:cs="Calibri"/>
        </w:rP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A36EAD" w:rsidRPr="00361274" w:rsidRDefault="00A36EAD">
      <w:pPr>
        <w:autoSpaceDE w:val="0"/>
        <w:autoSpaceDN w:val="0"/>
        <w:adjustRightInd w:val="0"/>
        <w:spacing w:after="0" w:line="240" w:lineRule="auto"/>
        <w:jc w:val="both"/>
        <w:rPr>
          <w:rFonts w:cs="Calibri"/>
        </w:rPr>
      </w:pPr>
      <w:r w:rsidRPr="00361274">
        <w:rPr>
          <w:rFonts w:cs="Calibri"/>
        </w:rPr>
        <w:t xml:space="preserve">(в ред. Федерального </w:t>
      </w:r>
      <w:hyperlink r:id="rId90" w:history="1">
        <w:r w:rsidRPr="00361274">
          <w:rPr>
            <w:rFonts w:cs="Calibri"/>
          </w:rPr>
          <w:t>закона</w:t>
        </w:r>
      </w:hyperlink>
      <w:r w:rsidRPr="00361274">
        <w:rPr>
          <w:rFonts w:cs="Calibri"/>
        </w:rPr>
        <w:t xml:space="preserve"> от 25.07.2011 N 261-ФЗ)</w:t>
      </w:r>
    </w:p>
    <w:p w:rsidR="00A36EAD" w:rsidRPr="00361274" w:rsidRDefault="00A36EAD">
      <w:pPr>
        <w:autoSpaceDE w:val="0"/>
        <w:autoSpaceDN w:val="0"/>
        <w:adjustRightInd w:val="0"/>
        <w:spacing w:after="0" w:line="240" w:lineRule="auto"/>
        <w:ind w:firstLine="540"/>
        <w:jc w:val="both"/>
        <w:rPr>
          <w:rFonts w:cs="Calibri"/>
        </w:rPr>
      </w:pPr>
    </w:p>
    <w:p w:rsidR="00A36EAD" w:rsidRPr="00361274" w:rsidRDefault="00A36EAD">
      <w:pPr>
        <w:autoSpaceDE w:val="0"/>
        <w:autoSpaceDN w:val="0"/>
        <w:adjustRightInd w:val="0"/>
        <w:spacing w:after="0" w:line="240" w:lineRule="auto"/>
        <w:ind w:firstLine="540"/>
        <w:jc w:val="both"/>
        <w:outlineLvl w:val="1"/>
        <w:rPr>
          <w:rFonts w:cs="Calibri"/>
        </w:rPr>
      </w:pPr>
      <w:r w:rsidRPr="00361274">
        <w:rPr>
          <w:rFonts w:cs="Calibri"/>
        </w:rPr>
        <w:t>Статья 17. Право на обжалование действий или бездействия оператора</w:t>
      </w:r>
    </w:p>
    <w:p w:rsidR="00A36EAD" w:rsidRPr="00361274" w:rsidRDefault="00A36EAD">
      <w:pPr>
        <w:autoSpaceDE w:val="0"/>
        <w:autoSpaceDN w:val="0"/>
        <w:adjustRightInd w:val="0"/>
        <w:spacing w:after="0" w:line="240" w:lineRule="auto"/>
        <w:ind w:firstLine="540"/>
        <w:jc w:val="both"/>
        <w:rPr>
          <w:rFonts w:cs="Calibri"/>
        </w:rPr>
      </w:pP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A36EAD" w:rsidRPr="00361274" w:rsidRDefault="00A36EAD">
      <w:pPr>
        <w:autoSpaceDE w:val="0"/>
        <w:autoSpaceDN w:val="0"/>
        <w:adjustRightInd w:val="0"/>
        <w:spacing w:after="0" w:line="240" w:lineRule="auto"/>
        <w:ind w:firstLine="540"/>
        <w:jc w:val="both"/>
        <w:rPr>
          <w:rFonts w:cs="Calibri"/>
        </w:rPr>
      </w:pPr>
    </w:p>
    <w:p w:rsidR="00A36EAD" w:rsidRPr="00361274" w:rsidRDefault="00A36EAD">
      <w:pPr>
        <w:pStyle w:val="ConsPlusTitle"/>
        <w:widowControl/>
        <w:jc w:val="center"/>
        <w:outlineLvl w:val="0"/>
      </w:pPr>
      <w:r w:rsidRPr="00361274">
        <w:t>Глава 4. ОБЯЗАННОСТИ ОПЕРАТОРА</w:t>
      </w:r>
    </w:p>
    <w:p w:rsidR="00A36EAD" w:rsidRPr="00361274" w:rsidRDefault="00A36EAD">
      <w:pPr>
        <w:autoSpaceDE w:val="0"/>
        <w:autoSpaceDN w:val="0"/>
        <w:adjustRightInd w:val="0"/>
        <w:spacing w:after="0" w:line="240" w:lineRule="auto"/>
        <w:ind w:firstLine="540"/>
        <w:jc w:val="both"/>
        <w:rPr>
          <w:rFonts w:cs="Calibri"/>
        </w:rPr>
      </w:pPr>
    </w:p>
    <w:p w:rsidR="00A36EAD" w:rsidRPr="00361274" w:rsidRDefault="00A36EAD">
      <w:pPr>
        <w:autoSpaceDE w:val="0"/>
        <w:autoSpaceDN w:val="0"/>
        <w:adjustRightInd w:val="0"/>
        <w:spacing w:after="0" w:line="240" w:lineRule="auto"/>
        <w:ind w:firstLine="540"/>
        <w:jc w:val="both"/>
        <w:outlineLvl w:val="1"/>
        <w:rPr>
          <w:rFonts w:cs="Calibri"/>
        </w:rPr>
      </w:pPr>
      <w:r w:rsidRPr="00361274">
        <w:rPr>
          <w:rFonts w:cs="Calibri"/>
        </w:rPr>
        <w:t>Статья 18. Обязанности оператора при сборе персональных данных</w:t>
      </w:r>
    </w:p>
    <w:p w:rsidR="00A36EAD" w:rsidRPr="00361274" w:rsidRDefault="00A36EAD">
      <w:pPr>
        <w:autoSpaceDE w:val="0"/>
        <w:autoSpaceDN w:val="0"/>
        <w:adjustRightInd w:val="0"/>
        <w:spacing w:after="0" w:line="240" w:lineRule="auto"/>
        <w:ind w:firstLine="540"/>
        <w:jc w:val="both"/>
        <w:rPr>
          <w:rFonts w:cs="Calibri"/>
        </w:rPr>
      </w:pP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 xml:space="preserve">(в ред. Федерального </w:t>
      </w:r>
      <w:hyperlink r:id="rId91" w:history="1">
        <w:r w:rsidRPr="00361274">
          <w:rPr>
            <w:rFonts w:cs="Calibri"/>
          </w:rPr>
          <w:t>закона</w:t>
        </w:r>
      </w:hyperlink>
      <w:r w:rsidRPr="00361274">
        <w:rPr>
          <w:rFonts w:cs="Calibri"/>
        </w:rPr>
        <w:t xml:space="preserve"> от 25.07.2011 N 261-ФЗ)</w:t>
      </w:r>
    </w:p>
    <w:p w:rsidR="00A36EAD" w:rsidRPr="00361274" w:rsidRDefault="00A36EAD">
      <w:pPr>
        <w:autoSpaceDE w:val="0"/>
        <w:autoSpaceDN w:val="0"/>
        <w:adjustRightInd w:val="0"/>
        <w:spacing w:after="0" w:line="240" w:lineRule="auto"/>
        <w:ind w:firstLine="540"/>
        <w:jc w:val="both"/>
        <w:rPr>
          <w:rFonts w:cs="Calibri"/>
        </w:rPr>
      </w:pP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r:id="rId92" w:history="1">
        <w:r w:rsidRPr="00361274">
          <w:rPr>
            <w:rFonts w:cs="Calibri"/>
          </w:rPr>
          <w:t>частью 7 статьи 14</w:t>
        </w:r>
      </w:hyperlink>
      <w:r w:rsidRPr="00361274">
        <w:rPr>
          <w:rFonts w:cs="Calibri"/>
        </w:rPr>
        <w:t xml:space="preserve"> настоящего Федерального закона.</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 xml:space="preserve">3. Если персональные данные получены не от субъекта персональных данных, оператор, за исключением случаев, предусмотренных </w:t>
      </w:r>
      <w:hyperlink r:id="rId93" w:history="1">
        <w:r w:rsidRPr="00361274">
          <w:rPr>
            <w:rFonts w:cs="Calibri"/>
          </w:rPr>
          <w:t>частью 4</w:t>
        </w:r>
      </w:hyperlink>
      <w:r w:rsidRPr="00361274">
        <w:rPr>
          <w:rFonts w:cs="Calibri"/>
        </w:rP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1) наименование либо фамилия, имя, отчество и адрес оператора или его представителя;</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2) цель обработки персональных данных и ее правовое основание;</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3) предполагаемые пользователи персональных данных;</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4) установленные настоящим Федеральным законом права субъекта персональных данных;</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5) источник получения персональных данных.</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 xml:space="preserve">4. Оператор освобождается от обязанности предоставить субъекту персональных данных сведения, предусмотренные </w:t>
      </w:r>
      <w:hyperlink r:id="rId94" w:history="1">
        <w:r w:rsidRPr="00361274">
          <w:rPr>
            <w:rFonts w:cs="Calibri"/>
          </w:rPr>
          <w:t>частью 3</w:t>
        </w:r>
      </w:hyperlink>
      <w:r w:rsidRPr="00361274">
        <w:rPr>
          <w:rFonts w:cs="Calibri"/>
        </w:rPr>
        <w:t xml:space="preserve"> настоящей статьи, в случаях, если:</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1) субъект персональных данных уведомлен об осуществлении обработки его персональных данных соответствующим оператором;</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3) персональные данные сделаны общедоступными субъектом персональных данных или получены из общедоступного источника;</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 xml:space="preserve">5) предоставление субъекту персональных данных сведений, предусмотренных </w:t>
      </w:r>
      <w:hyperlink r:id="rId95" w:history="1">
        <w:r w:rsidRPr="00361274">
          <w:rPr>
            <w:rFonts w:cs="Calibri"/>
          </w:rPr>
          <w:t>частью 3</w:t>
        </w:r>
      </w:hyperlink>
      <w:r w:rsidRPr="00361274">
        <w:rPr>
          <w:rFonts w:cs="Calibri"/>
        </w:rPr>
        <w:t xml:space="preserve"> настоящей статьи, нарушает права и законные интересы третьих лиц.</w:t>
      </w:r>
    </w:p>
    <w:p w:rsidR="00A36EAD" w:rsidRPr="00361274" w:rsidRDefault="00A36EAD">
      <w:pPr>
        <w:autoSpaceDE w:val="0"/>
        <w:autoSpaceDN w:val="0"/>
        <w:adjustRightInd w:val="0"/>
        <w:spacing w:after="0" w:line="240" w:lineRule="auto"/>
        <w:ind w:firstLine="540"/>
        <w:jc w:val="both"/>
        <w:rPr>
          <w:rFonts w:cs="Calibri"/>
        </w:rPr>
      </w:pPr>
    </w:p>
    <w:p w:rsidR="00A36EAD" w:rsidRPr="00361274" w:rsidRDefault="00A36EAD">
      <w:pPr>
        <w:autoSpaceDE w:val="0"/>
        <w:autoSpaceDN w:val="0"/>
        <w:adjustRightInd w:val="0"/>
        <w:spacing w:after="0" w:line="240" w:lineRule="auto"/>
        <w:ind w:firstLine="540"/>
        <w:jc w:val="both"/>
        <w:outlineLvl w:val="1"/>
        <w:rPr>
          <w:rFonts w:cs="Calibri"/>
        </w:rPr>
      </w:pPr>
      <w:r w:rsidRPr="00361274">
        <w:rPr>
          <w:rFonts w:cs="Calibri"/>
        </w:rPr>
        <w:t>Статья 18.1. Меры, направленные на обеспечение выполнения оператором обязанностей, предусмотренных настоящим Федеральным законом</w:t>
      </w:r>
    </w:p>
    <w:p w:rsidR="00A36EAD" w:rsidRPr="00361274" w:rsidRDefault="00A36EAD">
      <w:pPr>
        <w:autoSpaceDE w:val="0"/>
        <w:autoSpaceDN w:val="0"/>
        <w:adjustRightInd w:val="0"/>
        <w:spacing w:after="0" w:line="240" w:lineRule="auto"/>
        <w:ind w:firstLine="540"/>
        <w:jc w:val="both"/>
        <w:rPr>
          <w:rFonts w:cs="Calibri"/>
        </w:rPr>
      </w:pP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 xml:space="preserve">(введена Федеральным </w:t>
      </w:r>
      <w:hyperlink r:id="rId96" w:history="1">
        <w:r w:rsidRPr="00361274">
          <w:rPr>
            <w:rFonts w:cs="Calibri"/>
          </w:rPr>
          <w:t>законом</w:t>
        </w:r>
      </w:hyperlink>
      <w:r w:rsidRPr="00361274">
        <w:rPr>
          <w:rFonts w:cs="Calibri"/>
        </w:rPr>
        <w:t xml:space="preserve"> от 25.07.2011 N 261-ФЗ)</w:t>
      </w:r>
    </w:p>
    <w:p w:rsidR="00A36EAD" w:rsidRPr="00361274" w:rsidRDefault="00A36EAD">
      <w:pPr>
        <w:autoSpaceDE w:val="0"/>
        <w:autoSpaceDN w:val="0"/>
        <w:adjustRightInd w:val="0"/>
        <w:spacing w:after="0" w:line="240" w:lineRule="auto"/>
        <w:ind w:firstLine="540"/>
        <w:jc w:val="both"/>
        <w:rPr>
          <w:rFonts w:cs="Calibri"/>
        </w:rPr>
      </w:pP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1) назначение оператором, являющимся юридическим лицом, ответственного за организацию обработки персональных данных;</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 xml:space="preserve">3) применение правовых, организационных и технических мер по обеспечению безопасности персональных данных в соответствии со </w:t>
      </w:r>
      <w:hyperlink r:id="rId97" w:history="1">
        <w:r w:rsidRPr="00361274">
          <w:rPr>
            <w:rFonts w:cs="Calibri"/>
          </w:rPr>
          <w:t>статьей 19</w:t>
        </w:r>
      </w:hyperlink>
      <w:r w:rsidRPr="00361274">
        <w:rPr>
          <w:rFonts w:cs="Calibri"/>
        </w:rPr>
        <w:t xml:space="preserve"> настоящего Федерального закона;</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 xml:space="preserve">3. Правительство Российской Федерации устанавливает </w:t>
      </w:r>
      <w:hyperlink r:id="rId98" w:history="1">
        <w:r w:rsidRPr="00361274">
          <w:rPr>
            <w:rFonts w:cs="Calibri"/>
          </w:rPr>
          <w:t>перечень</w:t>
        </w:r>
      </w:hyperlink>
      <w:r w:rsidRPr="00361274">
        <w:rPr>
          <w:rFonts w:cs="Calibri"/>
        </w:rP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 xml:space="preserve">4. Оператор обязан представить документы и локальные акты, указанные в </w:t>
      </w:r>
      <w:hyperlink r:id="rId99" w:history="1">
        <w:r w:rsidRPr="00361274">
          <w:rPr>
            <w:rFonts w:cs="Calibri"/>
          </w:rPr>
          <w:t>части 1</w:t>
        </w:r>
      </w:hyperlink>
      <w:r w:rsidRPr="00361274">
        <w:rPr>
          <w:rFonts w:cs="Calibri"/>
        </w:rPr>
        <w:t xml:space="preserve"> настоящей статьи, и (или) иным образом подтвердить принятие мер, указанных в </w:t>
      </w:r>
      <w:hyperlink r:id="rId100" w:history="1">
        <w:r w:rsidRPr="00361274">
          <w:rPr>
            <w:rFonts w:cs="Calibri"/>
          </w:rPr>
          <w:t>части 1</w:t>
        </w:r>
      </w:hyperlink>
      <w:r w:rsidRPr="00361274">
        <w:rPr>
          <w:rFonts w:cs="Calibri"/>
        </w:rPr>
        <w:t xml:space="preserve"> настоящей статьи, по запросу уполномоченного органа по защите прав субъектов персональных данных.</w:t>
      </w:r>
    </w:p>
    <w:p w:rsidR="00A36EAD" w:rsidRPr="00361274" w:rsidRDefault="00A36EAD">
      <w:pPr>
        <w:autoSpaceDE w:val="0"/>
        <w:autoSpaceDN w:val="0"/>
        <w:adjustRightInd w:val="0"/>
        <w:spacing w:after="0" w:line="240" w:lineRule="auto"/>
        <w:ind w:firstLine="540"/>
        <w:jc w:val="both"/>
        <w:rPr>
          <w:rFonts w:cs="Calibri"/>
        </w:rPr>
      </w:pPr>
    </w:p>
    <w:p w:rsidR="00A36EAD" w:rsidRPr="00361274" w:rsidRDefault="00A36EAD">
      <w:pPr>
        <w:autoSpaceDE w:val="0"/>
        <w:autoSpaceDN w:val="0"/>
        <w:adjustRightInd w:val="0"/>
        <w:spacing w:after="0" w:line="240" w:lineRule="auto"/>
        <w:ind w:firstLine="540"/>
        <w:jc w:val="both"/>
        <w:outlineLvl w:val="1"/>
        <w:rPr>
          <w:rFonts w:cs="Calibri"/>
        </w:rPr>
      </w:pPr>
      <w:r w:rsidRPr="00361274">
        <w:rPr>
          <w:rFonts w:cs="Calibri"/>
        </w:rPr>
        <w:t>Статья 19. Меры по обеспечению безопасности персональных данных при их обработке</w:t>
      </w:r>
    </w:p>
    <w:p w:rsidR="00A36EAD" w:rsidRPr="00361274" w:rsidRDefault="00A36EAD">
      <w:pPr>
        <w:autoSpaceDE w:val="0"/>
        <w:autoSpaceDN w:val="0"/>
        <w:adjustRightInd w:val="0"/>
        <w:spacing w:after="0" w:line="240" w:lineRule="auto"/>
        <w:ind w:firstLine="540"/>
        <w:jc w:val="both"/>
        <w:rPr>
          <w:rFonts w:cs="Calibri"/>
        </w:rPr>
      </w:pP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 xml:space="preserve">(в ред. Федерального </w:t>
      </w:r>
      <w:hyperlink r:id="rId101" w:history="1">
        <w:r w:rsidRPr="00361274">
          <w:rPr>
            <w:rFonts w:cs="Calibri"/>
          </w:rPr>
          <w:t>закона</w:t>
        </w:r>
      </w:hyperlink>
      <w:r w:rsidRPr="00361274">
        <w:rPr>
          <w:rFonts w:cs="Calibri"/>
        </w:rPr>
        <w:t xml:space="preserve"> от 25.07.2011 N 261-ФЗ)</w:t>
      </w:r>
    </w:p>
    <w:p w:rsidR="00A36EAD" w:rsidRPr="00361274" w:rsidRDefault="00A36EAD">
      <w:pPr>
        <w:autoSpaceDE w:val="0"/>
        <w:autoSpaceDN w:val="0"/>
        <w:adjustRightInd w:val="0"/>
        <w:spacing w:after="0" w:line="240" w:lineRule="auto"/>
        <w:ind w:firstLine="540"/>
        <w:jc w:val="both"/>
        <w:rPr>
          <w:rFonts w:cs="Calibri"/>
        </w:rPr>
      </w:pP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2. Обеспечение безопасности персональных данных достигается, в частности:</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1) определением угроз безопасности персональных данных при их обработке в информационных системах персональных данных;</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3) применением прошедших в установленном порядке процедуру оценки соответствия средств защиты информации;</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5) учетом машинных носителей персональных данных;</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6) обнаружением фактов несанкционированного доступа к персональным данным и принятием мер;</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7) восстановлением персональных данных, модифицированных или уничтоженных вследствие несанкционированного доступа к ним;</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 xml:space="preserve">2) </w:t>
      </w:r>
      <w:hyperlink r:id="rId102" w:history="1">
        <w:r w:rsidRPr="00361274">
          <w:rPr>
            <w:rFonts w:cs="Calibri"/>
          </w:rPr>
          <w:t>требования</w:t>
        </w:r>
      </w:hyperlink>
      <w:r w:rsidRPr="00361274">
        <w:rPr>
          <w:rFonts w:cs="Calibri"/>
        </w:rP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 xml:space="preserve">3) </w:t>
      </w:r>
      <w:hyperlink r:id="rId103" w:history="1">
        <w:r w:rsidRPr="00361274">
          <w:rPr>
            <w:rFonts w:cs="Calibri"/>
          </w:rPr>
          <w:t>требования</w:t>
        </w:r>
      </w:hyperlink>
      <w:r w:rsidRPr="00361274">
        <w:rPr>
          <w:rFonts w:cs="Calibri"/>
        </w:rP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 xml:space="preserve">4. Состав и содержание необходимых для выполнения установленных Правительством Российской Федерации в соответствии с </w:t>
      </w:r>
      <w:hyperlink r:id="rId104" w:history="1">
        <w:r w:rsidRPr="00361274">
          <w:rPr>
            <w:rFonts w:cs="Calibri"/>
          </w:rPr>
          <w:t>частью 3</w:t>
        </w:r>
      </w:hyperlink>
      <w:r w:rsidRPr="00361274">
        <w:rPr>
          <w:rFonts w:cs="Calibri"/>
        </w:rP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05" w:history="1">
        <w:r w:rsidRPr="00361274">
          <w:rPr>
            <w:rFonts w:cs="Calibri"/>
          </w:rPr>
          <w:t>органом</w:t>
        </w:r>
      </w:hyperlink>
      <w:r w:rsidRPr="00361274">
        <w:rPr>
          <w:rFonts w:cs="Calibri"/>
        </w:rPr>
        <w:t xml:space="preserve"> исполнительной власти, уполномоченным в области обеспечения безопасности, и федеральным </w:t>
      </w:r>
      <w:hyperlink r:id="rId106" w:history="1">
        <w:r w:rsidRPr="00361274">
          <w:rPr>
            <w:rFonts w:cs="Calibri"/>
          </w:rPr>
          <w:t>органом</w:t>
        </w:r>
      </w:hyperlink>
      <w:r w:rsidRPr="00361274">
        <w:rPr>
          <w:rFonts w:cs="Calibri"/>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 xml:space="preserve">6. Наряду с угрозами безопасности персональных данных, определенных в нормативных правовых актах, принятых в соответствии с </w:t>
      </w:r>
      <w:hyperlink r:id="rId107" w:history="1">
        <w:r w:rsidRPr="00361274">
          <w:rPr>
            <w:rFonts w:cs="Calibri"/>
          </w:rPr>
          <w:t>частью 5</w:t>
        </w:r>
      </w:hyperlink>
      <w:r w:rsidRPr="00361274">
        <w:rPr>
          <w:rFonts w:cs="Calibri"/>
        </w:rP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 xml:space="preserve">7. Проекты нормативных правовых актов, указанных в </w:t>
      </w:r>
      <w:hyperlink r:id="rId108" w:history="1">
        <w:r w:rsidRPr="00361274">
          <w:rPr>
            <w:rFonts w:cs="Calibri"/>
          </w:rPr>
          <w:t>части 5</w:t>
        </w:r>
      </w:hyperlink>
      <w:r w:rsidRPr="00361274">
        <w:rPr>
          <w:rFonts w:cs="Calibri"/>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r:id="rId109" w:history="1">
        <w:r w:rsidRPr="00361274">
          <w:rPr>
            <w:rFonts w:cs="Calibri"/>
          </w:rPr>
          <w:t>части 6</w:t>
        </w:r>
      </w:hyperlink>
      <w:r w:rsidRPr="00361274">
        <w:rPr>
          <w:rFonts w:cs="Calibri"/>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r:id="rId110" w:history="1">
        <w:r w:rsidRPr="00361274">
          <w:rPr>
            <w:rFonts w:cs="Calibri"/>
          </w:rPr>
          <w:t>части 6</w:t>
        </w:r>
      </w:hyperlink>
      <w:r w:rsidRPr="00361274">
        <w:rPr>
          <w:rFonts w:cs="Calibri"/>
        </w:rPr>
        <w:t xml:space="preserve"> настоящей статьи, должно быть мотивированным.</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11" w:history="1">
        <w:r w:rsidRPr="00361274">
          <w:rPr>
            <w:rFonts w:cs="Calibri"/>
          </w:rPr>
          <w:t>органом</w:t>
        </w:r>
      </w:hyperlink>
      <w:r w:rsidRPr="00361274">
        <w:rPr>
          <w:rFonts w:cs="Calibri"/>
        </w:rPr>
        <w:t xml:space="preserve"> исполнительной власти, уполномоченным в области обеспечения безопасности, и федеральным </w:t>
      </w:r>
      <w:hyperlink r:id="rId112" w:history="1">
        <w:r w:rsidRPr="00361274">
          <w:rPr>
            <w:rFonts w:cs="Calibri"/>
          </w:rPr>
          <w:t>органом</w:t>
        </w:r>
      </w:hyperlink>
      <w:r w:rsidRPr="00361274">
        <w:rPr>
          <w:rFonts w:cs="Calibri"/>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 xml:space="preserve">9. Федеральный </w:t>
      </w:r>
      <w:hyperlink r:id="rId113" w:history="1">
        <w:r w:rsidRPr="00361274">
          <w:rPr>
            <w:rFonts w:cs="Calibri"/>
          </w:rPr>
          <w:t>орган</w:t>
        </w:r>
      </w:hyperlink>
      <w:r w:rsidRPr="00361274">
        <w:rPr>
          <w:rFonts w:cs="Calibri"/>
        </w:rPr>
        <w:t xml:space="preserve"> исполнительной власти, уполномоченный в области обеспечения безопасности, и федеральный </w:t>
      </w:r>
      <w:hyperlink r:id="rId114" w:history="1">
        <w:r w:rsidRPr="00361274">
          <w:rPr>
            <w:rFonts w:cs="Calibri"/>
          </w:rPr>
          <w:t>орган</w:t>
        </w:r>
      </w:hyperlink>
      <w:r w:rsidRPr="00361274">
        <w:rPr>
          <w:rFonts w:cs="Calibri"/>
        </w:rP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A36EAD" w:rsidRPr="00361274" w:rsidRDefault="00A36EAD">
      <w:pPr>
        <w:autoSpaceDE w:val="0"/>
        <w:autoSpaceDN w:val="0"/>
        <w:adjustRightInd w:val="0"/>
        <w:spacing w:after="0" w:line="240" w:lineRule="auto"/>
        <w:ind w:firstLine="540"/>
        <w:jc w:val="both"/>
        <w:rPr>
          <w:rFonts w:cs="Calibri"/>
        </w:rPr>
      </w:pPr>
    </w:p>
    <w:p w:rsidR="00A36EAD" w:rsidRPr="00361274" w:rsidRDefault="00A36EAD">
      <w:pPr>
        <w:autoSpaceDE w:val="0"/>
        <w:autoSpaceDN w:val="0"/>
        <w:adjustRightInd w:val="0"/>
        <w:spacing w:after="0" w:line="240" w:lineRule="auto"/>
        <w:ind w:firstLine="540"/>
        <w:jc w:val="both"/>
        <w:outlineLvl w:val="1"/>
        <w:rPr>
          <w:rFonts w:cs="Calibri"/>
        </w:rPr>
      </w:pPr>
      <w:r w:rsidRPr="00361274">
        <w:rPr>
          <w:rFonts w:cs="Calibri"/>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A36EAD" w:rsidRPr="00361274" w:rsidRDefault="00A36EAD">
      <w:pPr>
        <w:autoSpaceDE w:val="0"/>
        <w:autoSpaceDN w:val="0"/>
        <w:adjustRightInd w:val="0"/>
        <w:spacing w:after="0" w:line="240" w:lineRule="auto"/>
        <w:ind w:firstLine="540"/>
        <w:jc w:val="both"/>
        <w:rPr>
          <w:rFonts w:cs="Calibri"/>
        </w:rPr>
      </w:pP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 xml:space="preserve">(в ред. Федерального </w:t>
      </w:r>
      <w:hyperlink r:id="rId115" w:history="1">
        <w:r w:rsidRPr="00361274">
          <w:rPr>
            <w:rFonts w:cs="Calibri"/>
          </w:rPr>
          <w:t>закона</w:t>
        </w:r>
      </w:hyperlink>
      <w:r w:rsidRPr="00361274">
        <w:rPr>
          <w:rFonts w:cs="Calibri"/>
        </w:rPr>
        <w:t xml:space="preserve"> от 25.07.2011 N 261-ФЗ)</w:t>
      </w:r>
    </w:p>
    <w:p w:rsidR="00A36EAD" w:rsidRPr="00361274" w:rsidRDefault="00A36EAD">
      <w:pPr>
        <w:autoSpaceDE w:val="0"/>
        <w:autoSpaceDN w:val="0"/>
        <w:adjustRightInd w:val="0"/>
        <w:spacing w:after="0" w:line="240" w:lineRule="auto"/>
        <w:ind w:firstLine="540"/>
        <w:jc w:val="both"/>
        <w:rPr>
          <w:rFonts w:cs="Calibri"/>
        </w:rPr>
      </w:pP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 xml:space="preserve">1. Оператор обязан сообщить в порядке, предусмотренном </w:t>
      </w:r>
      <w:hyperlink r:id="rId116" w:history="1">
        <w:r w:rsidRPr="00361274">
          <w:rPr>
            <w:rFonts w:cs="Calibri"/>
          </w:rPr>
          <w:t>статьей 14</w:t>
        </w:r>
      </w:hyperlink>
      <w:r w:rsidRPr="00361274">
        <w:rPr>
          <w:rFonts w:cs="Calibri"/>
        </w:rP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r:id="rId117" w:history="1">
        <w:r w:rsidRPr="00361274">
          <w:rPr>
            <w:rFonts w:cs="Calibri"/>
          </w:rPr>
          <w:t>части 8 статьи 14</w:t>
        </w:r>
      </w:hyperlink>
      <w:r w:rsidRPr="00361274">
        <w:rPr>
          <w:rFonts w:cs="Calibri"/>
        </w:rP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 xml:space="preserve">4. Оператор обязан сообщить в уполномоченный </w:t>
      </w:r>
      <w:hyperlink r:id="rId118" w:history="1">
        <w:r w:rsidRPr="00361274">
          <w:rPr>
            <w:rFonts w:cs="Calibri"/>
          </w:rPr>
          <w:t>орган</w:t>
        </w:r>
      </w:hyperlink>
      <w:r w:rsidRPr="00361274">
        <w:rPr>
          <w:rFonts w:cs="Calibri"/>
        </w:rP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A36EAD" w:rsidRPr="00361274" w:rsidRDefault="00A36EAD">
      <w:pPr>
        <w:autoSpaceDE w:val="0"/>
        <w:autoSpaceDN w:val="0"/>
        <w:adjustRightInd w:val="0"/>
        <w:spacing w:after="0" w:line="240" w:lineRule="auto"/>
        <w:ind w:firstLine="540"/>
        <w:jc w:val="both"/>
        <w:rPr>
          <w:rFonts w:cs="Calibri"/>
        </w:rPr>
      </w:pPr>
    </w:p>
    <w:p w:rsidR="00A36EAD" w:rsidRPr="00361274" w:rsidRDefault="00A36EAD">
      <w:pPr>
        <w:autoSpaceDE w:val="0"/>
        <w:autoSpaceDN w:val="0"/>
        <w:adjustRightInd w:val="0"/>
        <w:spacing w:after="0" w:line="240" w:lineRule="auto"/>
        <w:ind w:firstLine="540"/>
        <w:jc w:val="both"/>
        <w:outlineLvl w:val="1"/>
        <w:rPr>
          <w:rFonts w:cs="Calibri"/>
        </w:rPr>
      </w:pPr>
      <w:r w:rsidRPr="00361274">
        <w:rPr>
          <w:rFonts w:cs="Calibri"/>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A36EAD" w:rsidRPr="00361274" w:rsidRDefault="00A36EAD">
      <w:pPr>
        <w:autoSpaceDE w:val="0"/>
        <w:autoSpaceDN w:val="0"/>
        <w:adjustRightInd w:val="0"/>
        <w:spacing w:after="0" w:line="240" w:lineRule="auto"/>
        <w:ind w:firstLine="540"/>
        <w:jc w:val="both"/>
        <w:rPr>
          <w:rFonts w:cs="Calibri"/>
        </w:rPr>
      </w:pP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 xml:space="preserve">(в ред. Федерального </w:t>
      </w:r>
      <w:hyperlink r:id="rId119" w:history="1">
        <w:r w:rsidRPr="00361274">
          <w:rPr>
            <w:rFonts w:cs="Calibri"/>
          </w:rPr>
          <w:t>закона</w:t>
        </w:r>
      </w:hyperlink>
      <w:r w:rsidRPr="00361274">
        <w:rPr>
          <w:rFonts w:cs="Calibri"/>
        </w:rPr>
        <w:t xml:space="preserve"> от 25.07.2011 N 261-ФЗ)</w:t>
      </w:r>
    </w:p>
    <w:p w:rsidR="00A36EAD" w:rsidRPr="00361274" w:rsidRDefault="00A36EAD">
      <w:pPr>
        <w:autoSpaceDE w:val="0"/>
        <w:autoSpaceDN w:val="0"/>
        <w:adjustRightInd w:val="0"/>
        <w:spacing w:after="0" w:line="240" w:lineRule="auto"/>
        <w:ind w:firstLine="540"/>
        <w:jc w:val="both"/>
        <w:rPr>
          <w:rFonts w:cs="Calibri"/>
        </w:rPr>
      </w:pP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 xml:space="preserve">6. В случае отсутствия возможности уничтожения персональных данных в течение срока, указанного в </w:t>
      </w:r>
      <w:hyperlink r:id="rId120" w:history="1">
        <w:r w:rsidRPr="00361274">
          <w:rPr>
            <w:rFonts w:cs="Calibri"/>
          </w:rPr>
          <w:t>частях 3</w:t>
        </w:r>
      </w:hyperlink>
      <w:r w:rsidRPr="00361274">
        <w:rPr>
          <w:rFonts w:cs="Calibri"/>
        </w:rPr>
        <w:t xml:space="preserve"> - </w:t>
      </w:r>
      <w:hyperlink r:id="rId121" w:history="1">
        <w:r w:rsidRPr="00361274">
          <w:rPr>
            <w:rFonts w:cs="Calibri"/>
          </w:rPr>
          <w:t>5</w:t>
        </w:r>
      </w:hyperlink>
      <w:r w:rsidRPr="00361274">
        <w:rPr>
          <w:rFonts w:cs="Calibri"/>
        </w:rP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A36EAD" w:rsidRPr="00361274" w:rsidRDefault="00A36EAD">
      <w:pPr>
        <w:autoSpaceDE w:val="0"/>
        <w:autoSpaceDN w:val="0"/>
        <w:adjustRightInd w:val="0"/>
        <w:spacing w:after="0" w:line="240" w:lineRule="auto"/>
        <w:ind w:firstLine="540"/>
        <w:jc w:val="both"/>
        <w:rPr>
          <w:rFonts w:cs="Calibri"/>
        </w:rPr>
      </w:pPr>
    </w:p>
    <w:p w:rsidR="00A36EAD" w:rsidRPr="00361274" w:rsidRDefault="00A36EAD">
      <w:pPr>
        <w:autoSpaceDE w:val="0"/>
        <w:autoSpaceDN w:val="0"/>
        <w:adjustRightInd w:val="0"/>
        <w:spacing w:after="0" w:line="240" w:lineRule="auto"/>
        <w:ind w:firstLine="540"/>
        <w:jc w:val="both"/>
        <w:outlineLvl w:val="1"/>
        <w:rPr>
          <w:rFonts w:cs="Calibri"/>
        </w:rPr>
      </w:pPr>
      <w:r w:rsidRPr="00361274">
        <w:rPr>
          <w:rFonts w:cs="Calibri"/>
        </w:rPr>
        <w:t>Статья 22. Уведомление об обработке персональных данных</w:t>
      </w:r>
    </w:p>
    <w:p w:rsidR="00A36EAD" w:rsidRPr="00361274" w:rsidRDefault="00A36EAD">
      <w:pPr>
        <w:autoSpaceDE w:val="0"/>
        <w:autoSpaceDN w:val="0"/>
        <w:adjustRightInd w:val="0"/>
        <w:spacing w:after="0" w:line="240" w:lineRule="auto"/>
        <w:ind w:firstLine="540"/>
        <w:jc w:val="both"/>
        <w:rPr>
          <w:rFonts w:cs="Calibri"/>
        </w:rPr>
      </w:pPr>
    </w:p>
    <w:p w:rsidR="00A36EAD" w:rsidRPr="00361274" w:rsidRDefault="00A36EAD">
      <w:pPr>
        <w:autoSpaceDE w:val="0"/>
        <w:autoSpaceDN w:val="0"/>
        <w:adjustRightInd w:val="0"/>
        <w:spacing w:after="0" w:line="240" w:lineRule="auto"/>
        <w:ind w:firstLine="540"/>
        <w:jc w:val="both"/>
        <w:rPr>
          <w:rFonts w:cs="Calibri"/>
        </w:rPr>
      </w:pP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 xml:space="preserve">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w:t>
      </w:r>
      <w:hyperlink r:id="rId122" w:history="1">
        <w:r w:rsidRPr="00361274">
          <w:rPr>
            <w:rFonts w:cs="Calibri"/>
          </w:rPr>
          <w:t>статьи.</w:t>
        </w:r>
      </w:hyperlink>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1) обрабатываемых в соответствии с трудовым законодательством;</w:t>
      </w:r>
    </w:p>
    <w:p w:rsidR="00A36EAD" w:rsidRPr="00361274" w:rsidRDefault="00A36EAD">
      <w:pPr>
        <w:autoSpaceDE w:val="0"/>
        <w:autoSpaceDN w:val="0"/>
        <w:adjustRightInd w:val="0"/>
        <w:spacing w:after="0" w:line="240" w:lineRule="auto"/>
        <w:jc w:val="both"/>
        <w:rPr>
          <w:rFonts w:cs="Calibri"/>
        </w:rPr>
      </w:pPr>
      <w:r w:rsidRPr="00361274">
        <w:rPr>
          <w:rFonts w:cs="Calibri"/>
        </w:rPr>
        <w:t xml:space="preserve">(п. 1 в ред. Федерального </w:t>
      </w:r>
      <w:hyperlink r:id="rId123" w:history="1">
        <w:r w:rsidRPr="00361274">
          <w:rPr>
            <w:rFonts w:cs="Calibri"/>
          </w:rPr>
          <w:t>закона</w:t>
        </w:r>
      </w:hyperlink>
      <w:r w:rsidRPr="00361274">
        <w:rPr>
          <w:rFonts w:cs="Calibri"/>
        </w:rPr>
        <w:t xml:space="preserve"> от 25.07.2011 N 261-ФЗ)</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A36EAD" w:rsidRPr="00361274" w:rsidRDefault="00A36EAD">
      <w:pPr>
        <w:autoSpaceDE w:val="0"/>
        <w:autoSpaceDN w:val="0"/>
        <w:adjustRightInd w:val="0"/>
        <w:spacing w:after="0" w:line="240" w:lineRule="auto"/>
        <w:jc w:val="both"/>
        <w:rPr>
          <w:rFonts w:cs="Calibri"/>
        </w:rPr>
      </w:pPr>
      <w:r w:rsidRPr="00361274">
        <w:rPr>
          <w:rFonts w:cs="Calibri"/>
        </w:rPr>
        <w:t xml:space="preserve">(в ред. Федерального </w:t>
      </w:r>
      <w:hyperlink r:id="rId124" w:history="1">
        <w:r w:rsidRPr="00361274">
          <w:rPr>
            <w:rFonts w:cs="Calibri"/>
          </w:rPr>
          <w:t>закона</w:t>
        </w:r>
      </w:hyperlink>
      <w:r w:rsidRPr="00361274">
        <w:rPr>
          <w:rFonts w:cs="Calibri"/>
        </w:rPr>
        <w:t xml:space="preserve"> от 25.07.2011 N 261-ФЗ)</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4) сделанных субъектом персональных данных общедоступными;</w:t>
      </w:r>
    </w:p>
    <w:p w:rsidR="00A36EAD" w:rsidRPr="00361274" w:rsidRDefault="00A36EAD">
      <w:pPr>
        <w:autoSpaceDE w:val="0"/>
        <w:autoSpaceDN w:val="0"/>
        <w:adjustRightInd w:val="0"/>
        <w:spacing w:after="0" w:line="240" w:lineRule="auto"/>
        <w:jc w:val="both"/>
        <w:rPr>
          <w:rFonts w:cs="Calibri"/>
        </w:rPr>
      </w:pPr>
      <w:r w:rsidRPr="00361274">
        <w:rPr>
          <w:rFonts w:cs="Calibri"/>
        </w:rPr>
        <w:t xml:space="preserve">(п. 4 в ред. Федерального </w:t>
      </w:r>
      <w:hyperlink r:id="rId125" w:history="1">
        <w:r w:rsidRPr="00361274">
          <w:rPr>
            <w:rFonts w:cs="Calibri"/>
          </w:rPr>
          <w:t>закона</w:t>
        </w:r>
      </w:hyperlink>
      <w:r w:rsidRPr="00361274">
        <w:rPr>
          <w:rFonts w:cs="Calibri"/>
        </w:rPr>
        <w:t xml:space="preserve"> от 25.07.2011 N 261-ФЗ)</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5) включающих в себя только фамилии, имена и отчества субъектов персональных данных;</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A36EAD" w:rsidRPr="00361274" w:rsidRDefault="00A36EAD">
      <w:pPr>
        <w:autoSpaceDE w:val="0"/>
        <w:autoSpaceDN w:val="0"/>
        <w:adjustRightInd w:val="0"/>
        <w:spacing w:after="0" w:line="240" w:lineRule="auto"/>
        <w:jc w:val="both"/>
        <w:rPr>
          <w:rFonts w:cs="Calibri"/>
        </w:rPr>
      </w:pPr>
      <w:r w:rsidRPr="00361274">
        <w:rPr>
          <w:rFonts w:cs="Calibri"/>
        </w:rPr>
        <w:t xml:space="preserve">(в ред. Федерального </w:t>
      </w:r>
      <w:hyperlink r:id="rId126" w:history="1">
        <w:r w:rsidRPr="00361274">
          <w:rPr>
            <w:rFonts w:cs="Calibri"/>
          </w:rPr>
          <w:t>закона</w:t>
        </w:r>
      </w:hyperlink>
      <w:r w:rsidRPr="00361274">
        <w:rPr>
          <w:rFonts w:cs="Calibri"/>
        </w:rPr>
        <w:t xml:space="preserve"> от 25.07.2011 N 261-ФЗ)</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27" w:history="1">
        <w:r w:rsidRPr="00361274">
          <w:rPr>
            <w:rFonts w:cs="Calibri"/>
          </w:rPr>
          <w:t>актами</w:t>
        </w:r>
      </w:hyperlink>
      <w:r w:rsidRPr="00361274">
        <w:rPr>
          <w:rFonts w:cs="Calibri"/>
        </w:rP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A36EAD" w:rsidRPr="00361274" w:rsidRDefault="00A36EAD">
      <w:pPr>
        <w:autoSpaceDE w:val="0"/>
        <w:autoSpaceDN w:val="0"/>
        <w:adjustRightInd w:val="0"/>
        <w:spacing w:after="0" w:line="240" w:lineRule="auto"/>
        <w:jc w:val="both"/>
        <w:rPr>
          <w:rFonts w:cs="Calibri"/>
        </w:rPr>
      </w:pPr>
      <w:r w:rsidRPr="00361274">
        <w:rPr>
          <w:rFonts w:cs="Calibri"/>
        </w:rPr>
        <w:t xml:space="preserve">(п. 9 введен Федеральным </w:t>
      </w:r>
      <w:hyperlink r:id="rId128" w:history="1">
        <w:r w:rsidRPr="00361274">
          <w:rPr>
            <w:rFonts w:cs="Calibri"/>
          </w:rPr>
          <w:t>законом</w:t>
        </w:r>
      </w:hyperlink>
      <w:r w:rsidRPr="00361274">
        <w:rPr>
          <w:rFonts w:cs="Calibri"/>
        </w:rPr>
        <w:t xml:space="preserve"> от 25.07.2011 N 261-ФЗ)</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 xml:space="preserve">3. Уведомление, предусмотренное </w:t>
      </w:r>
      <w:hyperlink r:id="rId129" w:history="1">
        <w:r w:rsidRPr="00361274">
          <w:rPr>
            <w:rFonts w:cs="Calibri"/>
          </w:rPr>
          <w:t>частью 1</w:t>
        </w:r>
      </w:hyperlink>
      <w:r w:rsidRPr="00361274">
        <w:rPr>
          <w:rFonts w:cs="Calibri"/>
        </w:rP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A36EAD" w:rsidRPr="00361274" w:rsidRDefault="00A36EAD">
      <w:pPr>
        <w:autoSpaceDE w:val="0"/>
        <w:autoSpaceDN w:val="0"/>
        <w:adjustRightInd w:val="0"/>
        <w:spacing w:after="0" w:line="240" w:lineRule="auto"/>
        <w:jc w:val="both"/>
        <w:rPr>
          <w:rFonts w:cs="Calibri"/>
        </w:rPr>
      </w:pPr>
      <w:r w:rsidRPr="00361274">
        <w:rPr>
          <w:rFonts w:cs="Calibri"/>
        </w:rPr>
        <w:t xml:space="preserve">(в ред. Федерального </w:t>
      </w:r>
      <w:hyperlink r:id="rId130" w:history="1">
        <w:r w:rsidRPr="00361274">
          <w:rPr>
            <w:rFonts w:cs="Calibri"/>
          </w:rPr>
          <w:t>закона</w:t>
        </w:r>
      </w:hyperlink>
      <w:r w:rsidRPr="00361274">
        <w:rPr>
          <w:rFonts w:cs="Calibri"/>
        </w:rPr>
        <w:t xml:space="preserve"> от 25.07.2011 N 261-ФЗ)</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1) наименование (фамилия, имя, отчество), адрес оператора;</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2) цель обработки персональных данных;</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3) категории персональных данных;</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4) категории субъектов, персональные данные которых обрабатываются;</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5) правовое основание обработки персональных данных;</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6) перечень действий с персональными данными, общее описание используемых оператором способов обработки персональных данных;</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 xml:space="preserve">7) описание мер, предусмотренных </w:t>
      </w:r>
      <w:hyperlink r:id="rId131" w:history="1">
        <w:r w:rsidRPr="00361274">
          <w:rPr>
            <w:rFonts w:cs="Calibri"/>
          </w:rPr>
          <w:t>статьями 18.1</w:t>
        </w:r>
      </w:hyperlink>
      <w:r w:rsidRPr="00361274">
        <w:rPr>
          <w:rFonts w:cs="Calibri"/>
        </w:rPr>
        <w:t xml:space="preserve"> и </w:t>
      </w:r>
      <w:hyperlink r:id="rId132" w:history="1">
        <w:r w:rsidRPr="00361274">
          <w:rPr>
            <w:rFonts w:cs="Calibri"/>
          </w:rPr>
          <w:t>19</w:t>
        </w:r>
      </w:hyperlink>
      <w:r w:rsidRPr="00361274">
        <w:rPr>
          <w:rFonts w:cs="Calibri"/>
        </w:rP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A36EAD" w:rsidRPr="00361274" w:rsidRDefault="00A36EAD">
      <w:pPr>
        <w:autoSpaceDE w:val="0"/>
        <w:autoSpaceDN w:val="0"/>
        <w:adjustRightInd w:val="0"/>
        <w:spacing w:after="0" w:line="240" w:lineRule="auto"/>
        <w:jc w:val="both"/>
        <w:rPr>
          <w:rFonts w:cs="Calibri"/>
        </w:rPr>
      </w:pPr>
      <w:r w:rsidRPr="00361274">
        <w:rPr>
          <w:rFonts w:cs="Calibri"/>
        </w:rPr>
        <w:t xml:space="preserve">(п. 7 в ред. Федерального </w:t>
      </w:r>
      <w:hyperlink r:id="rId133" w:history="1">
        <w:r w:rsidRPr="00361274">
          <w:rPr>
            <w:rFonts w:cs="Calibri"/>
          </w:rPr>
          <w:t>закона</w:t>
        </w:r>
      </w:hyperlink>
      <w:r w:rsidRPr="00361274">
        <w:rPr>
          <w:rFonts w:cs="Calibri"/>
        </w:rPr>
        <w:t xml:space="preserve"> от 25.07.2011 N 261-ФЗ)</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A36EAD" w:rsidRPr="00361274" w:rsidRDefault="00A36EAD">
      <w:pPr>
        <w:autoSpaceDE w:val="0"/>
        <w:autoSpaceDN w:val="0"/>
        <w:adjustRightInd w:val="0"/>
        <w:spacing w:after="0" w:line="240" w:lineRule="auto"/>
        <w:jc w:val="both"/>
        <w:rPr>
          <w:rFonts w:cs="Calibri"/>
        </w:rPr>
      </w:pPr>
      <w:r w:rsidRPr="00361274">
        <w:rPr>
          <w:rFonts w:cs="Calibri"/>
        </w:rPr>
        <w:t xml:space="preserve">(п. 7.1 введен Федеральным </w:t>
      </w:r>
      <w:hyperlink r:id="rId134" w:history="1">
        <w:r w:rsidRPr="00361274">
          <w:rPr>
            <w:rFonts w:cs="Calibri"/>
          </w:rPr>
          <w:t>законом</w:t>
        </w:r>
      </w:hyperlink>
      <w:r w:rsidRPr="00361274">
        <w:rPr>
          <w:rFonts w:cs="Calibri"/>
        </w:rPr>
        <w:t xml:space="preserve"> от 25.07.2011 N 261-ФЗ)</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8) дата начала обработки персональных данных;</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9) срок или условие прекращения обработки персональных данных;</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10) сведения о наличии или об отсутствии трансграничной передачи персональных данных в процессе их обработки;</w:t>
      </w:r>
    </w:p>
    <w:p w:rsidR="00A36EAD" w:rsidRPr="00361274" w:rsidRDefault="00A36EAD">
      <w:pPr>
        <w:autoSpaceDE w:val="0"/>
        <w:autoSpaceDN w:val="0"/>
        <w:adjustRightInd w:val="0"/>
        <w:spacing w:after="0" w:line="240" w:lineRule="auto"/>
        <w:jc w:val="both"/>
        <w:rPr>
          <w:rFonts w:cs="Calibri"/>
        </w:rPr>
      </w:pPr>
      <w:r w:rsidRPr="00361274">
        <w:rPr>
          <w:rFonts w:cs="Calibri"/>
        </w:rPr>
        <w:t xml:space="preserve">(п. 10 введен Федеральным </w:t>
      </w:r>
      <w:hyperlink r:id="rId135" w:history="1">
        <w:r w:rsidRPr="00361274">
          <w:rPr>
            <w:rFonts w:cs="Calibri"/>
          </w:rPr>
          <w:t>законом</w:t>
        </w:r>
      </w:hyperlink>
      <w:r w:rsidRPr="00361274">
        <w:rPr>
          <w:rFonts w:cs="Calibri"/>
        </w:rPr>
        <w:t xml:space="preserve"> от 25.07.2011 N 261-ФЗ)</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A36EAD" w:rsidRPr="00361274" w:rsidRDefault="00A36EAD">
      <w:pPr>
        <w:autoSpaceDE w:val="0"/>
        <w:autoSpaceDN w:val="0"/>
        <w:adjustRightInd w:val="0"/>
        <w:spacing w:after="0" w:line="240" w:lineRule="auto"/>
        <w:jc w:val="both"/>
        <w:rPr>
          <w:rFonts w:cs="Calibri"/>
        </w:rPr>
      </w:pPr>
      <w:r w:rsidRPr="00361274">
        <w:rPr>
          <w:rFonts w:cs="Calibri"/>
        </w:rPr>
        <w:t xml:space="preserve">(п. 11 введен Федеральным </w:t>
      </w:r>
      <w:hyperlink r:id="rId136" w:history="1">
        <w:r w:rsidRPr="00361274">
          <w:rPr>
            <w:rFonts w:cs="Calibri"/>
          </w:rPr>
          <w:t>законом</w:t>
        </w:r>
      </w:hyperlink>
      <w:r w:rsidRPr="00361274">
        <w:rPr>
          <w:rFonts w:cs="Calibri"/>
        </w:rPr>
        <w:t xml:space="preserve"> от 25.07.2011 N 261-ФЗ)</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 xml:space="preserve">4. Уполномоченный </w:t>
      </w:r>
      <w:hyperlink r:id="rId137" w:history="1">
        <w:r w:rsidRPr="00361274">
          <w:rPr>
            <w:rFonts w:cs="Calibri"/>
          </w:rPr>
          <w:t>орган</w:t>
        </w:r>
      </w:hyperlink>
      <w:r w:rsidRPr="00361274">
        <w:rPr>
          <w:rFonts w:cs="Calibri"/>
        </w:rPr>
        <w:t xml:space="preserve"> по защите прав субъектов персональных данных в течение тридцати дней с даты поступления </w:t>
      </w:r>
      <w:hyperlink r:id="rId138" w:history="1">
        <w:r w:rsidRPr="00361274">
          <w:rPr>
            <w:rFonts w:cs="Calibri"/>
          </w:rPr>
          <w:t>уведомления</w:t>
        </w:r>
      </w:hyperlink>
      <w:r w:rsidRPr="00361274">
        <w:rPr>
          <w:rFonts w:cs="Calibri"/>
        </w:rPr>
        <w:t xml:space="preserve"> об обработке персональных данных вносит сведения, указанные в части 3 настоящей </w:t>
      </w:r>
      <w:hyperlink r:id="rId139" w:history="1">
        <w:r w:rsidRPr="00361274">
          <w:rPr>
            <w:rFonts w:cs="Calibri"/>
          </w:rPr>
          <w:t>статьи,</w:t>
        </w:r>
      </w:hyperlink>
      <w:r w:rsidRPr="00361274">
        <w:rPr>
          <w:rFonts w:cs="Calibri"/>
        </w:rPr>
        <w:t xml:space="preserve">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 xml:space="preserve">6. В случае предоставления неполных или недостоверных сведений, указанных в части 3 настоящей </w:t>
      </w:r>
      <w:hyperlink r:id="rId140" w:history="1">
        <w:r w:rsidRPr="00361274">
          <w:rPr>
            <w:rFonts w:cs="Calibri"/>
          </w:rPr>
          <w:t>статьи,</w:t>
        </w:r>
      </w:hyperlink>
      <w:r w:rsidRPr="00361274">
        <w:rPr>
          <w:rFonts w:cs="Calibri"/>
        </w:rPr>
        <w:t xml:space="preserve">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 xml:space="preserve">7. В случае изменения сведений, указанных в </w:t>
      </w:r>
      <w:hyperlink r:id="rId141" w:history="1">
        <w:r w:rsidRPr="00361274">
          <w:rPr>
            <w:rFonts w:cs="Calibri"/>
          </w:rPr>
          <w:t>части 3</w:t>
        </w:r>
      </w:hyperlink>
      <w:r w:rsidRPr="00361274">
        <w:rPr>
          <w:rFonts w:cs="Calibri"/>
        </w:rP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A36EAD" w:rsidRPr="00361274" w:rsidRDefault="00A36EAD">
      <w:pPr>
        <w:autoSpaceDE w:val="0"/>
        <w:autoSpaceDN w:val="0"/>
        <w:adjustRightInd w:val="0"/>
        <w:spacing w:after="0" w:line="240" w:lineRule="auto"/>
        <w:jc w:val="both"/>
        <w:rPr>
          <w:rFonts w:cs="Calibri"/>
        </w:rPr>
      </w:pPr>
      <w:r w:rsidRPr="00361274">
        <w:rPr>
          <w:rFonts w:cs="Calibri"/>
        </w:rPr>
        <w:t xml:space="preserve">(часть 7 в ред. Федерального </w:t>
      </w:r>
      <w:hyperlink r:id="rId142" w:history="1">
        <w:r w:rsidRPr="00361274">
          <w:rPr>
            <w:rFonts w:cs="Calibri"/>
          </w:rPr>
          <w:t>закона</w:t>
        </w:r>
      </w:hyperlink>
      <w:r w:rsidRPr="00361274">
        <w:rPr>
          <w:rFonts w:cs="Calibri"/>
        </w:rPr>
        <w:t xml:space="preserve"> от 25.07.2011 N 261-ФЗ)</w:t>
      </w:r>
    </w:p>
    <w:p w:rsidR="00A36EAD" w:rsidRPr="00361274" w:rsidRDefault="00A36EAD">
      <w:pPr>
        <w:autoSpaceDE w:val="0"/>
        <w:autoSpaceDN w:val="0"/>
        <w:adjustRightInd w:val="0"/>
        <w:spacing w:after="0" w:line="240" w:lineRule="auto"/>
        <w:ind w:firstLine="540"/>
        <w:jc w:val="both"/>
        <w:rPr>
          <w:rFonts w:cs="Calibri"/>
        </w:rPr>
      </w:pPr>
    </w:p>
    <w:p w:rsidR="00A36EAD" w:rsidRPr="00361274" w:rsidRDefault="00A36EAD">
      <w:pPr>
        <w:autoSpaceDE w:val="0"/>
        <w:autoSpaceDN w:val="0"/>
        <w:adjustRightInd w:val="0"/>
        <w:spacing w:after="0" w:line="240" w:lineRule="auto"/>
        <w:ind w:firstLine="540"/>
        <w:jc w:val="both"/>
        <w:outlineLvl w:val="1"/>
        <w:rPr>
          <w:rFonts w:cs="Calibri"/>
        </w:rPr>
      </w:pPr>
      <w:r w:rsidRPr="00361274">
        <w:rPr>
          <w:rFonts w:cs="Calibri"/>
        </w:rPr>
        <w:t>Статья 22.1. Лица, ответственные за организацию обработки персональных данных в организациях</w:t>
      </w:r>
    </w:p>
    <w:p w:rsidR="00A36EAD" w:rsidRPr="00361274" w:rsidRDefault="00A36EAD">
      <w:pPr>
        <w:autoSpaceDE w:val="0"/>
        <w:autoSpaceDN w:val="0"/>
        <w:adjustRightInd w:val="0"/>
        <w:spacing w:after="0" w:line="240" w:lineRule="auto"/>
        <w:ind w:firstLine="540"/>
        <w:jc w:val="both"/>
        <w:rPr>
          <w:rFonts w:cs="Calibri"/>
        </w:rPr>
      </w:pP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 xml:space="preserve">(введена Федеральным </w:t>
      </w:r>
      <w:hyperlink r:id="rId143" w:history="1">
        <w:r w:rsidRPr="00361274">
          <w:rPr>
            <w:rFonts w:cs="Calibri"/>
          </w:rPr>
          <w:t>законом</w:t>
        </w:r>
      </w:hyperlink>
      <w:r w:rsidRPr="00361274">
        <w:rPr>
          <w:rFonts w:cs="Calibri"/>
        </w:rPr>
        <w:t xml:space="preserve"> от 25.07.2011 N 261-ФЗ)</w:t>
      </w:r>
    </w:p>
    <w:p w:rsidR="00A36EAD" w:rsidRPr="00361274" w:rsidRDefault="00A36EAD">
      <w:pPr>
        <w:autoSpaceDE w:val="0"/>
        <w:autoSpaceDN w:val="0"/>
        <w:adjustRightInd w:val="0"/>
        <w:spacing w:after="0" w:line="240" w:lineRule="auto"/>
        <w:ind w:firstLine="540"/>
        <w:jc w:val="both"/>
        <w:rPr>
          <w:rFonts w:cs="Calibri"/>
        </w:rPr>
      </w:pP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1. Оператор, являющийся юридическим лицом, назначает лицо, ответственное за организацию обработки персональных данных.</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 xml:space="preserve">3. Оператор обязан предоставлять лицу, ответственному за организацию обработки персональных данных, сведения, указанные в </w:t>
      </w:r>
      <w:hyperlink r:id="rId144" w:history="1">
        <w:r w:rsidRPr="00361274">
          <w:rPr>
            <w:rFonts w:cs="Calibri"/>
          </w:rPr>
          <w:t>части 3 статьи 22</w:t>
        </w:r>
      </w:hyperlink>
      <w:r w:rsidRPr="00361274">
        <w:rPr>
          <w:rFonts w:cs="Calibri"/>
        </w:rPr>
        <w:t xml:space="preserve"> настоящего Федерального закона.</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4. Лицо, ответственное за организацию обработки персональных данных, в частности, обязано:</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A36EAD" w:rsidRPr="00361274" w:rsidRDefault="00A36EAD">
      <w:pPr>
        <w:autoSpaceDE w:val="0"/>
        <w:autoSpaceDN w:val="0"/>
        <w:adjustRightInd w:val="0"/>
        <w:spacing w:after="0" w:line="240" w:lineRule="auto"/>
        <w:ind w:firstLine="540"/>
        <w:jc w:val="both"/>
        <w:rPr>
          <w:rFonts w:cs="Calibri"/>
        </w:rPr>
      </w:pPr>
    </w:p>
    <w:p w:rsidR="00A36EAD" w:rsidRPr="00361274" w:rsidRDefault="00A36EAD">
      <w:pPr>
        <w:pStyle w:val="ConsPlusTitle"/>
        <w:widowControl/>
        <w:jc w:val="center"/>
        <w:outlineLvl w:val="0"/>
      </w:pPr>
      <w:r w:rsidRPr="00361274">
        <w:t>Глава 5. КОНТРОЛЬ И НАДЗОР ЗА ОБРАБОТКОЙ ПЕРСОНАЛЬНЫХ</w:t>
      </w:r>
    </w:p>
    <w:p w:rsidR="00A36EAD" w:rsidRPr="00361274" w:rsidRDefault="00A36EAD">
      <w:pPr>
        <w:pStyle w:val="ConsPlusTitle"/>
        <w:widowControl/>
        <w:jc w:val="center"/>
      </w:pPr>
      <w:r w:rsidRPr="00361274">
        <w:t>ДАННЫХ. ОТВЕТСТВЕННОСТЬ ЗА НАРУШЕНИЕ ТРЕБОВАНИЙ</w:t>
      </w:r>
    </w:p>
    <w:p w:rsidR="00A36EAD" w:rsidRPr="00361274" w:rsidRDefault="00A36EAD">
      <w:pPr>
        <w:pStyle w:val="ConsPlusTitle"/>
        <w:widowControl/>
        <w:jc w:val="center"/>
      </w:pPr>
      <w:r w:rsidRPr="00361274">
        <w:t>НАСТОЯЩЕГО ФЕДЕРАЛЬНОГО ЗАКОНА</w:t>
      </w:r>
    </w:p>
    <w:p w:rsidR="00A36EAD" w:rsidRPr="00361274" w:rsidRDefault="00A36EAD">
      <w:pPr>
        <w:autoSpaceDE w:val="0"/>
        <w:autoSpaceDN w:val="0"/>
        <w:adjustRightInd w:val="0"/>
        <w:spacing w:after="0" w:line="240" w:lineRule="auto"/>
        <w:ind w:firstLine="540"/>
        <w:jc w:val="both"/>
        <w:rPr>
          <w:rFonts w:cs="Calibri"/>
        </w:rPr>
      </w:pPr>
    </w:p>
    <w:p w:rsidR="00A36EAD" w:rsidRPr="00361274" w:rsidRDefault="00A36EAD">
      <w:pPr>
        <w:autoSpaceDE w:val="0"/>
        <w:autoSpaceDN w:val="0"/>
        <w:adjustRightInd w:val="0"/>
        <w:spacing w:after="0" w:line="240" w:lineRule="auto"/>
        <w:ind w:firstLine="540"/>
        <w:jc w:val="both"/>
        <w:outlineLvl w:val="1"/>
        <w:rPr>
          <w:rFonts w:cs="Calibri"/>
        </w:rPr>
      </w:pPr>
      <w:r w:rsidRPr="00361274">
        <w:rPr>
          <w:rFonts w:cs="Calibri"/>
        </w:rPr>
        <w:t>Статья 23. Уполномоченный орган по защите прав субъектов персональных данных</w:t>
      </w:r>
    </w:p>
    <w:p w:rsidR="00A36EAD" w:rsidRPr="00361274" w:rsidRDefault="00A36EAD">
      <w:pPr>
        <w:autoSpaceDE w:val="0"/>
        <w:autoSpaceDN w:val="0"/>
        <w:adjustRightInd w:val="0"/>
        <w:spacing w:after="0" w:line="240" w:lineRule="auto"/>
        <w:ind w:firstLine="540"/>
        <w:jc w:val="both"/>
        <w:rPr>
          <w:rFonts w:cs="Calibri"/>
        </w:rPr>
      </w:pP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 xml:space="preserve">1.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w:t>
      </w:r>
      <w:hyperlink r:id="rId145" w:history="1">
        <w:r w:rsidRPr="00361274">
          <w:rPr>
            <w:rFonts w:cs="Calibri"/>
          </w:rPr>
          <w:t>федеральный орган</w:t>
        </w:r>
      </w:hyperlink>
      <w:r w:rsidRPr="00361274">
        <w:rPr>
          <w:rFonts w:cs="Calibri"/>
        </w:rPr>
        <w:t xml:space="preserve"> исполнительной власти, осуществляющий функции по контролю и надзору в сфере информационных технологий и связи.</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3. Уполномоченный орган по защите прав субъектов персональных данных имеет право:</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 xml:space="preserve">2) осуществлять проверку сведений, содержащихся в </w:t>
      </w:r>
      <w:hyperlink r:id="rId146" w:history="1">
        <w:r w:rsidRPr="00361274">
          <w:rPr>
            <w:rFonts w:cs="Calibri"/>
          </w:rPr>
          <w:t>уведомлении</w:t>
        </w:r>
      </w:hyperlink>
      <w:r w:rsidRPr="00361274">
        <w:rPr>
          <w:rFonts w:cs="Calibri"/>
        </w:rPr>
        <w:t xml:space="preserve"> об обработке персональных данных, или привлекать для осуществления такой проверки иные государственные органы в пределах их полномочий;</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3) требовать от оператора уточнения, блокирования или уничтожения недостоверных или полученных незаконным путем персональных данных;</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A36EAD" w:rsidRPr="00361274" w:rsidRDefault="00A36EAD">
      <w:pPr>
        <w:autoSpaceDE w:val="0"/>
        <w:autoSpaceDN w:val="0"/>
        <w:adjustRightInd w:val="0"/>
        <w:spacing w:after="0" w:line="240" w:lineRule="auto"/>
        <w:jc w:val="both"/>
        <w:rPr>
          <w:rFonts w:cs="Calibri"/>
        </w:rPr>
      </w:pPr>
      <w:r w:rsidRPr="00361274">
        <w:rPr>
          <w:rFonts w:cs="Calibri"/>
        </w:rPr>
        <w:t xml:space="preserve">(в ред. Федерального </w:t>
      </w:r>
      <w:hyperlink r:id="rId147" w:history="1">
        <w:r w:rsidRPr="00361274">
          <w:rPr>
            <w:rFonts w:cs="Calibri"/>
          </w:rPr>
          <w:t>закона</w:t>
        </w:r>
      </w:hyperlink>
      <w:r w:rsidRPr="00361274">
        <w:rPr>
          <w:rFonts w:cs="Calibri"/>
        </w:rPr>
        <w:t xml:space="preserve"> от 25.07.2011 N 261-ФЗ)</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r:id="rId148" w:history="1">
        <w:r w:rsidRPr="00361274">
          <w:rPr>
            <w:rFonts w:cs="Calibri"/>
          </w:rPr>
          <w:t>пункте 7 части 3 статьи 22</w:t>
        </w:r>
      </w:hyperlink>
      <w:r w:rsidRPr="00361274">
        <w:rPr>
          <w:rFonts w:cs="Calibri"/>
        </w:rPr>
        <w:t xml:space="preserve"> настоящего Федерального закона;</w:t>
      </w:r>
    </w:p>
    <w:p w:rsidR="00A36EAD" w:rsidRPr="00361274" w:rsidRDefault="00A36EAD">
      <w:pPr>
        <w:autoSpaceDE w:val="0"/>
        <w:autoSpaceDN w:val="0"/>
        <w:adjustRightInd w:val="0"/>
        <w:spacing w:after="0" w:line="240" w:lineRule="auto"/>
        <w:jc w:val="both"/>
        <w:rPr>
          <w:rFonts w:cs="Calibri"/>
        </w:rPr>
      </w:pPr>
      <w:r w:rsidRPr="00361274">
        <w:rPr>
          <w:rFonts w:cs="Calibri"/>
        </w:rPr>
        <w:t xml:space="preserve">(п. 5.1 введен Федеральным </w:t>
      </w:r>
      <w:hyperlink r:id="rId149" w:history="1">
        <w:r w:rsidRPr="00361274">
          <w:rPr>
            <w:rFonts w:cs="Calibri"/>
          </w:rPr>
          <w:t>законом</w:t>
        </w:r>
      </w:hyperlink>
      <w:r w:rsidRPr="00361274">
        <w:rPr>
          <w:rFonts w:cs="Calibri"/>
        </w:rPr>
        <w:t xml:space="preserve"> от 25.07.2011 N 261-ФЗ)</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50" w:history="1">
        <w:r w:rsidRPr="00361274">
          <w:rPr>
            <w:rFonts w:cs="Calibri"/>
          </w:rPr>
          <w:t>законодательством</w:t>
        </w:r>
      </w:hyperlink>
      <w:r w:rsidRPr="00361274">
        <w:rPr>
          <w:rFonts w:cs="Calibri"/>
        </w:rP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9) привлекать к административной ответственности лиц, виновных в нарушении настоящего Федерального закона.</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5. Уполномоченный орган по защите прав субъектов персональных данных обязан:</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3) вести реестр операторов;</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4) осуществлять меры, направленные на совершенствование защиты прав субъектов персональных данных;</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7) выполнять иные предусмотренные законодательством Российской Федерации обязанности.</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A36EAD" w:rsidRPr="00361274" w:rsidRDefault="00A36EAD">
      <w:pPr>
        <w:autoSpaceDE w:val="0"/>
        <w:autoSpaceDN w:val="0"/>
        <w:adjustRightInd w:val="0"/>
        <w:spacing w:after="0" w:line="240" w:lineRule="auto"/>
        <w:jc w:val="both"/>
        <w:rPr>
          <w:rFonts w:cs="Calibri"/>
        </w:rPr>
      </w:pPr>
      <w:r w:rsidRPr="00361274">
        <w:rPr>
          <w:rFonts w:cs="Calibri"/>
        </w:rPr>
        <w:t xml:space="preserve">(часть 5.1 введена Федеральным </w:t>
      </w:r>
      <w:hyperlink r:id="rId151" w:history="1">
        <w:r w:rsidRPr="00361274">
          <w:rPr>
            <w:rFonts w:cs="Calibri"/>
          </w:rPr>
          <w:t>законом</w:t>
        </w:r>
      </w:hyperlink>
      <w:r w:rsidRPr="00361274">
        <w:rPr>
          <w:rFonts w:cs="Calibri"/>
        </w:rPr>
        <w:t xml:space="preserve"> от 25.07.2011 N 261-ФЗ)</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6. Решения уполномоченного органа по защите прав субъектов персональных данных могут быть обжалованы в судебном порядке.</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A36EAD" w:rsidRPr="00361274" w:rsidRDefault="00A36EAD">
      <w:pPr>
        <w:autoSpaceDE w:val="0"/>
        <w:autoSpaceDN w:val="0"/>
        <w:adjustRightInd w:val="0"/>
        <w:spacing w:after="0" w:line="240" w:lineRule="auto"/>
        <w:ind w:firstLine="540"/>
        <w:jc w:val="both"/>
        <w:rPr>
          <w:rFonts w:cs="Calibri"/>
        </w:rPr>
      </w:pPr>
    </w:p>
    <w:p w:rsidR="00A36EAD" w:rsidRPr="00361274" w:rsidRDefault="00A36EAD">
      <w:pPr>
        <w:autoSpaceDE w:val="0"/>
        <w:autoSpaceDN w:val="0"/>
        <w:adjustRightInd w:val="0"/>
        <w:spacing w:after="0" w:line="240" w:lineRule="auto"/>
        <w:ind w:firstLine="540"/>
        <w:jc w:val="both"/>
        <w:outlineLvl w:val="1"/>
        <w:rPr>
          <w:rFonts w:cs="Calibri"/>
        </w:rPr>
      </w:pPr>
      <w:r w:rsidRPr="00361274">
        <w:rPr>
          <w:rFonts w:cs="Calibri"/>
        </w:rPr>
        <w:t>Статья 24. Ответственность за нарушение требований настоящего Федерального закона</w:t>
      </w:r>
    </w:p>
    <w:p w:rsidR="00A36EAD" w:rsidRPr="00361274" w:rsidRDefault="00A36EAD">
      <w:pPr>
        <w:autoSpaceDE w:val="0"/>
        <w:autoSpaceDN w:val="0"/>
        <w:adjustRightInd w:val="0"/>
        <w:spacing w:after="0" w:line="240" w:lineRule="auto"/>
        <w:ind w:firstLine="540"/>
        <w:jc w:val="both"/>
        <w:rPr>
          <w:rFonts w:cs="Calibri"/>
        </w:rPr>
      </w:pP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A36EAD" w:rsidRPr="00361274" w:rsidRDefault="00A36EAD">
      <w:pPr>
        <w:autoSpaceDE w:val="0"/>
        <w:autoSpaceDN w:val="0"/>
        <w:adjustRightInd w:val="0"/>
        <w:spacing w:after="0" w:line="240" w:lineRule="auto"/>
        <w:jc w:val="both"/>
        <w:rPr>
          <w:rFonts w:cs="Calibri"/>
        </w:rPr>
      </w:pPr>
      <w:r w:rsidRPr="00361274">
        <w:rPr>
          <w:rFonts w:cs="Calibri"/>
        </w:rPr>
        <w:t xml:space="preserve">(в ред. Федерального </w:t>
      </w:r>
      <w:hyperlink r:id="rId152" w:history="1">
        <w:r w:rsidRPr="00361274">
          <w:rPr>
            <w:rFonts w:cs="Calibri"/>
          </w:rPr>
          <w:t>закона</w:t>
        </w:r>
      </w:hyperlink>
      <w:r w:rsidRPr="00361274">
        <w:rPr>
          <w:rFonts w:cs="Calibri"/>
        </w:rPr>
        <w:t xml:space="preserve"> от 25.07.2011 N 261-ФЗ)</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w:t>
      </w:r>
      <w:hyperlink r:id="rId153" w:history="1">
        <w:r w:rsidRPr="00361274">
          <w:rPr>
            <w:rFonts w:cs="Calibri"/>
          </w:rPr>
          <w:t>законодательством</w:t>
        </w:r>
      </w:hyperlink>
      <w:r w:rsidRPr="00361274">
        <w:rPr>
          <w:rFonts w:cs="Calibri"/>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A36EAD" w:rsidRPr="00361274" w:rsidRDefault="00A36EAD">
      <w:pPr>
        <w:autoSpaceDE w:val="0"/>
        <w:autoSpaceDN w:val="0"/>
        <w:adjustRightInd w:val="0"/>
        <w:spacing w:after="0" w:line="240" w:lineRule="auto"/>
        <w:jc w:val="both"/>
        <w:rPr>
          <w:rFonts w:cs="Calibri"/>
        </w:rPr>
      </w:pPr>
      <w:r w:rsidRPr="00361274">
        <w:rPr>
          <w:rFonts w:cs="Calibri"/>
        </w:rPr>
        <w:t xml:space="preserve">(часть 2 введена Федеральным </w:t>
      </w:r>
      <w:hyperlink r:id="rId154" w:history="1">
        <w:r w:rsidRPr="00361274">
          <w:rPr>
            <w:rFonts w:cs="Calibri"/>
          </w:rPr>
          <w:t>законом</w:t>
        </w:r>
      </w:hyperlink>
      <w:r w:rsidRPr="00361274">
        <w:rPr>
          <w:rFonts w:cs="Calibri"/>
        </w:rPr>
        <w:t xml:space="preserve"> от 25.07.2011 N 261-ФЗ)</w:t>
      </w:r>
    </w:p>
    <w:p w:rsidR="00A36EAD" w:rsidRPr="00361274" w:rsidRDefault="00A36EAD">
      <w:pPr>
        <w:autoSpaceDE w:val="0"/>
        <w:autoSpaceDN w:val="0"/>
        <w:adjustRightInd w:val="0"/>
        <w:spacing w:after="0" w:line="240" w:lineRule="auto"/>
        <w:ind w:firstLine="540"/>
        <w:jc w:val="both"/>
        <w:rPr>
          <w:rFonts w:cs="Calibri"/>
        </w:rPr>
      </w:pPr>
    </w:p>
    <w:p w:rsidR="00A36EAD" w:rsidRPr="00361274" w:rsidRDefault="00A36EAD">
      <w:pPr>
        <w:pStyle w:val="ConsPlusTitle"/>
        <w:widowControl/>
        <w:jc w:val="center"/>
        <w:outlineLvl w:val="0"/>
      </w:pPr>
      <w:r w:rsidRPr="00361274">
        <w:t>Глава 6. ЗАКЛЮЧИТЕЛЬНЫЕ ПОЛОЖЕНИЯ</w:t>
      </w:r>
    </w:p>
    <w:p w:rsidR="00A36EAD" w:rsidRPr="00361274" w:rsidRDefault="00A36EAD">
      <w:pPr>
        <w:autoSpaceDE w:val="0"/>
        <w:autoSpaceDN w:val="0"/>
        <w:adjustRightInd w:val="0"/>
        <w:spacing w:after="0" w:line="240" w:lineRule="auto"/>
        <w:ind w:firstLine="540"/>
        <w:jc w:val="both"/>
        <w:rPr>
          <w:rFonts w:cs="Calibri"/>
        </w:rPr>
      </w:pPr>
    </w:p>
    <w:p w:rsidR="00A36EAD" w:rsidRPr="00361274" w:rsidRDefault="00A36EAD">
      <w:pPr>
        <w:autoSpaceDE w:val="0"/>
        <w:autoSpaceDN w:val="0"/>
        <w:adjustRightInd w:val="0"/>
        <w:spacing w:after="0" w:line="240" w:lineRule="auto"/>
        <w:ind w:firstLine="540"/>
        <w:jc w:val="both"/>
        <w:outlineLvl w:val="1"/>
        <w:rPr>
          <w:rFonts w:cs="Calibri"/>
        </w:rPr>
      </w:pPr>
      <w:r w:rsidRPr="00361274">
        <w:rPr>
          <w:rFonts w:cs="Calibri"/>
        </w:rPr>
        <w:t>Статья 25. Заключительные положения</w:t>
      </w:r>
    </w:p>
    <w:p w:rsidR="00A36EAD" w:rsidRPr="00361274" w:rsidRDefault="00A36EAD">
      <w:pPr>
        <w:autoSpaceDE w:val="0"/>
        <w:autoSpaceDN w:val="0"/>
        <w:adjustRightInd w:val="0"/>
        <w:spacing w:after="0" w:line="240" w:lineRule="auto"/>
        <w:ind w:firstLine="540"/>
        <w:jc w:val="both"/>
        <w:rPr>
          <w:rFonts w:cs="Calibri"/>
        </w:rPr>
      </w:pP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1. Настоящий Федеральный закон вступает в силу по истечении ста восьмидесяти дней после дня его официального опубликования.</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r:id="rId155" w:history="1">
        <w:r w:rsidRPr="00361274">
          <w:rPr>
            <w:rFonts w:cs="Calibri"/>
          </w:rPr>
          <w:t>пунктах 5</w:t>
        </w:r>
      </w:hyperlink>
      <w:r w:rsidRPr="00361274">
        <w:rPr>
          <w:rFonts w:cs="Calibri"/>
        </w:rPr>
        <w:t xml:space="preserve">, </w:t>
      </w:r>
      <w:hyperlink r:id="rId156" w:history="1">
        <w:r w:rsidRPr="00361274">
          <w:rPr>
            <w:rFonts w:cs="Calibri"/>
          </w:rPr>
          <w:t>7.1</w:t>
        </w:r>
      </w:hyperlink>
      <w:r w:rsidRPr="00361274">
        <w:rPr>
          <w:rFonts w:cs="Calibri"/>
        </w:rPr>
        <w:t xml:space="preserve">, </w:t>
      </w:r>
      <w:hyperlink r:id="rId157" w:history="1">
        <w:r w:rsidRPr="00361274">
          <w:rPr>
            <w:rFonts w:cs="Calibri"/>
          </w:rPr>
          <w:t>10</w:t>
        </w:r>
      </w:hyperlink>
      <w:r w:rsidRPr="00361274">
        <w:rPr>
          <w:rFonts w:cs="Calibri"/>
        </w:rPr>
        <w:t xml:space="preserve"> и </w:t>
      </w:r>
      <w:hyperlink r:id="rId158" w:history="1">
        <w:r w:rsidRPr="00361274">
          <w:rPr>
            <w:rFonts w:cs="Calibri"/>
          </w:rPr>
          <w:t>11 части 3 статьи 22</w:t>
        </w:r>
      </w:hyperlink>
      <w:r w:rsidRPr="00361274">
        <w:rPr>
          <w:rFonts w:cs="Calibri"/>
        </w:rPr>
        <w:t xml:space="preserve"> настоящего Федерального закона, не позднее 1 января 2013 года.</w:t>
      </w:r>
    </w:p>
    <w:p w:rsidR="00A36EAD" w:rsidRPr="00361274" w:rsidRDefault="00A36EAD">
      <w:pPr>
        <w:autoSpaceDE w:val="0"/>
        <w:autoSpaceDN w:val="0"/>
        <w:adjustRightInd w:val="0"/>
        <w:spacing w:after="0" w:line="240" w:lineRule="auto"/>
        <w:jc w:val="both"/>
        <w:rPr>
          <w:rFonts w:cs="Calibri"/>
        </w:rPr>
      </w:pPr>
      <w:r w:rsidRPr="00361274">
        <w:rPr>
          <w:rFonts w:cs="Calibri"/>
        </w:rPr>
        <w:t xml:space="preserve">(часть 2.1 введена Федеральным </w:t>
      </w:r>
      <w:hyperlink r:id="rId159" w:history="1">
        <w:r w:rsidRPr="00361274">
          <w:rPr>
            <w:rFonts w:cs="Calibri"/>
          </w:rPr>
          <w:t>законом</w:t>
        </w:r>
      </w:hyperlink>
      <w:r w:rsidRPr="00361274">
        <w:rPr>
          <w:rFonts w:cs="Calibri"/>
        </w:rPr>
        <w:t xml:space="preserve"> от 25.07.2011 N 261-ФЗ)</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 xml:space="preserve">3. Утратил силу. - Федеральный </w:t>
      </w:r>
      <w:hyperlink r:id="rId160" w:history="1">
        <w:r w:rsidRPr="00361274">
          <w:rPr>
            <w:rFonts w:cs="Calibri"/>
          </w:rPr>
          <w:t>закон</w:t>
        </w:r>
      </w:hyperlink>
      <w:r w:rsidRPr="00361274">
        <w:rPr>
          <w:rFonts w:cs="Calibri"/>
        </w:rPr>
        <w:t xml:space="preserve"> от 25.07.2011 N 261-ФЗ.</w:t>
      </w:r>
    </w:p>
    <w:p w:rsidR="00A36EAD" w:rsidRPr="00361274" w:rsidRDefault="00A36EAD">
      <w:pPr>
        <w:autoSpaceDE w:val="0"/>
        <w:autoSpaceDN w:val="0"/>
        <w:adjustRightInd w:val="0"/>
        <w:spacing w:after="0" w:line="240" w:lineRule="auto"/>
        <w:ind w:firstLine="540"/>
        <w:jc w:val="both"/>
        <w:rPr>
          <w:rFonts w:cs="Calibri"/>
        </w:rPr>
      </w:pPr>
      <w:r w:rsidRPr="00361274">
        <w:rPr>
          <w:rFonts w:cs="Calibri"/>
        </w:rP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w:t>
      </w:r>
      <w:hyperlink r:id="rId161" w:history="1">
        <w:r w:rsidRPr="00361274">
          <w:rPr>
            <w:rFonts w:cs="Calibri"/>
          </w:rPr>
          <w:t>статьи 22</w:t>
        </w:r>
      </w:hyperlink>
      <w:r w:rsidRPr="00361274">
        <w:rPr>
          <w:rFonts w:cs="Calibri"/>
        </w:rPr>
        <w:t xml:space="preserve"> настоящего Федерального закона, уведомление, предусмотренное частью 3 </w:t>
      </w:r>
      <w:hyperlink r:id="rId162" w:history="1">
        <w:r w:rsidRPr="00361274">
          <w:rPr>
            <w:rFonts w:cs="Calibri"/>
          </w:rPr>
          <w:t>статьи 22</w:t>
        </w:r>
      </w:hyperlink>
      <w:r w:rsidRPr="00361274">
        <w:rPr>
          <w:rFonts w:cs="Calibri"/>
        </w:rPr>
        <w:t xml:space="preserve"> настоящего Федерального закона, не позднее 1 января 2008 года.</w:t>
      </w:r>
    </w:p>
    <w:p w:rsidR="00A36EAD" w:rsidRPr="00361274" w:rsidRDefault="00A36EAD">
      <w:pPr>
        <w:autoSpaceDE w:val="0"/>
        <w:autoSpaceDN w:val="0"/>
        <w:adjustRightInd w:val="0"/>
        <w:spacing w:after="0" w:line="240" w:lineRule="auto"/>
        <w:ind w:firstLine="540"/>
        <w:jc w:val="both"/>
        <w:rPr>
          <w:rFonts w:cs="Calibri"/>
        </w:rPr>
      </w:pPr>
    </w:p>
    <w:p w:rsidR="00A36EAD" w:rsidRPr="00361274" w:rsidRDefault="00A36EAD">
      <w:pPr>
        <w:autoSpaceDE w:val="0"/>
        <w:autoSpaceDN w:val="0"/>
        <w:adjustRightInd w:val="0"/>
        <w:spacing w:after="0" w:line="240" w:lineRule="auto"/>
        <w:jc w:val="right"/>
        <w:rPr>
          <w:rFonts w:cs="Calibri"/>
        </w:rPr>
      </w:pPr>
      <w:r w:rsidRPr="00361274">
        <w:rPr>
          <w:rFonts w:cs="Calibri"/>
        </w:rPr>
        <w:t>Президент</w:t>
      </w:r>
    </w:p>
    <w:p w:rsidR="00A36EAD" w:rsidRPr="00361274" w:rsidRDefault="00A36EAD">
      <w:pPr>
        <w:autoSpaceDE w:val="0"/>
        <w:autoSpaceDN w:val="0"/>
        <w:adjustRightInd w:val="0"/>
        <w:spacing w:after="0" w:line="240" w:lineRule="auto"/>
        <w:jc w:val="right"/>
        <w:rPr>
          <w:rFonts w:cs="Calibri"/>
        </w:rPr>
      </w:pPr>
      <w:r w:rsidRPr="00361274">
        <w:rPr>
          <w:rFonts w:cs="Calibri"/>
        </w:rPr>
        <w:t>Российской Федерации</w:t>
      </w:r>
    </w:p>
    <w:p w:rsidR="00A36EAD" w:rsidRPr="00361274" w:rsidRDefault="00A36EAD">
      <w:pPr>
        <w:autoSpaceDE w:val="0"/>
        <w:autoSpaceDN w:val="0"/>
        <w:adjustRightInd w:val="0"/>
        <w:spacing w:after="0" w:line="240" w:lineRule="auto"/>
        <w:jc w:val="right"/>
        <w:rPr>
          <w:rFonts w:cs="Calibri"/>
        </w:rPr>
      </w:pPr>
      <w:r w:rsidRPr="00361274">
        <w:rPr>
          <w:rFonts w:cs="Calibri"/>
        </w:rPr>
        <w:t>В.ПУТИН</w:t>
      </w:r>
    </w:p>
    <w:p w:rsidR="00A36EAD" w:rsidRPr="00361274" w:rsidRDefault="00A36EAD">
      <w:pPr>
        <w:autoSpaceDE w:val="0"/>
        <w:autoSpaceDN w:val="0"/>
        <w:adjustRightInd w:val="0"/>
        <w:spacing w:after="0" w:line="240" w:lineRule="auto"/>
        <w:rPr>
          <w:rFonts w:cs="Calibri"/>
        </w:rPr>
      </w:pPr>
      <w:r w:rsidRPr="00361274">
        <w:rPr>
          <w:rFonts w:cs="Calibri"/>
        </w:rPr>
        <w:t>Москва, Кремль</w:t>
      </w:r>
    </w:p>
    <w:p w:rsidR="00A36EAD" w:rsidRPr="00361274" w:rsidRDefault="00A36EAD">
      <w:pPr>
        <w:autoSpaceDE w:val="0"/>
        <w:autoSpaceDN w:val="0"/>
        <w:adjustRightInd w:val="0"/>
        <w:spacing w:after="0" w:line="240" w:lineRule="auto"/>
        <w:rPr>
          <w:rFonts w:cs="Calibri"/>
        </w:rPr>
      </w:pPr>
      <w:r w:rsidRPr="00361274">
        <w:rPr>
          <w:rFonts w:cs="Calibri"/>
        </w:rPr>
        <w:t>27 июля 2006 года</w:t>
      </w:r>
    </w:p>
    <w:p w:rsidR="00A36EAD" w:rsidRPr="00361274" w:rsidRDefault="00A36EAD">
      <w:pPr>
        <w:autoSpaceDE w:val="0"/>
        <w:autoSpaceDN w:val="0"/>
        <w:adjustRightInd w:val="0"/>
        <w:spacing w:after="0" w:line="240" w:lineRule="auto"/>
        <w:rPr>
          <w:rFonts w:cs="Calibri"/>
        </w:rPr>
      </w:pPr>
      <w:r w:rsidRPr="00361274">
        <w:rPr>
          <w:rFonts w:cs="Calibri"/>
        </w:rPr>
        <w:t>N 152-ФЗ</w:t>
      </w:r>
    </w:p>
    <w:p w:rsidR="00A36EAD" w:rsidRPr="00361274" w:rsidRDefault="00A36EAD">
      <w:pPr>
        <w:autoSpaceDE w:val="0"/>
        <w:autoSpaceDN w:val="0"/>
        <w:adjustRightInd w:val="0"/>
        <w:spacing w:after="0" w:line="240" w:lineRule="auto"/>
        <w:rPr>
          <w:rFonts w:cs="Calibri"/>
        </w:rPr>
      </w:pPr>
    </w:p>
    <w:p w:rsidR="00A36EAD" w:rsidRPr="00361274" w:rsidRDefault="00A36EAD">
      <w:pPr>
        <w:autoSpaceDE w:val="0"/>
        <w:autoSpaceDN w:val="0"/>
        <w:adjustRightInd w:val="0"/>
        <w:spacing w:after="0" w:line="240" w:lineRule="auto"/>
        <w:rPr>
          <w:rFonts w:cs="Calibri"/>
        </w:rPr>
      </w:pPr>
    </w:p>
    <w:p w:rsidR="00A36EAD" w:rsidRPr="00361274" w:rsidRDefault="00A36EAD">
      <w:pPr>
        <w:pStyle w:val="ConsPlusNonformat"/>
        <w:widowControl/>
        <w:pBdr>
          <w:top w:val="single" w:sz="6" w:space="0" w:color="auto"/>
        </w:pBdr>
        <w:rPr>
          <w:sz w:val="2"/>
          <w:szCs w:val="2"/>
        </w:rPr>
      </w:pPr>
    </w:p>
    <w:p w:rsidR="00A36EAD" w:rsidRPr="00361274" w:rsidRDefault="00A36EAD"/>
    <w:sectPr w:rsidR="00A36EAD" w:rsidRPr="00361274" w:rsidSect="001174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3EE4"/>
    <w:rsid w:val="00000EBD"/>
    <w:rsid w:val="00001D37"/>
    <w:rsid w:val="000027EB"/>
    <w:rsid w:val="000050E8"/>
    <w:rsid w:val="00005328"/>
    <w:rsid w:val="00005B60"/>
    <w:rsid w:val="00005CE3"/>
    <w:rsid w:val="0000705B"/>
    <w:rsid w:val="00007B94"/>
    <w:rsid w:val="00010175"/>
    <w:rsid w:val="0001055B"/>
    <w:rsid w:val="00010EE4"/>
    <w:rsid w:val="000114FD"/>
    <w:rsid w:val="00011907"/>
    <w:rsid w:val="00011B38"/>
    <w:rsid w:val="00013BBD"/>
    <w:rsid w:val="00014FC0"/>
    <w:rsid w:val="000157AB"/>
    <w:rsid w:val="000179A3"/>
    <w:rsid w:val="00017D1E"/>
    <w:rsid w:val="00017EFC"/>
    <w:rsid w:val="00020FA0"/>
    <w:rsid w:val="000217E3"/>
    <w:rsid w:val="000221D8"/>
    <w:rsid w:val="00022347"/>
    <w:rsid w:val="00022DB1"/>
    <w:rsid w:val="0002306F"/>
    <w:rsid w:val="0002586C"/>
    <w:rsid w:val="000262F3"/>
    <w:rsid w:val="000301E3"/>
    <w:rsid w:val="00032795"/>
    <w:rsid w:val="00033904"/>
    <w:rsid w:val="00033E16"/>
    <w:rsid w:val="00034BF1"/>
    <w:rsid w:val="00041261"/>
    <w:rsid w:val="00041602"/>
    <w:rsid w:val="00041FAF"/>
    <w:rsid w:val="00044428"/>
    <w:rsid w:val="00046D94"/>
    <w:rsid w:val="00046F8B"/>
    <w:rsid w:val="000501A5"/>
    <w:rsid w:val="00050A87"/>
    <w:rsid w:val="00050ADE"/>
    <w:rsid w:val="00053B01"/>
    <w:rsid w:val="00056287"/>
    <w:rsid w:val="00057243"/>
    <w:rsid w:val="00057CD4"/>
    <w:rsid w:val="00060275"/>
    <w:rsid w:val="00061671"/>
    <w:rsid w:val="000616CE"/>
    <w:rsid w:val="00061D0C"/>
    <w:rsid w:val="0006350B"/>
    <w:rsid w:val="00063D3C"/>
    <w:rsid w:val="0006417F"/>
    <w:rsid w:val="00065E5F"/>
    <w:rsid w:val="000675C1"/>
    <w:rsid w:val="00070BFD"/>
    <w:rsid w:val="00070D87"/>
    <w:rsid w:val="00072CE5"/>
    <w:rsid w:val="00073821"/>
    <w:rsid w:val="0007446F"/>
    <w:rsid w:val="00074C91"/>
    <w:rsid w:val="0007544F"/>
    <w:rsid w:val="000755B6"/>
    <w:rsid w:val="000756CA"/>
    <w:rsid w:val="00076323"/>
    <w:rsid w:val="00077014"/>
    <w:rsid w:val="000773F1"/>
    <w:rsid w:val="0008127E"/>
    <w:rsid w:val="00081390"/>
    <w:rsid w:val="00081D83"/>
    <w:rsid w:val="000840DB"/>
    <w:rsid w:val="00084243"/>
    <w:rsid w:val="0008475E"/>
    <w:rsid w:val="000863E6"/>
    <w:rsid w:val="000868AB"/>
    <w:rsid w:val="00086926"/>
    <w:rsid w:val="00086DAC"/>
    <w:rsid w:val="00087413"/>
    <w:rsid w:val="000908C4"/>
    <w:rsid w:val="00091210"/>
    <w:rsid w:val="000918B3"/>
    <w:rsid w:val="000927A7"/>
    <w:rsid w:val="00092F1D"/>
    <w:rsid w:val="0009428D"/>
    <w:rsid w:val="00094F1D"/>
    <w:rsid w:val="000950B2"/>
    <w:rsid w:val="00095ABD"/>
    <w:rsid w:val="0009750C"/>
    <w:rsid w:val="000A2ED4"/>
    <w:rsid w:val="000A41A4"/>
    <w:rsid w:val="000A446A"/>
    <w:rsid w:val="000A58B2"/>
    <w:rsid w:val="000A5998"/>
    <w:rsid w:val="000A7365"/>
    <w:rsid w:val="000B40A4"/>
    <w:rsid w:val="000B472C"/>
    <w:rsid w:val="000B5B66"/>
    <w:rsid w:val="000B5BA0"/>
    <w:rsid w:val="000B7128"/>
    <w:rsid w:val="000B79DF"/>
    <w:rsid w:val="000B7AB7"/>
    <w:rsid w:val="000C028F"/>
    <w:rsid w:val="000C0709"/>
    <w:rsid w:val="000C1203"/>
    <w:rsid w:val="000C1D4A"/>
    <w:rsid w:val="000C1FEC"/>
    <w:rsid w:val="000C2AA4"/>
    <w:rsid w:val="000C2B06"/>
    <w:rsid w:val="000C3887"/>
    <w:rsid w:val="000C5B87"/>
    <w:rsid w:val="000C73EA"/>
    <w:rsid w:val="000D0DB6"/>
    <w:rsid w:val="000D12A1"/>
    <w:rsid w:val="000D15D2"/>
    <w:rsid w:val="000D390D"/>
    <w:rsid w:val="000D39EB"/>
    <w:rsid w:val="000D3B2B"/>
    <w:rsid w:val="000D558B"/>
    <w:rsid w:val="000D7325"/>
    <w:rsid w:val="000E184B"/>
    <w:rsid w:val="000E55A4"/>
    <w:rsid w:val="000E5D27"/>
    <w:rsid w:val="000E5EBC"/>
    <w:rsid w:val="000E6DD5"/>
    <w:rsid w:val="000E7CCE"/>
    <w:rsid w:val="000F051C"/>
    <w:rsid w:val="000F0EDA"/>
    <w:rsid w:val="000F2E05"/>
    <w:rsid w:val="000F43C5"/>
    <w:rsid w:val="000F549E"/>
    <w:rsid w:val="000F5DA0"/>
    <w:rsid w:val="000F71F4"/>
    <w:rsid w:val="00100FCA"/>
    <w:rsid w:val="00103E33"/>
    <w:rsid w:val="00104363"/>
    <w:rsid w:val="00104655"/>
    <w:rsid w:val="00105C54"/>
    <w:rsid w:val="00106046"/>
    <w:rsid w:val="00106607"/>
    <w:rsid w:val="001069F6"/>
    <w:rsid w:val="00106C86"/>
    <w:rsid w:val="0011113F"/>
    <w:rsid w:val="00111521"/>
    <w:rsid w:val="00111721"/>
    <w:rsid w:val="001128D6"/>
    <w:rsid w:val="00113F2B"/>
    <w:rsid w:val="00114CA4"/>
    <w:rsid w:val="00115AB0"/>
    <w:rsid w:val="001174C1"/>
    <w:rsid w:val="00117B4E"/>
    <w:rsid w:val="00120FBE"/>
    <w:rsid w:val="00121B75"/>
    <w:rsid w:val="0012207D"/>
    <w:rsid w:val="0012233A"/>
    <w:rsid w:val="00122A54"/>
    <w:rsid w:val="00125044"/>
    <w:rsid w:val="001258A7"/>
    <w:rsid w:val="00125D74"/>
    <w:rsid w:val="00127736"/>
    <w:rsid w:val="00127C6E"/>
    <w:rsid w:val="00127F4C"/>
    <w:rsid w:val="00131D3D"/>
    <w:rsid w:val="00132E3C"/>
    <w:rsid w:val="001330E6"/>
    <w:rsid w:val="0013334D"/>
    <w:rsid w:val="0013396A"/>
    <w:rsid w:val="00135FDD"/>
    <w:rsid w:val="00137B7B"/>
    <w:rsid w:val="00143542"/>
    <w:rsid w:val="00143AC5"/>
    <w:rsid w:val="00146BCF"/>
    <w:rsid w:val="00150405"/>
    <w:rsid w:val="0015135F"/>
    <w:rsid w:val="00151778"/>
    <w:rsid w:val="0015347C"/>
    <w:rsid w:val="001544CF"/>
    <w:rsid w:val="0015578C"/>
    <w:rsid w:val="00155A9E"/>
    <w:rsid w:val="00155FCD"/>
    <w:rsid w:val="0015762F"/>
    <w:rsid w:val="00157703"/>
    <w:rsid w:val="00157879"/>
    <w:rsid w:val="0016048F"/>
    <w:rsid w:val="00160A67"/>
    <w:rsid w:val="00160EC2"/>
    <w:rsid w:val="00162723"/>
    <w:rsid w:val="0016272E"/>
    <w:rsid w:val="00163163"/>
    <w:rsid w:val="0016331B"/>
    <w:rsid w:val="001652FC"/>
    <w:rsid w:val="001653AE"/>
    <w:rsid w:val="001725BE"/>
    <w:rsid w:val="00172A8E"/>
    <w:rsid w:val="00172FC1"/>
    <w:rsid w:val="00173686"/>
    <w:rsid w:val="001744D4"/>
    <w:rsid w:val="0017498A"/>
    <w:rsid w:val="00174A25"/>
    <w:rsid w:val="0017585D"/>
    <w:rsid w:val="00176F83"/>
    <w:rsid w:val="00181127"/>
    <w:rsid w:val="00181C3F"/>
    <w:rsid w:val="0018264F"/>
    <w:rsid w:val="00182CB8"/>
    <w:rsid w:val="00183821"/>
    <w:rsid w:val="00183DD2"/>
    <w:rsid w:val="00184CEC"/>
    <w:rsid w:val="00184FD3"/>
    <w:rsid w:val="00185EF6"/>
    <w:rsid w:val="001868FC"/>
    <w:rsid w:val="001910A5"/>
    <w:rsid w:val="00191659"/>
    <w:rsid w:val="00191842"/>
    <w:rsid w:val="00193448"/>
    <w:rsid w:val="001943DE"/>
    <w:rsid w:val="00195423"/>
    <w:rsid w:val="0019553E"/>
    <w:rsid w:val="001958BF"/>
    <w:rsid w:val="001A010F"/>
    <w:rsid w:val="001A0DDD"/>
    <w:rsid w:val="001A5D6C"/>
    <w:rsid w:val="001A6D1F"/>
    <w:rsid w:val="001B087F"/>
    <w:rsid w:val="001B193D"/>
    <w:rsid w:val="001B3327"/>
    <w:rsid w:val="001B4BE3"/>
    <w:rsid w:val="001B780F"/>
    <w:rsid w:val="001C0022"/>
    <w:rsid w:val="001C0BBD"/>
    <w:rsid w:val="001C2CD2"/>
    <w:rsid w:val="001C42BC"/>
    <w:rsid w:val="001C4DC6"/>
    <w:rsid w:val="001C5C2E"/>
    <w:rsid w:val="001C7A9F"/>
    <w:rsid w:val="001D22B0"/>
    <w:rsid w:val="001D26D2"/>
    <w:rsid w:val="001D2CC5"/>
    <w:rsid w:val="001D3284"/>
    <w:rsid w:val="001D32AB"/>
    <w:rsid w:val="001D3AD6"/>
    <w:rsid w:val="001D4384"/>
    <w:rsid w:val="001D4A55"/>
    <w:rsid w:val="001D5177"/>
    <w:rsid w:val="001D75F1"/>
    <w:rsid w:val="001E0A10"/>
    <w:rsid w:val="001E122E"/>
    <w:rsid w:val="001E1696"/>
    <w:rsid w:val="001E179E"/>
    <w:rsid w:val="001E2D21"/>
    <w:rsid w:val="001E31E8"/>
    <w:rsid w:val="001E40CF"/>
    <w:rsid w:val="001E4C4B"/>
    <w:rsid w:val="001E5AD6"/>
    <w:rsid w:val="001E6FB6"/>
    <w:rsid w:val="001E7C93"/>
    <w:rsid w:val="001F08AC"/>
    <w:rsid w:val="001F241C"/>
    <w:rsid w:val="001F4E25"/>
    <w:rsid w:val="001F548D"/>
    <w:rsid w:val="001F5D8F"/>
    <w:rsid w:val="002003DC"/>
    <w:rsid w:val="00200976"/>
    <w:rsid w:val="00200BF3"/>
    <w:rsid w:val="0020286B"/>
    <w:rsid w:val="00202A3E"/>
    <w:rsid w:val="002030A8"/>
    <w:rsid w:val="002031C3"/>
    <w:rsid w:val="002034E4"/>
    <w:rsid w:val="002056C2"/>
    <w:rsid w:val="00206B89"/>
    <w:rsid w:val="00207096"/>
    <w:rsid w:val="002107CA"/>
    <w:rsid w:val="00210F0D"/>
    <w:rsid w:val="0021305A"/>
    <w:rsid w:val="00213412"/>
    <w:rsid w:val="00213DFF"/>
    <w:rsid w:val="00214257"/>
    <w:rsid w:val="00214BBF"/>
    <w:rsid w:val="00214BC7"/>
    <w:rsid w:val="0021528C"/>
    <w:rsid w:val="002153DB"/>
    <w:rsid w:val="00216074"/>
    <w:rsid w:val="00216682"/>
    <w:rsid w:val="00217FA9"/>
    <w:rsid w:val="002207E0"/>
    <w:rsid w:val="00221819"/>
    <w:rsid w:val="00230620"/>
    <w:rsid w:val="0023451A"/>
    <w:rsid w:val="002345CA"/>
    <w:rsid w:val="00236867"/>
    <w:rsid w:val="0023690C"/>
    <w:rsid w:val="002375E2"/>
    <w:rsid w:val="00237AD2"/>
    <w:rsid w:val="002402B4"/>
    <w:rsid w:val="00241F56"/>
    <w:rsid w:val="00242137"/>
    <w:rsid w:val="00244578"/>
    <w:rsid w:val="00244B3C"/>
    <w:rsid w:val="00247ECF"/>
    <w:rsid w:val="002515D5"/>
    <w:rsid w:val="0025194A"/>
    <w:rsid w:val="002548E7"/>
    <w:rsid w:val="00257661"/>
    <w:rsid w:val="002601E7"/>
    <w:rsid w:val="002614AC"/>
    <w:rsid w:val="002631DC"/>
    <w:rsid w:val="00263C7F"/>
    <w:rsid w:val="00266176"/>
    <w:rsid w:val="00267460"/>
    <w:rsid w:val="002710FB"/>
    <w:rsid w:val="00274DFE"/>
    <w:rsid w:val="002759FD"/>
    <w:rsid w:val="00276F53"/>
    <w:rsid w:val="002770FB"/>
    <w:rsid w:val="00280C0F"/>
    <w:rsid w:val="00280F2F"/>
    <w:rsid w:val="0028268F"/>
    <w:rsid w:val="0028334A"/>
    <w:rsid w:val="002844DB"/>
    <w:rsid w:val="00285B56"/>
    <w:rsid w:val="00287862"/>
    <w:rsid w:val="00287A61"/>
    <w:rsid w:val="00290EB6"/>
    <w:rsid w:val="0029105E"/>
    <w:rsid w:val="002927CE"/>
    <w:rsid w:val="00293CC2"/>
    <w:rsid w:val="0029510E"/>
    <w:rsid w:val="00296D00"/>
    <w:rsid w:val="00297EF2"/>
    <w:rsid w:val="002A0E61"/>
    <w:rsid w:val="002A1A14"/>
    <w:rsid w:val="002A1DEE"/>
    <w:rsid w:val="002A527D"/>
    <w:rsid w:val="002A5BAE"/>
    <w:rsid w:val="002A61F7"/>
    <w:rsid w:val="002A7424"/>
    <w:rsid w:val="002A7CC2"/>
    <w:rsid w:val="002B130A"/>
    <w:rsid w:val="002B26D8"/>
    <w:rsid w:val="002B41BE"/>
    <w:rsid w:val="002B4AB4"/>
    <w:rsid w:val="002B58AA"/>
    <w:rsid w:val="002B5A05"/>
    <w:rsid w:val="002B5CFC"/>
    <w:rsid w:val="002B65B3"/>
    <w:rsid w:val="002B6602"/>
    <w:rsid w:val="002B69AC"/>
    <w:rsid w:val="002B6D2E"/>
    <w:rsid w:val="002C084D"/>
    <w:rsid w:val="002C09DB"/>
    <w:rsid w:val="002C2A4D"/>
    <w:rsid w:val="002C2AEB"/>
    <w:rsid w:val="002C2E7C"/>
    <w:rsid w:val="002C34B7"/>
    <w:rsid w:val="002C4011"/>
    <w:rsid w:val="002C5342"/>
    <w:rsid w:val="002C66B1"/>
    <w:rsid w:val="002C7D9D"/>
    <w:rsid w:val="002D01D5"/>
    <w:rsid w:val="002D021F"/>
    <w:rsid w:val="002D037C"/>
    <w:rsid w:val="002D096B"/>
    <w:rsid w:val="002D1409"/>
    <w:rsid w:val="002D17D4"/>
    <w:rsid w:val="002D3CAB"/>
    <w:rsid w:val="002D3D43"/>
    <w:rsid w:val="002D54D7"/>
    <w:rsid w:val="002D6C83"/>
    <w:rsid w:val="002D737F"/>
    <w:rsid w:val="002D7A58"/>
    <w:rsid w:val="002D7AA2"/>
    <w:rsid w:val="002D7E3B"/>
    <w:rsid w:val="002E0BDC"/>
    <w:rsid w:val="002E0F74"/>
    <w:rsid w:val="002E11CD"/>
    <w:rsid w:val="002E232A"/>
    <w:rsid w:val="002E26EB"/>
    <w:rsid w:val="002E400C"/>
    <w:rsid w:val="002E4093"/>
    <w:rsid w:val="002E4359"/>
    <w:rsid w:val="002E504A"/>
    <w:rsid w:val="002E52F5"/>
    <w:rsid w:val="002E62B9"/>
    <w:rsid w:val="002E6504"/>
    <w:rsid w:val="002E7ACC"/>
    <w:rsid w:val="002E7D00"/>
    <w:rsid w:val="002F029A"/>
    <w:rsid w:val="002F0F99"/>
    <w:rsid w:val="002F1406"/>
    <w:rsid w:val="002F1579"/>
    <w:rsid w:val="002F197D"/>
    <w:rsid w:val="002F3A46"/>
    <w:rsid w:val="002F3BB2"/>
    <w:rsid w:val="002F629F"/>
    <w:rsid w:val="00300443"/>
    <w:rsid w:val="00300740"/>
    <w:rsid w:val="0030172D"/>
    <w:rsid w:val="003022D6"/>
    <w:rsid w:val="003030FB"/>
    <w:rsid w:val="00303737"/>
    <w:rsid w:val="00304B75"/>
    <w:rsid w:val="00306A04"/>
    <w:rsid w:val="003076FC"/>
    <w:rsid w:val="003102E7"/>
    <w:rsid w:val="0031050B"/>
    <w:rsid w:val="00310FA9"/>
    <w:rsid w:val="0031281A"/>
    <w:rsid w:val="00312919"/>
    <w:rsid w:val="00313238"/>
    <w:rsid w:val="0031520B"/>
    <w:rsid w:val="00317520"/>
    <w:rsid w:val="00317FAC"/>
    <w:rsid w:val="00320EF4"/>
    <w:rsid w:val="00321395"/>
    <w:rsid w:val="00322CC8"/>
    <w:rsid w:val="00324A93"/>
    <w:rsid w:val="00327DD4"/>
    <w:rsid w:val="003302B0"/>
    <w:rsid w:val="0033077C"/>
    <w:rsid w:val="003310CB"/>
    <w:rsid w:val="003334FF"/>
    <w:rsid w:val="00334328"/>
    <w:rsid w:val="00334795"/>
    <w:rsid w:val="00334F16"/>
    <w:rsid w:val="00336501"/>
    <w:rsid w:val="00336BD6"/>
    <w:rsid w:val="003420E2"/>
    <w:rsid w:val="003423F6"/>
    <w:rsid w:val="00343595"/>
    <w:rsid w:val="00343EC8"/>
    <w:rsid w:val="00345AC0"/>
    <w:rsid w:val="00346B93"/>
    <w:rsid w:val="00347E17"/>
    <w:rsid w:val="00351F2C"/>
    <w:rsid w:val="00355073"/>
    <w:rsid w:val="003559F9"/>
    <w:rsid w:val="00357136"/>
    <w:rsid w:val="00357E22"/>
    <w:rsid w:val="00361274"/>
    <w:rsid w:val="003614D4"/>
    <w:rsid w:val="00362501"/>
    <w:rsid w:val="00362ACB"/>
    <w:rsid w:val="003634AC"/>
    <w:rsid w:val="00363524"/>
    <w:rsid w:val="003673B9"/>
    <w:rsid w:val="0036776C"/>
    <w:rsid w:val="00370300"/>
    <w:rsid w:val="00372223"/>
    <w:rsid w:val="00373010"/>
    <w:rsid w:val="00374716"/>
    <w:rsid w:val="00374F38"/>
    <w:rsid w:val="00376557"/>
    <w:rsid w:val="0038033C"/>
    <w:rsid w:val="00380A52"/>
    <w:rsid w:val="003826F3"/>
    <w:rsid w:val="003841A2"/>
    <w:rsid w:val="0038482F"/>
    <w:rsid w:val="003858E5"/>
    <w:rsid w:val="00385A99"/>
    <w:rsid w:val="0038654D"/>
    <w:rsid w:val="00390055"/>
    <w:rsid w:val="0039115B"/>
    <w:rsid w:val="0039151C"/>
    <w:rsid w:val="003925FB"/>
    <w:rsid w:val="00395E2A"/>
    <w:rsid w:val="0039733B"/>
    <w:rsid w:val="0039746B"/>
    <w:rsid w:val="00397618"/>
    <w:rsid w:val="00397A07"/>
    <w:rsid w:val="003A1E92"/>
    <w:rsid w:val="003A295C"/>
    <w:rsid w:val="003A4942"/>
    <w:rsid w:val="003A51ED"/>
    <w:rsid w:val="003A7BD7"/>
    <w:rsid w:val="003B07F6"/>
    <w:rsid w:val="003B418E"/>
    <w:rsid w:val="003B5979"/>
    <w:rsid w:val="003B617B"/>
    <w:rsid w:val="003B7175"/>
    <w:rsid w:val="003C1CA5"/>
    <w:rsid w:val="003C4E8E"/>
    <w:rsid w:val="003C60D7"/>
    <w:rsid w:val="003C64BE"/>
    <w:rsid w:val="003C6A7D"/>
    <w:rsid w:val="003C6A83"/>
    <w:rsid w:val="003C7A78"/>
    <w:rsid w:val="003D039D"/>
    <w:rsid w:val="003D0C4D"/>
    <w:rsid w:val="003D2B68"/>
    <w:rsid w:val="003D30D4"/>
    <w:rsid w:val="003D42C0"/>
    <w:rsid w:val="003D509E"/>
    <w:rsid w:val="003D54F9"/>
    <w:rsid w:val="003D5DDA"/>
    <w:rsid w:val="003D5FD7"/>
    <w:rsid w:val="003D6456"/>
    <w:rsid w:val="003D71D0"/>
    <w:rsid w:val="003D7296"/>
    <w:rsid w:val="003E3BC8"/>
    <w:rsid w:val="003E44BB"/>
    <w:rsid w:val="003E64E0"/>
    <w:rsid w:val="003E7F86"/>
    <w:rsid w:val="003F3B8E"/>
    <w:rsid w:val="003F6FE4"/>
    <w:rsid w:val="003F7626"/>
    <w:rsid w:val="00400CE8"/>
    <w:rsid w:val="004027F6"/>
    <w:rsid w:val="00402982"/>
    <w:rsid w:val="00402DEB"/>
    <w:rsid w:val="00402F73"/>
    <w:rsid w:val="00402FC5"/>
    <w:rsid w:val="0040557F"/>
    <w:rsid w:val="00405B7F"/>
    <w:rsid w:val="00406954"/>
    <w:rsid w:val="00406A26"/>
    <w:rsid w:val="00406B95"/>
    <w:rsid w:val="00410BBD"/>
    <w:rsid w:val="004115DF"/>
    <w:rsid w:val="004118F7"/>
    <w:rsid w:val="00411E3D"/>
    <w:rsid w:val="004130D6"/>
    <w:rsid w:val="004130F5"/>
    <w:rsid w:val="00413A3C"/>
    <w:rsid w:val="00414A9B"/>
    <w:rsid w:val="0041635D"/>
    <w:rsid w:val="0041685E"/>
    <w:rsid w:val="004173A3"/>
    <w:rsid w:val="00420465"/>
    <w:rsid w:val="00421965"/>
    <w:rsid w:val="004220EF"/>
    <w:rsid w:val="00422E53"/>
    <w:rsid w:val="00424632"/>
    <w:rsid w:val="00424D75"/>
    <w:rsid w:val="00426BBE"/>
    <w:rsid w:val="004311A0"/>
    <w:rsid w:val="004319D5"/>
    <w:rsid w:val="0043254D"/>
    <w:rsid w:val="004331CF"/>
    <w:rsid w:val="004339F3"/>
    <w:rsid w:val="00434BCD"/>
    <w:rsid w:val="00435793"/>
    <w:rsid w:val="00435CC3"/>
    <w:rsid w:val="004403B3"/>
    <w:rsid w:val="004406AD"/>
    <w:rsid w:val="0044132A"/>
    <w:rsid w:val="004414C8"/>
    <w:rsid w:val="00442C28"/>
    <w:rsid w:val="00442F55"/>
    <w:rsid w:val="004437EF"/>
    <w:rsid w:val="004464B3"/>
    <w:rsid w:val="00446EBA"/>
    <w:rsid w:val="00447777"/>
    <w:rsid w:val="00450458"/>
    <w:rsid w:val="00452867"/>
    <w:rsid w:val="00453125"/>
    <w:rsid w:val="00453A9A"/>
    <w:rsid w:val="0045400A"/>
    <w:rsid w:val="00454031"/>
    <w:rsid w:val="00454E69"/>
    <w:rsid w:val="00456A29"/>
    <w:rsid w:val="004572B8"/>
    <w:rsid w:val="00460297"/>
    <w:rsid w:val="00460AA1"/>
    <w:rsid w:val="004613EB"/>
    <w:rsid w:val="00461741"/>
    <w:rsid w:val="0046194E"/>
    <w:rsid w:val="00464065"/>
    <w:rsid w:val="004656FE"/>
    <w:rsid w:val="004676F3"/>
    <w:rsid w:val="004703C2"/>
    <w:rsid w:val="00470DF9"/>
    <w:rsid w:val="0047203F"/>
    <w:rsid w:val="0047233D"/>
    <w:rsid w:val="004804C8"/>
    <w:rsid w:val="00482405"/>
    <w:rsid w:val="00484184"/>
    <w:rsid w:val="00484218"/>
    <w:rsid w:val="00486151"/>
    <w:rsid w:val="0048726F"/>
    <w:rsid w:val="00490234"/>
    <w:rsid w:val="00490F2E"/>
    <w:rsid w:val="0049103E"/>
    <w:rsid w:val="00491F03"/>
    <w:rsid w:val="00492121"/>
    <w:rsid w:val="004921F9"/>
    <w:rsid w:val="00492D5A"/>
    <w:rsid w:val="00492F15"/>
    <w:rsid w:val="004949C0"/>
    <w:rsid w:val="00495E43"/>
    <w:rsid w:val="00496691"/>
    <w:rsid w:val="0049771F"/>
    <w:rsid w:val="00497CE3"/>
    <w:rsid w:val="004A2650"/>
    <w:rsid w:val="004A2E2D"/>
    <w:rsid w:val="004A637F"/>
    <w:rsid w:val="004A6EA0"/>
    <w:rsid w:val="004A7453"/>
    <w:rsid w:val="004B2C76"/>
    <w:rsid w:val="004B2C8D"/>
    <w:rsid w:val="004B3017"/>
    <w:rsid w:val="004B306A"/>
    <w:rsid w:val="004B3394"/>
    <w:rsid w:val="004B3B67"/>
    <w:rsid w:val="004C1939"/>
    <w:rsid w:val="004C2F7C"/>
    <w:rsid w:val="004C3FCA"/>
    <w:rsid w:val="004C496A"/>
    <w:rsid w:val="004C4BF3"/>
    <w:rsid w:val="004C4C0E"/>
    <w:rsid w:val="004C6295"/>
    <w:rsid w:val="004C65E1"/>
    <w:rsid w:val="004C6705"/>
    <w:rsid w:val="004C6A71"/>
    <w:rsid w:val="004C7C10"/>
    <w:rsid w:val="004D2230"/>
    <w:rsid w:val="004D3071"/>
    <w:rsid w:val="004D38AE"/>
    <w:rsid w:val="004D44BB"/>
    <w:rsid w:val="004D5466"/>
    <w:rsid w:val="004D71C9"/>
    <w:rsid w:val="004E035F"/>
    <w:rsid w:val="004E2A35"/>
    <w:rsid w:val="004E3F00"/>
    <w:rsid w:val="004E53C4"/>
    <w:rsid w:val="004E6DBA"/>
    <w:rsid w:val="004E7C0E"/>
    <w:rsid w:val="004F1F8C"/>
    <w:rsid w:val="004F2D79"/>
    <w:rsid w:val="004F4C13"/>
    <w:rsid w:val="004F776B"/>
    <w:rsid w:val="004F7929"/>
    <w:rsid w:val="005004CB"/>
    <w:rsid w:val="00500C6D"/>
    <w:rsid w:val="00501FA5"/>
    <w:rsid w:val="00502326"/>
    <w:rsid w:val="005031DE"/>
    <w:rsid w:val="00503332"/>
    <w:rsid w:val="00503367"/>
    <w:rsid w:val="005044C8"/>
    <w:rsid w:val="0050583A"/>
    <w:rsid w:val="005063DC"/>
    <w:rsid w:val="005079A0"/>
    <w:rsid w:val="00512758"/>
    <w:rsid w:val="00512769"/>
    <w:rsid w:val="00513D68"/>
    <w:rsid w:val="00513FA2"/>
    <w:rsid w:val="00514D80"/>
    <w:rsid w:val="00515F66"/>
    <w:rsid w:val="00516179"/>
    <w:rsid w:val="00516EA0"/>
    <w:rsid w:val="00516F21"/>
    <w:rsid w:val="00520B99"/>
    <w:rsid w:val="00520CAE"/>
    <w:rsid w:val="005214F6"/>
    <w:rsid w:val="00521A7F"/>
    <w:rsid w:val="00522BCF"/>
    <w:rsid w:val="00526052"/>
    <w:rsid w:val="00526782"/>
    <w:rsid w:val="00526C4B"/>
    <w:rsid w:val="00526E9D"/>
    <w:rsid w:val="005279BB"/>
    <w:rsid w:val="0053008E"/>
    <w:rsid w:val="005303D2"/>
    <w:rsid w:val="005311DD"/>
    <w:rsid w:val="00532A0A"/>
    <w:rsid w:val="00533458"/>
    <w:rsid w:val="00533A06"/>
    <w:rsid w:val="00534B32"/>
    <w:rsid w:val="00537009"/>
    <w:rsid w:val="005377FB"/>
    <w:rsid w:val="00541224"/>
    <w:rsid w:val="00541532"/>
    <w:rsid w:val="00544A93"/>
    <w:rsid w:val="0054688F"/>
    <w:rsid w:val="00547BBF"/>
    <w:rsid w:val="00550093"/>
    <w:rsid w:val="00550708"/>
    <w:rsid w:val="00551ABD"/>
    <w:rsid w:val="0055202A"/>
    <w:rsid w:val="005525BA"/>
    <w:rsid w:val="00552893"/>
    <w:rsid w:val="00553770"/>
    <w:rsid w:val="005552EE"/>
    <w:rsid w:val="005565DF"/>
    <w:rsid w:val="005575EB"/>
    <w:rsid w:val="00557BA4"/>
    <w:rsid w:val="005603AE"/>
    <w:rsid w:val="0056132C"/>
    <w:rsid w:val="00561F3A"/>
    <w:rsid w:val="00562AC9"/>
    <w:rsid w:val="00562BA5"/>
    <w:rsid w:val="00567B84"/>
    <w:rsid w:val="00570CEE"/>
    <w:rsid w:val="00572A69"/>
    <w:rsid w:val="00573ED0"/>
    <w:rsid w:val="005741E1"/>
    <w:rsid w:val="00574801"/>
    <w:rsid w:val="005777BB"/>
    <w:rsid w:val="00577972"/>
    <w:rsid w:val="00577F44"/>
    <w:rsid w:val="005824AB"/>
    <w:rsid w:val="00583834"/>
    <w:rsid w:val="0058430D"/>
    <w:rsid w:val="0058440F"/>
    <w:rsid w:val="005862DD"/>
    <w:rsid w:val="005869CB"/>
    <w:rsid w:val="00590318"/>
    <w:rsid w:val="00590CE7"/>
    <w:rsid w:val="00593047"/>
    <w:rsid w:val="0059374A"/>
    <w:rsid w:val="00593F61"/>
    <w:rsid w:val="00596166"/>
    <w:rsid w:val="005A05B6"/>
    <w:rsid w:val="005A1E40"/>
    <w:rsid w:val="005A2923"/>
    <w:rsid w:val="005A345D"/>
    <w:rsid w:val="005A349C"/>
    <w:rsid w:val="005A3EFF"/>
    <w:rsid w:val="005A4E85"/>
    <w:rsid w:val="005A4F4D"/>
    <w:rsid w:val="005A5B3B"/>
    <w:rsid w:val="005A5C40"/>
    <w:rsid w:val="005A612F"/>
    <w:rsid w:val="005A635D"/>
    <w:rsid w:val="005A6B25"/>
    <w:rsid w:val="005A7138"/>
    <w:rsid w:val="005A73A7"/>
    <w:rsid w:val="005B0188"/>
    <w:rsid w:val="005B2166"/>
    <w:rsid w:val="005B32CC"/>
    <w:rsid w:val="005B49F8"/>
    <w:rsid w:val="005B5649"/>
    <w:rsid w:val="005B619F"/>
    <w:rsid w:val="005B6EC6"/>
    <w:rsid w:val="005C0003"/>
    <w:rsid w:val="005C0669"/>
    <w:rsid w:val="005C0966"/>
    <w:rsid w:val="005C0B7A"/>
    <w:rsid w:val="005C1ECD"/>
    <w:rsid w:val="005C34AB"/>
    <w:rsid w:val="005C4510"/>
    <w:rsid w:val="005C5E20"/>
    <w:rsid w:val="005C71E8"/>
    <w:rsid w:val="005C72B8"/>
    <w:rsid w:val="005C7AA3"/>
    <w:rsid w:val="005C7B99"/>
    <w:rsid w:val="005D078A"/>
    <w:rsid w:val="005D16CD"/>
    <w:rsid w:val="005D3D2E"/>
    <w:rsid w:val="005D6EFE"/>
    <w:rsid w:val="005D7122"/>
    <w:rsid w:val="005D7BC2"/>
    <w:rsid w:val="005D7E4C"/>
    <w:rsid w:val="005E0834"/>
    <w:rsid w:val="005E3984"/>
    <w:rsid w:val="005E474F"/>
    <w:rsid w:val="005E6737"/>
    <w:rsid w:val="005E7CF5"/>
    <w:rsid w:val="005F0ABC"/>
    <w:rsid w:val="005F25E1"/>
    <w:rsid w:val="005F25ED"/>
    <w:rsid w:val="005F4697"/>
    <w:rsid w:val="005F48F1"/>
    <w:rsid w:val="005F4E93"/>
    <w:rsid w:val="005F60E7"/>
    <w:rsid w:val="006016ED"/>
    <w:rsid w:val="00602249"/>
    <w:rsid w:val="006034F8"/>
    <w:rsid w:val="0060393D"/>
    <w:rsid w:val="00604275"/>
    <w:rsid w:val="00604452"/>
    <w:rsid w:val="00604E76"/>
    <w:rsid w:val="00605A97"/>
    <w:rsid w:val="00606037"/>
    <w:rsid w:val="0060637F"/>
    <w:rsid w:val="006064CE"/>
    <w:rsid w:val="00606D68"/>
    <w:rsid w:val="00607651"/>
    <w:rsid w:val="00610DE9"/>
    <w:rsid w:val="00611539"/>
    <w:rsid w:val="00611C43"/>
    <w:rsid w:val="00612FC6"/>
    <w:rsid w:val="00613ACA"/>
    <w:rsid w:val="006210B0"/>
    <w:rsid w:val="00621733"/>
    <w:rsid w:val="006233AD"/>
    <w:rsid w:val="00623E5E"/>
    <w:rsid w:val="00624940"/>
    <w:rsid w:val="006250C0"/>
    <w:rsid w:val="00625394"/>
    <w:rsid w:val="0062546A"/>
    <w:rsid w:val="006274AF"/>
    <w:rsid w:val="006303A2"/>
    <w:rsid w:val="006303E3"/>
    <w:rsid w:val="00630FB6"/>
    <w:rsid w:val="00631584"/>
    <w:rsid w:val="006324A7"/>
    <w:rsid w:val="006335D5"/>
    <w:rsid w:val="00634F72"/>
    <w:rsid w:val="00636F03"/>
    <w:rsid w:val="006437CC"/>
    <w:rsid w:val="00644613"/>
    <w:rsid w:val="006446BE"/>
    <w:rsid w:val="0064545E"/>
    <w:rsid w:val="00650E2B"/>
    <w:rsid w:val="006512F8"/>
    <w:rsid w:val="00651631"/>
    <w:rsid w:val="00652E18"/>
    <w:rsid w:val="00653109"/>
    <w:rsid w:val="0065633A"/>
    <w:rsid w:val="00656A71"/>
    <w:rsid w:val="006573AC"/>
    <w:rsid w:val="006575A4"/>
    <w:rsid w:val="0066103E"/>
    <w:rsid w:val="006610BB"/>
    <w:rsid w:val="006611B8"/>
    <w:rsid w:val="0066144D"/>
    <w:rsid w:val="00661979"/>
    <w:rsid w:val="00661C83"/>
    <w:rsid w:val="00661CC5"/>
    <w:rsid w:val="00664548"/>
    <w:rsid w:val="0066459B"/>
    <w:rsid w:val="00665E48"/>
    <w:rsid w:val="00667C3A"/>
    <w:rsid w:val="006710E8"/>
    <w:rsid w:val="0067231F"/>
    <w:rsid w:val="006745C7"/>
    <w:rsid w:val="00675588"/>
    <w:rsid w:val="00675F59"/>
    <w:rsid w:val="00681D65"/>
    <w:rsid w:val="00682F81"/>
    <w:rsid w:val="00683289"/>
    <w:rsid w:val="00684F23"/>
    <w:rsid w:val="0068575E"/>
    <w:rsid w:val="006873B2"/>
    <w:rsid w:val="00690367"/>
    <w:rsid w:val="006909F1"/>
    <w:rsid w:val="006913D0"/>
    <w:rsid w:val="00691A91"/>
    <w:rsid w:val="006923D1"/>
    <w:rsid w:val="006924C0"/>
    <w:rsid w:val="00692B0D"/>
    <w:rsid w:val="00693855"/>
    <w:rsid w:val="00694E22"/>
    <w:rsid w:val="00694E6A"/>
    <w:rsid w:val="006960BF"/>
    <w:rsid w:val="006968CE"/>
    <w:rsid w:val="00697097"/>
    <w:rsid w:val="006A0AA2"/>
    <w:rsid w:val="006A1553"/>
    <w:rsid w:val="006A276D"/>
    <w:rsid w:val="006A3D21"/>
    <w:rsid w:val="006A3FE1"/>
    <w:rsid w:val="006A40C4"/>
    <w:rsid w:val="006A4DA5"/>
    <w:rsid w:val="006A4EDA"/>
    <w:rsid w:val="006A5376"/>
    <w:rsid w:val="006A56CF"/>
    <w:rsid w:val="006A7A72"/>
    <w:rsid w:val="006B0347"/>
    <w:rsid w:val="006B2653"/>
    <w:rsid w:val="006B2754"/>
    <w:rsid w:val="006B2DFD"/>
    <w:rsid w:val="006B57A0"/>
    <w:rsid w:val="006B6683"/>
    <w:rsid w:val="006C0EE5"/>
    <w:rsid w:val="006C1BCE"/>
    <w:rsid w:val="006C2B0B"/>
    <w:rsid w:val="006C36A2"/>
    <w:rsid w:val="006C4784"/>
    <w:rsid w:val="006C6B64"/>
    <w:rsid w:val="006C79CE"/>
    <w:rsid w:val="006C7AEF"/>
    <w:rsid w:val="006C7E9A"/>
    <w:rsid w:val="006D09F0"/>
    <w:rsid w:val="006D10E3"/>
    <w:rsid w:val="006D195C"/>
    <w:rsid w:val="006D2713"/>
    <w:rsid w:val="006D3C6D"/>
    <w:rsid w:val="006E00AE"/>
    <w:rsid w:val="006E0F88"/>
    <w:rsid w:val="006E1FFC"/>
    <w:rsid w:val="006E326A"/>
    <w:rsid w:val="006E3D8F"/>
    <w:rsid w:val="006E44A9"/>
    <w:rsid w:val="006E5750"/>
    <w:rsid w:val="006E580A"/>
    <w:rsid w:val="006E6CF5"/>
    <w:rsid w:val="006E6E80"/>
    <w:rsid w:val="006E7027"/>
    <w:rsid w:val="006E7919"/>
    <w:rsid w:val="006F1417"/>
    <w:rsid w:val="006F1739"/>
    <w:rsid w:val="006F207C"/>
    <w:rsid w:val="006F2B8E"/>
    <w:rsid w:val="006F39F2"/>
    <w:rsid w:val="006F5262"/>
    <w:rsid w:val="006F6F7F"/>
    <w:rsid w:val="006F7694"/>
    <w:rsid w:val="006F7CB8"/>
    <w:rsid w:val="00700774"/>
    <w:rsid w:val="00701E03"/>
    <w:rsid w:val="007021E3"/>
    <w:rsid w:val="00703C25"/>
    <w:rsid w:val="00704216"/>
    <w:rsid w:val="00705287"/>
    <w:rsid w:val="00705C11"/>
    <w:rsid w:val="0070693B"/>
    <w:rsid w:val="00707E0B"/>
    <w:rsid w:val="00711784"/>
    <w:rsid w:val="0071239B"/>
    <w:rsid w:val="00713C16"/>
    <w:rsid w:val="007214BD"/>
    <w:rsid w:val="00721B77"/>
    <w:rsid w:val="00723F52"/>
    <w:rsid w:val="0072533B"/>
    <w:rsid w:val="00725449"/>
    <w:rsid w:val="00726B7D"/>
    <w:rsid w:val="00726CF1"/>
    <w:rsid w:val="007278DF"/>
    <w:rsid w:val="00730CA0"/>
    <w:rsid w:val="00731A0F"/>
    <w:rsid w:val="0073210E"/>
    <w:rsid w:val="007321F8"/>
    <w:rsid w:val="00732416"/>
    <w:rsid w:val="0073286D"/>
    <w:rsid w:val="00732F19"/>
    <w:rsid w:val="0073431F"/>
    <w:rsid w:val="0073491F"/>
    <w:rsid w:val="00735B6B"/>
    <w:rsid w:val="00735CDF"/>
    <w:rsid w:val="00735E89"/>
    <w:rsid w:val="00736D48"/>
    <w:rsid w:val="00740469"/>
    <w:rsid w:val="00740862"/>
    <w:rsid w:val="00742F34"/>
    <w:rsid w:val="0074313D"/>
    <w:rsid w:val="007433D5"/>
    <w:rsid w:val="00745BE2"/>
    <w:rsid w:val="00746490"/>
    <w:rsid w:val="00746848"/>
    <w:rsid w:val="00746951"/>
    <w:rsid w:val="00755FB2"/>
    <w:rsid w:val="00755FCF"/>
    <w:rsid w:val="00757510"/>
    <w:rsid w:val="0076020D"/>
    <w:rsid w:val="0076037B"/>
    <w:rsid w:val="007607EA"/>
    <w:rsid w:val="007608C4"/>
    <w:rsid w:val="007609B9"/>
    <w:rsid w:val="0076538E"/>
    <w:rsid w:val="00766BC8"/>
    <w:rsid w:val="007713EE"/>
    <w:rsid w:val="0077361D"/>
    <w:rsid w:val="00773CB8"/>
    <w:rsid w:val="00775FBE"/>
    <w:rsid w:val="00776078"/>
    <w:rsid w:val="007763BD"/>
    <w:rsid w:val="00777908"/>
    <w:rsid w:val="00777CF5"/>
    <w:rsid w:val="00781D66"/>
    <w:rsid w:val="0078274B"/>
    <w:rsid w:val="007839B1"/>
    <w:rsid w:val="00783A7A"/>
    <w:rsid w:val="00785BD4"/>
    <w:rsid w:val="00785D75"/>
    <w:rsid w:val="00787574"/>
    <w:rsid w:val="00787655"/>
    <w:rsid w:val="00787D02"/>
    <w:rsid w:val="00787E9E"/>
    <w:rsid w:val="0079104E"/>
    <w:rsid w:val="00792C7E"/>
    <w:rsid w:val="00793B51"/>
    <w:rsid w:val="00794755"/>
    <w:rsid w:val="007963C2"/>
    <w:rsid w:val="007965FC"/>
    <w:rsid w:val="00796DC7"/>
    <w:rsid w:val="00797305"/>
    <w:rsid w:val="0079740A"/>
    <w:rsid w:val="00797C3A"/>
    <w:rsid w:val="007A0F22"/>
    <w:rsid w:val="007A1323"/>
    <w:rsid w:val="007A1EA6"/>
    <w:rsid w:val="007A3439"/>
    <w:rsid w:val="007A3499"/>
    <w:rsid w:val="007A3D20"/>
    <w:rsid w:val="007A4336"/>
    <w:rsid w:val="007A433C"/>
    <w:rsid w:val="007A43B9"/>
    <w:rsid w:val="007A6B6B"/>
    <w:rsid w:val="007A707B"/>
    <w:rsid w:val="007B1408"/>
    <w:rsid w:val="007B46C3"/>
    <w:rsid w:val="007B4C20"/>
    <w:rsid w:val="007C1676"/>
    <w:rsid w:val="007C2C7E"/>
    <w:rsid w:val="007C46E0"/>
    <w:rsid w:val="007C4910"/>
    <w:rsid w:val="007C5D31"/>
    <w:rsid w:val="007C76E0"/>
    <w:rsid w:val="007C7FE8"/>
    <w:rsid w:val="007D155C"/>
    <w:rsid w:val="007D1A9C"/>
    <w:rsid w:val="007D1E28"/>
    <w:rsid w:val="007D239C"/>
    <w:rsid w:val="007D32E9"/>
    <w:rsid w:val="007D3456"/>
    <w:rsid w:val="007D37D5"/>
    <w:rsid w:val="007D3805"/>
    <w:rsid w:val="007D39B5"/>
    <w:rsid w:val="007D3CD7"/>
    <w:rsid w:val="007D4580"/>
    <w:rsid w:val="007D77CD"/>
    <w:rsid w:val="007E011A"/>
    <w:rsid w:val="007E01F2"/>
    <w:rsid w:val="007E3060"/>
    <w:rsid w:val="007E3DF2"/>
    <w:rsid w:val="007E43B1"/>
    <w:rsid w:val="007E4546"/>
    <w:rsid w:val="007E618F"/>
    <w:rsid w:val="007E6E2B"/>
    <w:rsid w:val="007F00F6"/>
    <w:rsid w:val="007F0F42"/>
    <w:rsid w:val="007F0F6E"/>
    <w:rsid w:val="007F1035"/>
    <w:rsid w:val="007F2614"/>
    <w:rsid w:val="007F2888"/>
    <w:rsid w:val="007F52CD"/>
    <w:rsid w:val="007F5874"/>
    <w:rsid w:val="007F58B4"/>
    <w:rsid w:val="007F6067"/>
    <w:rsid w:val="007F7E4C"/>
    <w:rsid w:val="008008D0"/>
    <w:rsid w:val="00800B58"/>
    <w:rsid w:val="00800FCB"/>
    <w:rsid w:val="0080114C"/>
    <w:rsid w:val="008017EB"/>
    <w:rsid w:val="00801BD1"/>
    <w:rsid w:val="00801C2A"/>
    <w:rsid w:val="00801E9D"/>
    <w:rsid w:val="008039D5"/>
    <w:rsid w:val="00803E75"/>
    <w:rsid w:val="008077CC"/>
    <w:rsid w:val="00812A42"/>
    <w:rsid w:val="00814C33"/>
    <w:rsid w:val="00814F26"/>
    <w:rsid w:val="00816DFD"/>
    <w:rsid w:val="008231B3"/>
    <w:rsid w:val="0082579E"/>
    <w:rsid w:val="008265D3"/>
    <w:rsid w:val="008314DC"/>
    <w:rsid w:val="0083170A"/>
    <w:rsid w:val="00835088"/>
    <w:rsid w:val="008374E2"/>
    <w:rsid w:val="00840B46"/>
    <w:rsid w:val="0084110A"/>
    <w:rsid w:val="008438A8"/>
    <w:rsid w:val="00843A09"/>
    <w:rsid w:val="00845D86"/>
    <w:rsid w:val="0084611C"/>
    <w:rsid w:val="00847000"/>
    <w:rsid w:val="008501A0"/>
    <w:rsid w:val="008510C8"/>
    <w:rsid w:val="00851C65"/>
    <w:rsid w:val="00851D74"/>
    <w:rsid w:val="008520D6"/>
    <w:rsid w:val="00852312"/>
    <w:rsid w:val="00853494"/>
    <w:rsid w:val="00854AE1"/>
    <w:rsid w:val="008555C7"/>
    <w:rsid w:val="00856149"/>
    <w:rsid w:val="008612FE"/>
    <w:rsid w:val="00861990"/>
    <w:rsid w:val="008632A8"/>
    <w:rsid w:val="008655F0"/>
    <w:rsid w:val="00866106"/>
    <w:rsid w:val="00866C92"/>
    <w:rsid w:val="00867EFF"/>
    <w:rsid w:val="0087168B"/>
    <w:rsid w:val="00872552"/>
    <w:rsid w:val="00873B06"/>
    <w:rsid w:val="00873F31"/>
    <w:rsid w:val="0087596D"/>
    <w:rsid w:val="00875F72"/>
    <w:rsid w:val="00876974"/>
    <w:rsid w:val="00876B3B"/>
    <w:rsid w:val="00876B41"/>
    <w:rsid w:val="00876E6A"/>
    <w:rsid w:val="00877800"/>
    <w:rsid w:val="00877C7A"/>
    <w:rsid w:val="00882609"/>
    <w:rsid w:val="00882D0C"/>
    <w:rsid w:val="00882EFE"/>
    <w:rsid w:val="00883824"/>
    <w:rsid w:val="008864BA"/>
    <w:rsid w:val="00887141"/>
    <w:rsid w:val="0088716C"/>
    <w:rsid w:val="00887BEB"/>
    <w:rsid w:val="00890E32"/>
    <w:rsid w:val="00892609"/>
    <w:rsid w:val="008926CD"/>
    <w:rsid w:val="00893674"/>
    <w:rsid w:val="00893AC9"/>
    <w:rsid w:val="00894CA0"/>
    <w:rsid w:val="0089513F"/>
    <w:rsid w:val="0089590D"/>
    <w:rsid w:val="008A02FE"/>
    <w:rsid w:val="008A0B50"/>
    <w:rsid w:val="008A0F34"/>
    <w:rsid w:val="008A1550"/>
    <w:rsid w:val="008A1642"/>
    <w:rsid w:val="008A1DC6"/>
    <w:rsid w:val="008A29DA"/>
    <w:rsid w:val="008A392A"/>
    <w:rsid w:val="008A7AE2"/>
    <w:rsid w:val="008B0201"/>
    <w:rsid w:val="008B257D"/>
    <w:rsid w:val="008B2786"/>
    <w:rsid w:val="008B338C"/>
    <w:rsid w:val="008B4243"/>
    <w:rsid w:val="008B52D3"/>
    <w:rsid w:val="008B643F"/>
    <w:rsid w:val="008B69AC"/>
    <w:rsid w:val="008B7072"/>
    <w:rsid w:val="008B72D3"/>
    <w:rsid w:val="008B72D4"/>
    <w:rsid w:val="008B7AAC"/>
    <w:rsid w:val="008C0ACF"/>
    <w:rsid w:val="008C0DD2"/>
    <w:rsid w:val="008C16D5"/>
    <w:rsid w:val="008C2F78"/>
    <w:rsid w:val="008C312D"/>
    <w:rsid w:val="008C32DD"/>
    <w:rsid w:val="008C3A6F"/>
    <w:rsid w:val="008C3DDE"/>
    <w:rsid w:val="008C4E0C"/>
    <w:rsid w:val="008C5432"/>
    <w:rsid w:val="008C5568"/>
    <w:rsid w:val="008C6132"/>
    <w:rsid w:val="008C76AF"/>
    <w:rsid w:val="008D4FFE"/>
    <w:rsid w:val="008D5382"/>
    <w:rsid w:val="008D5EE5"/>
    <w:rsid w:val="008D7455"/>
    <w:rsid w:val="008D7B70"/>
    <w:rsid w:val="008D7C4C"/>
    <w:rsid w:val="008D7C7F"/>
    <w:rsid w:val="008D7EC6"/>
    <w:rsid w:val="008E10A4"/>
    <w:rsid w:val="008E1768"/>
    <w:rsid w:val="008E1F1B"/>
    <w:rsid w:val="008E22BF"/>
    <w:rsid w:val="008E5123"/>
    <w:rsid w:val="008E55E7"/>
    <w:rsid w:val="008E593A"/>
    <w:rsid w:val="008E5BEC"/>
    <w:rsid w:val="008E6C4F"/>
    <w:rsid w:val="008E77AC"/>
    <w:rsid w:val="008F0A60"/>
    <w:rsid w:val="008F1AC8"/>
    <w:rsid w:val="008F29CD"/>
    <w:rsid w:val="008F3EE4"/>
    <w:rsid w:val="008F6003"/>
    <w:rsid w:val="008F6CDB"/>
    <w:rsid w:val="008F7E13"/>
    <w:rsid w:val="0090021C"/>
    <w:rsid w:val="009006FB"/>
    <w:rsid w:val="009016D6"/>
    <w:rsid w:val="0090271B"/>
    <w:rsid w:val="009028B8"/>
    <w:rsid w:val="00902C1B"/>
    <w:rsid w:val="009047B5"/>
    <w:rsid w:val="0091062E"/>
    <w:rsid w:val="00912A1B"/>
    <w:rsid w:val="009132F8"/>
    <w:rsid w:val="00914408"/>
    <w:rsid w:val="009144C4"/>
    <w:rsid w:val="00914AFC"/>
    <w:rsid w:val="00914F91"/>
    <w:rsid w:val="009160F8"/>
    <w:rsid w:val="00916C1F"/>
    <w:rsid w:val="00916E20"/>
    <w:rsid w:val="00920C5B"/>
    <w:rsid w:val="00921D0D"/>
    <w:rsid w:val="0092214E"/>
    <w:rsid w:val="00922D14"/>
    <w:rsid w:val="00924DCA"/>
    <w:rsid w:val="00927146"/>
    <w:rsid w:val="00927742"/>
    <w:rsid w:val="00931A2E"/>
    <w:rsid w:val="00934F82"/>
    <w:rsid w:val="0093568C"/>
    <w:rsid w:val="00940667"/>
    <w:rsid w:val="00940739"/>
    <w:rsid w:val="00940AC9"/>
    <w:rsid w:val="00942D33"/>
    <w:rsid w:val="00943720"/>
    <w:rsid w:val="009442E7"/>
    <w:rsid w:val="00944900"/>
    <w:rsid w:val="00947617"/>
    <w:rsid w:val="0095064E"/>
    <w:rsid w:val="00950B13"/>
    <w:rsid w:val="00950D49"/>
    <w:rsid w:val="009512CE"/>
    <w:rsid w:val="00952125"/>
    <w:rsid w:val="0095260A"/>
    <w:rsid w:val="00953B64"/>
    <w:rsid w:val="00953C0D"/>
    <w:rsid w:val="00954529"/>
    <w:rsid w:val="00955346"/>
    <w:rsid w:val="00955FFD"/>
    <w:rsid w:val="00956E61"/>
    <w:rsid w:val="0096188D"/>
    <w:rsid w:val="00961A98"/>
    <w:rsid w:val="00961C4A"/>
    <w:rsid w:val="00962730"/>
    <w:rsid w:val="00963DA0"/>
    <w:rsid w:val="00966530"/>
    <w:rsid w:val="00966D4F"/>
    <w:rsid w:val="00967139"/>
    <w:rsid w:val="00967237"/>
    <w:rsid w:val="00972D2C"/>
    <w:rsid w:val="00973823"/>
    <w:rsid w:val="00977065"/>
    <w:rsid w:val="00977491"/>
    <w:rsid w:val="009779C0"/>
    <w:rsid w:val="00980507"/>
    <w:rsid w:val="00981181"/>
    <w:rsid w:val="00984351"/>
    <w:rsid w:val="0098626D"/>
    <w:rsid w:val="00986B1B"/>
    <w:rsid w:val="00990024"/>
    <w:rsid w:val="0099034A"/>
    <w:rsid w:val="00990EB4"/>
    <w:rsid w:val="00991B6D"/>
    <w:rsid w:val="00992FC8"/>
    <w:rsid w:val="00994290"/>
    <w:rsid w:val="009954F4"/>
    <w:rsid w:val="009955DC"/>
    <w:rsid w:val="00995662"/>
    <w:rsid w:val="00995E03"/>
    <w:rsid w:val="00996307"/>
    <w:rsid w:val="0099783D"/>
    <w:rsid w:val="009A02EC"/>
    <w:rsid w:val="009A04BA"/>
    <w:rsid w:val="009A2CEA"/>
    <w:rsid w:val="009A3A64"/>
    <w:rsid w:val="009A4245"/>
    <w:rsid w:val="009A59DC"/>
    <w:rsid w:val="009A6064"/>
    <w:rsid w:val="009A68E7"/>
    <w:rsid w:val="009A6D4F"/>
    <w:rsid w:val="009A7315"/>
    <w:rsid w:val="009A7678"/>
    <w:rsid w:val="009B0051"/>
    <w:rsid w:val="009B165D"/>
    <w:rsid w:val="009B1EDA"/>
    <w:rsid w:val="009B4914"/>
    <w:rsid w:val="009B4F44"/>
    <w:rsid w:val="009B6B94"/>
    <w:rsid w:val="009C16DB"/>
    <w:rsid w:val="009C3A3E"/>
    <w:rsid w:val="009C4B1E"/>
    <w:rsid w:val="009C597C"/>
    <w:rsid w:val="009C6DE7"/>
    <w:rsid w:val="009D0B73"/>
    <w:rsid w:val="009D1B53"/>
    <w:rsid w:val="009D4685"/>
    <w:rsid w:val="009D491B"/>
    <w:rsid w:val="009D51E6"/>
    <w:rsid w:val="009D5DD6"/>
    <w:rsid w:val="009D5E77"/>
    <w:rsid w:val="009D6BB0"/>
    <w:rsid w:val="009D77DA"/>
    <w:rsid w:val="009E4B23"/>
    <w:rsid w:val="009E4F35"/>
    <w:rsid w:val="009E630A"/>
    <w:rsid w:val="009F17EB"/>
    <w:rsid w:val="009F2EA7"/>
    <w:rsid w:val="009F566B"/>
    <w:rsid w:val="009F593E"/>
    <w:rsid w:val="009F5B4D"/>
    <w:rsid w:val="009F5B55"/>
    <w:rsid w:val="009F65DA"/>
    <w:rsid w:val="009F671A"/>
    <w:rsid w:val="009F68AF"/>
    <w:rsid w:val="009F6C79"/>
    <w:rsid w:val="00A007D4"/>
    <w:rsid w:val="00A01491"/>
    <w:rsid w:val="00A01632"/>
    <w:rsid w:val="00A01F9D"/>
    <w:rsid w:val="00A02F93"/>
    <w:rsid w:val="00A03A7C"/>
    <w:rsid w:val="00A047E9"/>
    <w:rsid w:val="00A055E5"/>
    <w:rsid w:val="00A06F4F"/>
    <w:rsid w:val="00A075A1"/>
    <w:rsid w:val="00A1072A"/>
    <w:rsid w:val="00A1077B"/>
    <w:rsid w:val="00A11931"/>
    <w:rsid w:val="00A15D2E"/>
    <w:rsid w:val="00A16C66"/>
    <w:rsid w:val="00A17120"/>
    <w:rsid w:val="00A17A38"/>
    <w:rsid w:val="00A208E6"/>
    <w:rsid w:val="00A21F10"/>
    <w:rsid w:val="00A22830"/>
    <w:rsid w:val="00A228D7"/>
    <w:rsid w:val="00A2318D"/>
    <w:rsid w:val="00A26E54"/>
    <w:rsid w:val="00A32BB1"/>
    <w:rsid w:val="00A366AA"/>
    <w:rsid w:val="00A36AC3"/>
    <w:rsid w:val="00A36EAD"/>
    <w:rsid w:val="00A36EF8"/>
    <w:rsid w:val="00A376AA"/>
    <w:rsid w:val="00A37E43"/>
    <w:rsid w:val="00A41A87"/>
    <w:rsid w:val="00A41B37"/>
    <w:rsid w:val="00A42587"/>
    <w:rsid w:val="00A42C07"/>
    <w:rsid w:val="00A430D2"/>
    <w:rsid w:val="00A43A73"/>
    <w:rsid w:val="00A43E1E"/>
    <w:rsid w:val="00A4688A"/>
    <w:rsid w:val="00A47412"/>
    <w:rsid w:val="00A50FD8"/>
    <w:rsid w:val="00A511C8"/>
    <w:rsid w:val="00A5313E"/>
    <w:rsid w:val="00A5316D"/>
    <w:rsid w:val="00A54663"/>
    <w:rsid w:val="00A55FC2"/>
    <w:rsid w:val="00A613EC"/>
    <w:rsid w:val="00A6159F"/>
    <w:rsid w:val="00A6215C"/>
    <w:rsid w:val="00A63924"/>
    <w:rsid w:val="00A65537"/>
    <w:rsid w:val="00A65B30"/>
    <w:rsid w:val="00A65B38"/>
    <w:rsid w:val="00A66917"/>
    <w:rsid w:val="00A66BA3"/>
    <w:rsid w:val="00A66E91"/>
    <w:rsid w:val="00A671F0"/>
    <w:rsid w:val="00A67E86"/>
    <w:rsid w:val="00A706BC"/>
    <w:rsid w:val="00A70EF9"/>
    <w:rsid w:val="00A711E1"/>
    <w:rsid w:val="00A71F25"/>
    <w:rsid w:val="00A75127"/>
    <w:rsid w:val="00A757F4"/>
    <w:rsid w:val="00A76761"/>
    <w:rsid w:val="00A76BE9"/>
    <w:rsid w:val="00A76CE7"/>
    <w:rsid w:val="00A778E7"/>
    <w:rsid w:val="00A8176D"/>
    <w:rsid w:val="00A81B05"/>
    <w:rsid w:val="00A81C21"/>
    <w:rsid w:val="00A823BE"/>
    <w:rsid w:val="00A8379D"/>
    <w:rsid w:val="00A84910"/>
    <w:rsid w:val="00A90DE3"/>
    <w:rsid w:val="00A91E2F"/>
    <w:rsid w:val="00A93DE0"/>
    <w:rsid w:val="00A948E3"/>
    <w:rsid w:val="00A94AB1"/>
    <w:rsid w:val="00A954D9"/>
    <w:rsid w:val="00A969B8"/>
    <w:rsid w:val="00A96C77"/>
    <w:rsid w:val="00A971DA"/>
    <w:rsid w:val="00A97806"/>
    <w:rsid w:val="00AA01DC"/>
    <w:rsid w:val="00AA0E21"/>
    <w:rsid w:val="00AA1EA8"/>
    <w:rsid w:val="00AA1F25"/>
    <w:rsid w:val="00AA4D3E"/>
    <w:rsid w:val="00AA532C"/>
    <w:rsid w:val="00AA6474"/>
    <w:rsid w:val="00AA6603"/>
    <w:rsid w:val="00AA679C"/>
    <w:rsid w:val="00AA6AAA"/>
    <w:rsid w:val="00AA6B08"/>
    <w:rsid w:val="00AA7962"/>
    <w:rsid w:val="00AA798C"/>
    <w:rsid w:val="00AA79C5"/>
    <w:rsid w:val="00AA7C67"/>
    <w:rsid w:val="00AB119A"/>
    <w:rsid w:val="00AB2B0B"/>
    <w:rsid w:val="00AB2BED"/>
    <w:rsid w:val="00AB31B9"/>
    <w:rsid w:val="00AB515F"/>
    <w:rsid w:val="00AB608A"/>
    <w:rsid w:val="00AB79E2"/>
    <w:rsid w:val="00AB7C86"/>
    <w:rsid w:val="00AC01C8"/>
    <w:rsid w:val="00AC0967"/>
    <w:rsid w:val="00AC0F0F"/>
    <w:rsid w:val="00AC2405"/>
    <w:rsid w:val="00AC2B05"/>
    <w:rsid w:val="00AC37DD"/>
    <w:rsid w:val="00AC657A"/>
    <w:rsid w:val="00AC6ED2"/>
    <w:rsid w:val="00AC7EFA"/>
    <w:rsid w:val="00AD13DE"/>
    <w:rsid w:val="00AD1C28"/>
    <w:rsid w:val="00AD50B5"/>
    <w:rsid w:val="00AD54AD"/>
    <w:rsid w:val="00AD76B1"/>
    <w:rsid w:val="00AE0690"/>
    <w:rsid w:val="00AE0F68"/>
    <w:rsid w:val="00AE13F5"/>
    <w:rsid w:val="00AE26F9"/>
    <w:rsid w:val="00AE45BB"/>
    <w:rsid w:val="00AE570B"/>
    <w:rsid w:val="00AE7893"/>
    <w:rsid w:val="00AF150B"/>
    <w:rsid w:val="00AF1849"/>
    <w:rsid w:val="00AF2EE5"/>
    <w:rsid w:val="00AF3DD2"/>
    <w:rsid w:val="00AF4363"/>
    <w:rsid w:val="00AF437C"/>
    <w:rsid w:val="00AF462D"/>
    <w:rsid w:val="00AF5D52"/>
    <w:rsid w:val="00AF6A7A"/>
    <w:rsid w:val="00AF6CC8"/>
    <w:rsid w:val="00AF7C8F"/>
    <w:rsid w:val="00B00DBA"/>
    <w:rsid w:val="00B01CB1"/>
    <w:rsid w:val="00B03EEA"/>
    <w:rsid w:val="00B04064"/>
    <w:rsid w:val="00B071DC"/>
    <w:rsid w:val="00B1177E"/>
    <w:rsid w:val="00B117B6"/>
    <w:rsid w:val="00B118CD"/>
    <w:rsid w:val="00B165F4"/>
    <w:rsid w:val="00B16A8F"/>
    <w:rsid w:val="00B17A30"/>
    <w:rsid w:val="00B20022"/>
    <w:rsid w:val="00B21609"/>
    <w:rsid w:val="00B21691"/>
    <w:rsid w:val="00B22B9F"/>
    <w:rsid w:val="00B242F1"/>
    <w:rsid w:val="00B24946"/>
    <w:rsid w:val="00B24C34"/>
    <w:rsid w:val="00B2748A"/>
    <w:rsid w:val="00B27F00"/>
    <w:rsid w:val="00B3076A"/>
    <w:rsid w:val="00B31192"/>
    <w:rsid w:val="00B312A8"/>
    <w:rsid w:val="00B33289"/>
    <w:rsid w:val="00B3371B"/>
    <w:rsid w:val="00B33B3B"/>
    <w:rsid w:val="00B33C3A"/>
    <w:rsid w:val="00B33E56"/>
    <w:rsid w:val="00B347D0"/>
    <w:rsid w:val="00B35572"/>
    <w:rsid w:val="00B36FA5"/>
    <w:rsid w:val="00B40B3A"/>
    <w:rsid w:val="00B419B4"/>
    <w:rsid w:val="00B4207E"/>
    <w:rsid w:val="00B45073"/>
    <w:rsid w:val="00B45E93"/>
    <w:rsid w:val="00B47438"/>
    <w:rsid w:val="00B5207C"/>
    <w:rsid w:val="00B52413"/>
    <w:rsid w:val="00B54693"/>
    <w:rsid w:val="00B55627"/>
    <w:rsid w:val="00B55E30"/>
    <w:rsid w:val="00B606D9"/>
    <w:rsid w:val="00B61910"/>
    <w:rsid w:val="00B61D16"/>
    <w:rsid w:val="00B63617"/>
    <w:rsid w:val="00B63913"/>
    <w:rsid w:val="00B64A5D"/>
    <w:rsid w:val="00B654E1"/>
    <w:rsid w:val="00B65EDB"/>
    <w:rsid w:val="00B67C5A"/>
    <w:rsid w:val="00B71B1D"/>
    <w:rsid w:val="00B71F8E"/>
    <w:rsid w:val="00B72C98"/>
    <w:rsid w:val="00B748DA"/>
    <w:rsid w:val="00B750D0"/>
    <w:rsid w:val="00B7629F"/>
    <w:rsid w:val="00B77089"/>
    <w:rsid w:val="00B80225"/>
    <w:rsid w:val="00B80806"/>
    <w:rsid w:val="00B82CB2"/>
    <w:rsid w:val="00B82D77"/>
    <w:rsid w:val="00B82F6F"/>
    <w:rsid w:val="00B86BD1"/>
    <w:rsid w:val="00B87D58"/>
    <w:rsid w:val="00B909D6"/>
    <w:rsid w:val="00B90D47"/>
    <w:rsid w:val="00B91034"/>
    <w:rsid w:val="00B91232"/>
    <w:rsid w:val="00B91B23"/>
    <w:rsid w:val="00B931B7"/>
    <w:rsid w:val="00B93BF6"/>
    <w:rsid w:val="00B94CF2"/>
    <w:rsid w:val="00B96921"/>
    <w:rsid w:val="00B96A4A"/>
    <w:rsid w:val="00B97ACA"/>
    <w:rsid w:val="00BA2319"/>
    <w:rsid w:val="00BA290E"/>
    <w:rsid w:val="00BA2ADA"/>
    <w:rsid w:val="00BA339D"/>
    <w:rsid w:val="00BA342E"/>
    <w:rsid w:val="00BA49B5"/>
    <w:rsid w:val="00BA5A35"/>
    <w:rsid w:val="00BA5F36"/>
    <w:rsid w:val="00BA71AB"/>
    <w:rsid w:val="00BA71D9"/>
    <w:rsid w:val="00BA7D83"/>
    <w:rsid w:val="00BA7E4D"/>
    <w:rsid w:val="00BB081D"/>
    <w:rsid w:val="00BB3347"/>
    <w:rsid w:val="00BB6537"/>
    <w:rsid w:val="00BC06F5"/>
    <w:rsid w:val="00BC2C73"/>
    <w:rsid w:val="00BC322A"/>
    <w:rsid w:val="00BC4776"/>
    <w:rsid w:val="00BC5724"/>
    <w:rsid w:val="00BC5AE4"/>
    <w:rsid w:val="00BC734D"/>
    <w:rsid w:val="00BD04EA"/>
    <w:rsid w:val="00BD1247"/>
    <w:rsid w:val="00BD174B"/>
    <w:rsid w:val="00BD1A77"/>
    <w:rsid w:val="00BD24DF"/>
    <w:rsid w:val="00BD310D"/>
    <w:rsid w:val="00BD4321"/>
    <w:rsid w:val="00BD4784"/>
    <w:rsid w:val="00BD5AEF"/>
    <w:rsid w:val="00BD75E5"/>
    <w:rsid w:val="00BE02A3"/>
    <w:rsid w:val="00BE030A"/>
    <w:rsid w:val="00BE2330"/>
    <w:rsid w:val="00BE2432"/>
    <w:rsid w:val="00BE3112"/>
    <w:rsid w:val="00BE3390"/>
    <w:rsid w:val="00BE352C"/>
    <w:rsid w:val="00BE4F6D"/>
    <w:rsid w:val="00BE5D40"/>
    <w:rsid w:val="00BE5F55"/>
    <w:rsid w:val="00BE6B98"/>
    <w:rsid w:val="00BE7D61"/>
    <w:rsid w:val="00BF024B"/>
    <w:rsid w:val="00BF11CF"/>
    <w:rsid w:val="00BF172F"/>
    <w:rsid w:val="00BF1D57"/>
    <w:rsid w:val="00BF2287"/>
    <w:rsid w:val="00BF4146"/>
    <w:rsid w:val="00BF578F"/>
    <w:rsid w:val="00BF6D3A"/>
    <w:rsid w:val="00C017F4"/>
    <w:rsid w:val="00C04023"/>
    <w:rsid w:val="00C0501F"/>
    <w:rsid w:val="00C05859"/>
    <w:rsid w:val="00C06FA7"/>
    <w:rsid w:val="00C07223"/>
    <w:rsid w:val="00C118AB"/>
    <w:rsid w:val="00C11FCB"/>
    <w:rsid w:val="00C124C2"/>
    <w:rsid w:val="00C1297D"/>
    <w:rsid w:val="00C15A45"/>
    <w:rsid w:val="00C16E52"/>
    <w:rsid w:val="00C1749F"/>
    <w:rsid w:val="00C17EFE"/>
    <w:rsid w:val="00C2029A"/>
    <w:rsid w:val="00C20498"/>
    <w:rsid w:val="00C2073F"/>
    <w:rsid w:val="00C217C4"/>
    <w:rsid w:val="00C22A6C"/>
    <w:rsid w:val="00C241C4"/>
    <w:rsid w:val="00C24DF4"/>
    <w:rsid w:val="00C25364"/>
    <w:rsid w:val="00C276DD"/>
    <w:rsid w:val="00C30F6F"/>
    <w:rsid w:val="00C326DB"/>
    <w:rsid w:val="00C334CE"/>
    <w:rsid w:val="00C33DCD"/>
    <w:rsid w:val="00C360BF"/>
    <w:rsid w:val="00C36F33"/>
    <w:rsid w:val="00C50972"/>
    <w:rsid w:val="00C51F60"/>
    <w:rsid w:val="00C52693"/>
    <w:rsid w:val="00C54F8F"/>
    <w:rsid w:val="00C567F8"/>
    <w:rsid w:val="00C60B70"/>
    <w:rsid w:val="00C6100F"/>
    <w:rsid w:val="00C61780"/>
    <w:rsid w:val="00C632B7"/>
    <w:rsid w:val="00C64AD3"/>
    <w:rsid w:val="00C64D61"/>
    <w:rsid w:val="00C660D8"/>
    <w:rsid w:val="00C67D15"/>
    <w:rsid w:val="00C7118C"/>
    <w:rsid w:val="00C713B2"/>
    <w:rsid w:val="00C72F1D"/>
    <w:rsid w:val="00C73949"/>
    <w:rsid w:val="00C74849"/>
    <w:rsid w:val="00C80B32"/>
    <w:rsid w:val="00C81390"/>
    <w:rsid w:val="00C8228F"/>
    <w:rsid w:val="00C82BE9"/>
    <w:rsid w:val="00C83A82"/>
    <w:rsid w:val="00C83DB5"/>
    <w:rsid w:val="00C8418F"/>
    <w:rsid w:val="00C8512D"/>
    <w:rsid w:val="00C85689"/>
    <w:rsid w:val="00C8674F"/>
    <w:rsid w:val="00C87708"/>
    <w:rsid w:val="00C91B27"/>
    <w:rsid w:val="00C9275B"/>
    <w:rsid w:val="00C9309D"/>
    <w:rsid w:val="00C93831"/>
    <w:rsid w:val="00C94CA3"/>
    <w:rsid w:val="00C94E59"/>
    <w:rsid w:val="00CA1A13"/>
    <w:rsid w:val="00CA3060"/>
    <w:rsid w:val="00CA709F"/>
    <w:rsid w:val="00CB074C"/>
    <w:rsid w:val="00CB21C0"/>
    <w:rsid w:val="00CB273D"/>
    <w:rsid w:val="00CB3824"/>
    <w:rsid w:val="00CB44D4"/>
    <w:rsid w:val="00CB48F6"/>
    <w:rsid w:val="00CB5923"/>
    <w:rsid w:val="00CB5CA9"/>
    <w:rsid w:val="00CB60E8"/>
    <w:rsid w:val="00CB7B7C"/>
    <w:rsid w:val="00CC0031"/>
    <w:rsid w:val="00CC2E00"/>
    <w:rsid w:val="00CC316F"/>
    <w:rsid w:val="00CC3ABF"/>
    <w:rsid w:val="00CC3EEA"/>
    <w:rsid w:val="00CC3F0A"/>
    <w:rsid w:val="00CC444E"/>
    <w:rsid w:val="00CC53C4"/>
    <w:rsid w:val="00CC5A54"/>
    <w:rsid w:val="00CC654E"/>
    <w:rsid w:val="00CC6A70"/>
    <w:rsid w:val="00CC7028"/>
    <w:rsid w:val="00CC7B26"/>
    <w:rsid w:val="00CD06F3"/>
    <w:rsid w:val="00CD1593"/>
    <w:rsid w:val="00CD4737"/>
    <w:rsid w:val="00CD47E7"/>
    <w:rsid w:val="00CD5403"/>
    <w:rsid w:val="00CD5F27"/>
    <w:rsid w:val="00CD7595"/>
    <w:rsid w:val="00CE08D7"/>
    <w:rsid w:val="00CE1140"/>
    <w:rsid w:val="00CE1448"/>
    <w:rsid w:val="00CE416E"/>
    <w:rsid w:val="00CE484B"/>
    <w:rsid w:val="00CE4957"/>
    <w:rsid w:val="00CE68A2"/>
    <w:rsid w:val="00CE69D0"/>
    <w:rsid w:val="00CE7595"/>
    <w:rsid w:val="00CF0A2D"/>
    <w:rsid w:val="00CF3BE0"/>
    <w:rsid w:val="00CF4038"/>
    <w:rsid w:val="00CF44B5"/>
    <w:rsid w:val="00CF4DEA"/>
    <w:rsid w:val="00CF50AF"/>
    <w:rsid w:val="00CF6453"/>
    <w:rsid w:val="00D01640"/>
    <w:rsid w:val="00D04CEA"/>
    <w:rsid w:val="00D04DA6"/>
    <w:rsid w:val="00D05A77"/>
    <w:rsid w:val="00D0613A"/>
    <w:rsid w:val="00D06595"/>
    <w:rsid w:val="00D06D8A"/>
    <w:rsid w:val="00D06E91"/>
    <w:rsid w:val="00D109C4"/>
    <w:rsid w:val="00D10B69"/>
    <w:rsid w:val="00D11D68"/>
    <w:rsid w:val="00D156B1"/>
    <w:rsid w:val="00D1655D"/>
    <w:rsid w:val="00D16701"/>
    <w:rsid w:val="00D173D9"/>
    <w:rsid w:val="00D17D4D"/>
    <w:rsid w:val="00D20B55"/>
    <w:rsid w:val="00D21BB9"/>
    <w:rsid w:val="00D21BD3"/>
    <w:rsid w:val="00D2222C"/>
    <w:rsid w:val="00D222AA"/>
    <w:rsid w:val="00D2269F"/>
    <w:rsid w:val="00D233CC"/>
    <w:rsid w:val="00D26596"/>
    <w:rsid w:val="00D26985"/>
    <w:rsid w:val="00D30568"/>
    <w:rsid w:val="00D31DD5"/>
    <w:rsid w:val="00D32796"/>
    <w:rsid w:val="00D33845"/>
    <w:rsid w:val="00D33972"/>
    <w:rsid w:val="00D33E14"/>
    <w:rsid w:val="00D344E1"/>
    <w:rsid w:val="00D35F39"/>
    <w:rsid w:val="00D402C9"/>
    <w:rsid w:val="00D40878"/>
    <w:rsid w:val="00D40B20"/>
    <w:rsid w:val="00D410CB"/>
    <w:rsid w:val="00D41FC4"/>
    <w:rsid w:val="00D430C1"/>
    <w:rsid w:val="00D44D9B"/>
    <w:rsid w:val="00D4657A"/>
    <w:rsid w:val="00D46763"/>
    <w:rsid w:val="00D46F35"/>
    <w:rsid w:val="00D50AE4"/>
    <w:rsid w:val="00D50C8C"/>
    <w:rsid w:val="00D51F13"/>
    <w:rsid w:val="00D53087"/>
    <w:rsid w:val="00D5508B"/>
    <w:rsid w:val="00D55182"/>
    <w:rsid w:val="00D5523D"/>
    <w:rsid w:val="00D55724"/>
    <w:rsid w:val="00D557DA"/>
    <w:rsid w:val="00D5626A"/>
    <w:rsid w:val="00D56409"/>
    <w:rsid w:val="00D56D1A"/>
    <w:rsid w:val="00D57284"/>
    <w:rsid w:val="00D6008A"/>
    <w:rsid w:val="00D622BE"/>
    <w:rsid w:val="00D629B3"/>
    <w:rsid w:val="00D63191"/>
    <w:rsid w:val="00D63952"/>
    <w:rsid w:val="00D664DE"/>
    <w:rsid w:val="00D668AE"/>
    <w:rsid w:val="00D72958"/>
    <w:rsid w:val="00D73E2A"/>
    <w:rsid w:val="00D74FAF"/>
    <w:rsid w:val="00D75343"/>
    <w:rsid w:val="00D754FB"/>
    <w:rsid w:val="00D77167"/>
    <w:rsid w:val="00D8019B"/>
    <w:rsid w:val="00D809EE"/>
    <w:rsid w:val="00D82304"/>
    <w:rsid w:val="00D83A80"/>
    <w:rsid w:val="00D8671A"/>
    <w:rsid w:val="00D90CA5"/>
    <w:rsid w:val="00D90D21"/>
    <w:rsid w:val="00D956F8"/>
    <w:rsid w:val="00D95863"/>
    <w:rsid w:val="00D95FCB"/>
    <w:rsid w:val="00DA11D1"/>
    <w:rsid w:val="00DA137C"/>
    <w:rsid w:val="00DA26F9"/>
    <w:rsid w:val="00DA27E2"/>
    <w:rsid w:val="00DA2D73"/>
    <w:rsid w:val="00DA315A"/>
    <w:rsid w:val="00DA333F"/>
    <w:rsid w:val="00DA3AFD"/>
    <w:rsid w:val="00DA4911"/>
    <w:rsid w:val="00DB0A45"/>
    <w:rsid w:val="00DB3AC5"/>
    <w:rsid w:val="00DB45FB"/>
    <w:rsid w:val="00DB4B37"/>
    <w:rsid w:val="00DB6512"/>
    <w:rsid w:val="00DB65D6"/>
    <w:rsid w:val="00DB6FC0"/>
    <w:rsid w:val="00DB7BA8"/>
    <w:rsid w:val="00DC156E"/>
    <w:rsid w:val="00DC2702"/>
    <w:rsid w:val="00DC303A"/>
    <w:rsid w:val="00DC487B"/>
    <w:rsid w:val="00DC51A5"/>
    <w:rsid w:val="00DC5A4A"/>
    <w:rsid w:val="00DC6206"/>
    <w:rsid w:val="00DC6B11"/>
    <w:rsid w:val="00DC7B7C"/>
    <w:rsid w:val="00DD19D2"/>
    <w:rsid w:val="00DD2E0D"/>
    <w:rsid w:val="00DD2EDC"/>
    <w:rsid w:val="00DD5345"/>
    <w:rsid w:val="00DD5BE5"/>
    <w:rsid w:val="00DD5DC9"/>
    <w:rsid w:val="00DD710C"/>
    <w:rsid w:val="00DD73D0"/>
    <w:rsid w:val="00DD7F98"/>
    <w:rsid w:val="00DE2911"/>
    <w:rsid w:val="00DE590B"/>
    <w:rsid w:val="00DE5BE8"/>
    <w:rsid w:val="00DE6034"/>
    <w:rsid w:val="00DE6430"/>
    <w:rsid w:val="00DE7C1A"/>
    <w:rsid w:val="00DF15C9"/>
    <w:rsid w:val="00DF1985"/>
    <w:rsid w:val="00DF2C0F"/>
    <w:rsid w:val="00DF3CA0"/>
    <w:rsid w:val="00DF4342"/>
    <w:rsid w:val="00DF60FE"/>
    <w:rsid w:val="00DF621C"/>
    <w:rsid w:val="00DF635A"/>
    <w:rsid w:val="00E01053"/>
    <w:rsid w:val="00E01E71"/>
    <w:rsid w:val="00E031A1"/>
    <w:rsid w:val="00E046B8"/>
    <w:rsid w:val="00E106B3"/>
    <w:rsid w:val="00E10B4A"/>
    <w:rsid w:val="00E117F0"/>
    <w:rsid w:val="00E1206D"/>
    <w:rsid w:val="00E133A1"/>
    <w:rsid w:val="00E146E8"/>
    <w:rsid w:val="00E14803"/>
    <w:rsid w:val="00E148BD"/>
    <w:rsid w:val="00E16D30"/>
    <w:rsid w:val="00E1745F"/>
    <w:rsid w:val="00E21FD1"/>
    <w:rsid w:val="00E2227F"/>
    <w:rsid w:val="00E2430E"/>
    <w:rsid w:val="00E26C4A"/>
    <w:rsid w:val="00E26F7A"/>
    <w:rsid w:val="00E30218"/>
    <w:rsid w:val="00E306D9"/>
    <w:rsid w:val="00E32519"/>
    <w:rsid w:val="00E32A29"/>
    <w:rsid w:val="00E3385E"/>
    <w:rsid w:val="00E33F0C"/>
    <w:rsid w:val="00E351C8"/>
    <w:rsid w:val="00E35C6E"/>
    <w:rsid w:val="00E362D8"/>
    <w:rsid w:val="00E416AE"/>
    <w:rsid w:val="00E416E1"/>
    <w:rsid w:val="00E41775"/>
    <w:rsid w:val="00E4179A"/>
    <w:rsid w:val="00E41D60"/>
    <w:rsid w:val="00E43DC5"/>
    <w:rsid w:val="00E44E32"/>
    <w:rsid w:val="00E46D42"/>
    <w:rsid w:val="00E514DD"/>
    <w:rsid w:val="00E528D9"/>
    <w:rsid w:val="00E53D82"/>
    <w:rsid w:val="00E53D9E"/>
    <w:rsid w:val="00E5462E"/>
    <w:rsid w:val="00E54FF0"/>
    <w:rsid w:val="00E55988"/>
    <w:rsid w:val="00E6028D"/>
    <w:rsid w:val="00E62124"/>
    <w:rsid w:val="00E64663"/>
    <w:rsid w:val="00E661E6"/>
    <w:rsid w:val="00E66A5A"/>
    <w:rsid w:val="00E7088E"/>
    <w:rsid w:val="00E70B14"/>
    <w:rsid w:val="00E71036"/>
    <w:rsid w:val="00E718C0"/>
    <w:rsid w:val="00E72B1C"/>
    <w:rsid w:val="00E73811"/>
    <w:rsid w:val="00E741D2"/>
    <w:rsid w:val="00E750EE"/>
    <w:rsid w:val="00E752BC"/>
    <w:rsid w:val="00E75644"/>
    <w:rsid w:val="00E76A28"/>
    <w:rsid w:val="00E7789F"/>
    <w:rsid w:val="00E81D56"/>
    <w:rsid w:val="00E83DED"/>
    <w:rsid w:val="00E86E9A"/>
    <w:rsid w:val="00E87248"/>
    <w:rsid w:val="00E904EB"/>
    <w:rsid w:val="00E905A6"/>
    <w:rsid w:val="00E906B3"/>
    <w:rsid w:val="00E91720"/>
    <w:rsid w:val="00E9215D"/>
    <w:rsid w:val="00E925CA"/>
    <w:rsid w:val="00E9341A"/>
    <w:rsid w:val="00E937A5"/>
    <w:rsid w:val="00E947F6"/>
    <w:rsid w:val="00E9528B"/>
    <w:rsid w:val="00E95AA7"/>
    <w:rsid w:val="00E9778D"/>
    <w:rsid w:val="00E9791B"/>
    <w:rsid w:val="00E97A02"/>
    <w:rsid w:val="00EA33A5"/>
    <w:rsid w:val="00EA33B0"/>
    <w:rsid w:val="00EA367B"/>
    <w:rsid w:val="00EA40FD"/>
    <w:rsid w:val="00EA450A"/>
    <w:rsid w:val="00EA4C95"/>
    <w:rsid w:val="00EA5223"/>
    <w:rsid w:val="00EA5612"/>
    <w:rsid w:val="00EA58F8"/>
    <w:rsid w:val="00EA6613"/>
    <w:rsid w:val="00EA6915"/>
    <w:rsid w:val="00EA6D0F"/>
    <w:rsid w:val="00EA7704"/>
    <w:rsid w:val="00EB2228"/>
    <w:rsid w:val="00EB2FD9"/>
    <w:rsid w:val="00EB3196"/>
    <w:rsid w:val="00EB3563"/>
    <w:rsid w:val="00EB3A62"/>
    <w:rsid w:val="00EB4B2D"/>
    <w:rsid w:val="00EB5CAE"/>
    <w:rsid w:val="00EB6D3E"/>
    <w:rsid w:val="00EB7172"/>
    <w:rsid w:val="00EB71BC"/>
    <w:rsid w:val="00EC3633"/>
    <w:rsid w:val="00EC43A2"/>
    <w:rsid w:val="00EC53EF"/>
    <w:rsid w:val="00EC5F87"/>
    <w:rsid w:val="00EC61B5"/>
    <w:rsid w:val="00EC6681"/>
    <w:rsid w:val="00ED0D2F"/>
    <w:rsid w:val="00ED109A"/>
    <w:rsid w:val="00ED1C34"/>
    <w:rsid w:val="00ED3593"/>
    <w:rsid w:val="00ED7780"/>
    <w:rsid w:val="00ED7F53"/>
    <w:rsid w:val="00EE05EF"/>
    <w:rsid w:val="00EE1976"/>
    <w:rsid w:val="00EE27C8"/>
    <w:rsid w:val="00EE5522"/>
    <w:rsid w:val="00EE5D0C"/>
    <w:rsid w:val="00EE65DC"/>
    <w:rsid w:val="00EE6FDA"/>
    <w:rsid w:val="00EF2337"/>
    <w:rsid w:val="00EF299D"/>
    <w:rsid w:val="00EF5470"/>
    <w:rsid w:val="00EF5A7D"/>
    <w:rsid w:val="00EF6611"/>
    <w:rsid w:val="00EF7419"/>
    <w:rsid w:val="00F008CC"/>
    <w:rsid w:val="00F01436"/>
    <w:rsid w:val="00F03138"/>
    <w:rsid w:val="00F0396B"/>
    <w:rsid w:val="00F067CC"/>
    <w:rsid w:val="00F06D0A"/>
    <w:rsid w:val="00F07A21"/>
    <w:rsid w:val="00F11DA0"/>
    <w:rsid w:val="00F12FBB"/>
    <w:rsid w:val="00F13C1A"/>
    <w:rsid w:val="00F15358"/>
    <w:rsid w:val="00F15979"/>
    <w:rsid w:val="00F22CF1"/>
    <w:rsid w:val="00F237FE"/>
    <w:rsid w:val="00F25074"/>
    <w:rsid w:val="00F2546F"/>
    <w:rsid w:val="00F258D5"/>
    <w:rsid w:val="00F3128B"/>
    <w:rsid w:val="00F3432F"/>
    <w:rsid w:val="00F34672"/>
    <w:rsid w:val="00F35AE3"/>
    <w:rsid w:val="00F35CE0"/>
    <w:rsid w:val="00F37270"/>
    <w:rsid w:val="00F3732B"/>
    <w:rsid w:val="00F3793F"/>
    <w:rsid w:val="00F40721"/>
    <w:rsid w:val="00F40F25"/>
    <w:rsid w:val="00F4160F"/>
    <w:rsid w:val="00F41F61"/>
    <w:rsid w:val="00F41FE2"/>
    <w:rsid w:val="00F4237E"/>
    <w:rsid w:val="00F42430"/>
    <w:rsid w:val="00F433EE"/>
    <w:rsid w:val="00F44030"/>
    <w:rsid w:val="00F44BAD"/>
    <w:rsid w:val="00F45195"/>
    <w:rsid w:val="00F45281"/>
    <w:rsid w:val="00F45436"/>
    <w:rsid w:val="00F469A9"/>
    <w:rsid w:val="00F52085"/>
    <w:rsid w:val="00F521DA"/>
    <w:rsid w:val="00F52208"/>
    <w:rsid w:val="00F5420F"/>
    <w:rsid w:val="00F543F9"/>
    <w:rsid w:val="00F553C0"/>
    <w:rsid w:val="00F560A8"/>
    <w:rsid w:val="00F56A11"/>
    <w:rsid w:val="00F624A6"/>
    <w:rsid w:val="00F632E7"/>
    <w:rsid w:val="00F6367A"/>
    <w:rsid w:val="00F64FDC"/>
    <w:rsid w:val="00F653B2"/>
    <w:rsid w:val="00F66404"/>
    <w:rsid w:val="00F675D6"/>
    <w:rsid w:val="00F70BED"/>
    <w:rsid w:val="00F714E7"/>
    <w:rsid w:val="00F72A61"/>
    <w:rsid w:val="00F72B99"/>
    <w:rsid w:val="00F73815"/>
    <w:rsid w:val="00F76053"/>
    <w:rsid w:val="00F76DFD"/>
    <w:rsid w:val="00F802FD"/>
    <w:rsid w:val="00F80ACD"/>
    <w:rsid w:val="00F80ADC"/>
    <w:rsid w:val="00F813BF"/>
    <w:rsid w:val="00F84C78"/>
    <w:rsid w:val="00F857E9"/>
    <w:rsid w:val="00F87F53"/>
    <w:rsid w:val="00F90ADB"/>
    <w:rsid w:val="00F90DCB"/>
    <w:rsid w:val="00F93275"/>
    <w:rsid w:val="00F937D1"/>
    <w:rsid w:val="00F93FC6"/>
    <w:rsid w:val="00F95521"/>
    <w:rsid w:val="00F968E6"/>
    <w:rsid w:val="00F96D62"/>
    <w:rsid w:val="00FA0E23"/>
    <w:rsid w:val="00FA13D7"/>
    <w:rsid w:val="00FA2A08"/>
    <w:rsid w:val="00FA2B52"/>
    <w:rsid w:val="00FA4AC4"/>
    <w:rsid w:val="00FA4B5C"/>
    <w:rsid w:val="00FA7457"/>
    <w:rsid w:val="00FA7C13"/>
    <w:rsid w:val="00FA7FD0"/>
    <w:rsid w:val="00FA7FE6"/>
    <w:rsid w:val="00FB290A"/>
    <w:rsid w:val="00FB3E1F"/>
    <w:rsid w:val="00FB4F33"/>
    <w:rsid w:val="00FB57F2"/>
    <w:rsid w:val="00FB63B0"/>
    <w:rsid w:val="00FC0356"/>
    <w:rsid w:val="00FC109F"/>
    <w:rsid w:val="00FC16C9"/>
    <w:rsid w:val="00FC1DFE"/>
    <w:rsid w:val="00FC28D2"/>
    <w:rsid w:val="00FC2B56"/>
    <w:rsid w:val="00FC5544"/>
    <w:rsid w:val="00FC5C0A"/>
    <w:rsid w:val="00FC6C97"/>
    <w:rsid w:val="00FD0944"/>
    <w:rsid w:val="00FD09FB"/>
    <w:rsid w:val="00FD43AD"/>
    <w:rsid w:val="00FD4475"/>
    <w:rsid w:val="00FD4CE0"/>
    <w:rsid w:val="00FD6456"/>
    <w:rsid w:val="00FD7B7D"/>
    <w:rsid w:val="00FD7F14"/>
    <w:rsid w:val="00FE2A8C"/>
    <w:rsid w:val="00FE63DD"/>
    <w:rsid w:val="00FE6888"/>
    <w:rsid w:val="00FE79A7"/>
    <w:rsid w:val="00FE7D39"/>
    <w:rsid w:val="00FF2C6E"/>
    <w:rsid w:val="00FF353F"/>
    <w:rsid w:val="00FF3588"/>
    <w:rsid w:val="00FF52EA"/>
    <w:rsid w:val="00FF5674"/>
    <w:rsid w:val="00FF5DDB"/>
    <w:rsid w:val="00FF61C0"/>
    <w:rsid w:val="00FF68F2"/>
    <w:rsid w:val="00FF79C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72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nformat">
    <w:name w:val="ConsPlusNonformat"/>
    <w:uiPriority w:val="99"/>
    <w:rsid w:val="008F3EE4"/>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8F3EE4"/>
    <w:pPr>
      <w:widowControl w:val="0"/>
      <w:autoSpaceDE w:val="0"/>
      <w:autoSpaceDN w:val="0"/>
      <w:adjustRightInd w:val="0"/>
    </w:pPr>
    <w:rPr>
      <w:rFonts w:eastAsia="Times New Roman" w:cs="Calibri"/>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A31A12E7F708FC146491381EC9CF03546E4DB54A6F175F55104702C8Cu4G4H" TargetMode="External"/><Relationship Id="rId117" Type="http://schemas.openxmlformats.org/officeDocument/2006/relationships/hyperlink" Target="consultantplus://offline/ref=4A31A12E7F708FC146491381EC9CF03546E7DE59AFF775F55104702C8C44E5CFAF2F3841FE6E0916u7GFH" TargetMode="External"/><Relationship Id="rId21" Type="http://schemas.openxmlformats.org/officeDocument/2006/relationships/hyperlink" Target="consultantplus://offline/ref=4A31A12E7F708FC146491381EC9CF03546E7DE58A4F775F55104702C8C44E5CFAF2F3841FE6E0A17u7G2H" TargetMode="External"/><Relationship Id="rId42" Type="http://schemas.openxmlformats.org/officeDocument/2006/relationships/hyperlink" Target="consultantplus://offline/ref=4A31A12E7F708FC146491381EC9CF03546E7DE59AFF775F55104702C8C44E5CFAF2F3841FE6E0915u7GCH" TargetMode="External"/><Relationship Id="rId47" Type="http://schemas.openxmlformats.org/officeDocument/2006/relationships/hyperlink" Target="consultantplus://offline/ref=4A31A12E7F708FC146491381EC9CF03546E7DE59AFF775F55104702C8C44E5CFAF2F3841FE6E0A1Du7G8H" TargetMode="External"/><Relationship Id="rId63" Type="http://schemas.openxmlformats.org/officeDocument/2006/relationships/hyperlink" Target="consultantplus://offline/ref=4A31A12E7F708FC146491381EC9CF03546E7DE58A4F775F55104702C8C44E5CFAF2F3841FE6E0A1Cu7GCH" TargetMode="External"/><Relationship Id="rId68" Type="http://schemas.openxmlformats.org/officeDocument/2006/relationships/hyperlink" Target="consultantplus://offline/ref=4A31A12E7F708FC146491381EC9CF03546E7DE59AFF775F55104702C8C44E5CFAF2F3841FE6E0915u7GCH" TargetMode="External"/><Relationship Id="rId84" Type="http://schemas.openxmlformats.org/officeDocument/2006/relationships/hyperlink" Target="consultantplus://offline/ref=4A31A12E7F708FC146491381EC9CF03546E7DE59AFF775F55104702C8C44E5CFAF2F3841FE6E0917u7G8H" TargetMode="External"/><Relationship Id="rId89" Type="http://schemas.openxmlformats.org/officeDocument/2006/relationships/hyperlink" Target="consultantplus://offline/ref=4A31A12E7F708FC146491381EC9CF03546E7DE59AFF775F55104702C8C44E5CFAF2F3841FE6E0B16u7GBH" TargetMode="External"/><Relationship Id="rId112" Type="http://schemas.openxmlformats.org/officeDocument/2006/relationships/hyperlink" Target="consultantplus://offline/ref=4A31A12E7F708FC146491381EC9CF03546E4DF5EA2F775F55104702C8C44E5CFAF2F3841FE6E0A11u7GFH" TargetMode="External"/><Relationship Id="rId133" Type="http://schemas.openxmlformats.org/officeDocument/2006/relationships/hyperlink" Target="consultantplus://offline/ref=4A31A12E7F708FC146491381EC9CF03546E7DE58A4F775F55104702C8C44E5CFAF2F3841FE6E0817u7GAH" TargetMode="External"/><Relationship Id="rId138" Type="http://schemas.openxmlformats.org/officeDocument/2006/relationships/hyperlink" Target="consultantplus://offline/ref=4A31A12E7F708FC146491381EC9CF03546E4D15DA6F375F55104702C8C44E5CFAF2F3841FE6E091Cu7GEH" TargetMode="External"/><Relationship Id="rId154" Type="http://schemas.openxmlformats.org/officeDocument/2006/relationships/hyperlink" Target="consultantplus://offline/ref=4A31A12E7F708FC146491381EC9CF03546E7DE58A4F775F55104702C8C44E5CFAF2F3841FE6E0811u7GDH" TargetMode="External"/><Relationship Id="rId159" Type="http://schemas.openxmlformats.org/officeDocument/2006/relationships/hyperlink" Target="consultantplus://offline/ref=4A31A12E7F708FC146491381EC9CF03546E7DE58A4F775F55104702C8C44E5CFAF2F3841FE6E0810u7GAH" TargetMode="External"/><Relationship Id="rId16" Type="http://schemas.openxmlformats.org/officeDocument/2006/relationships/hyperlink" Target="consultantplus://offline/ref=4A31A12E7F708FC146491381EC9CF03546E4D858A6F475F55104702C8C44E5CFAF2F3841FE6E0B14u7GEH" TargetMode="External"/><Relationship Id="rId107" Type="http://schemas.openxmlformats.org/officeDocument/2006/relationships/hyperlink" Target="consultantplus://offline/ref=4A31A12E7F708FC146491381EC9CF03546E7DE59AFF775F55104702C8C44E5CFAF2F3841FE6E091Du7GFH" TargetMode="External"/><Relationship Id="rId11" Type="http://schemas.openxmlformats.org/officeDocument/2006/relationships/hyperlink" Target="consultantplus://offline/ref=4A31A12E7F708FC146491381EC9CF03546E7DD5AA0F575F55104702C8C44E5CFAF2F3841FE6E0811u7GEH" TargetMode="External"/><Relationship Id="rId32" Type="http://schemas.openxmlformats.org/officeDocument/2006/relationships/hyperlink" Target="consultantplus://offline/ref=4A31A12E7F708FC146491381EC9CF03546E7DE58A4F775F55104702C8C44E5CFAF2F3841FE6E0A13u7GBH" TargetMode="External"/><Relationship Id="rId37" Type="http://schemas.openxmlformats.org/officeDocument/2006/relationships/hyperlink" Target="consultantplus://offline/ref=4A31A12E7F708FC146491381EC9CF03546E7DE59AFF775F55104702C8C44E5CFAF2F3841FE6E0A1Du7G8H" TargetMode="External"/><Relationship Id="rId53" Type="http://schemas.openxmlformats.org/officeDocument/2006/relationships/hyperlink" Target="consultantplus://offline/ref=4A31A12E7F708FC146491381EC9CF03546E7DC54AFF075F55104702C8Cu4G4H" TargetMode="External"/><Relationship Id="rId58" Type="http://schemas.openxmlformats.org/officeDocument/2006/relationships/hyperlink" Target="consultantplus://offline/ref=4A31A12E7F708FC146491381EC9CF03546E7DE58A4F775F55104702C8C44E5CFAF2F3841FE6E0A1Cu7GAH" TargetMode="External"/><Relationship Id="rId74" Type="http://schemas.openxmlformats.org/officeDocument/2006/relationships/hyperlink" Target="consultantplus://offline/ref=4A31A12E7F708FC146491381EC9CF03546E7DE59AFF775F55104702C8C44E5CFAF2F3841FE6E0916u7GFH" TargetMode="External"/><Relationship Id="rId79" Type="http://schemas.openxmlformats.org/officeDocument/2006/relationships/hyperlink" Target="consultantplus://offline/ref=4A31A12E7F708FC146491381EC9CF03546E7DE59AFF775F55104702C8C44E5CFAF2F3841FE6E0917u7GEH" TargetMode="External"/><Relationship Id="rId102" Type="http://schemas.openxmlformats.org/officeDocument/2006/relationships/hyperlink" Target="consultantplus://offline/ref=4A31A12E7F708FC146491381EC9CF03540E4DC55A1FB28FF595D7C2E8B4BBAD8A8663440FE6E0Au1GCH" TargetMode="External"/><Relationship Id="rId123" Type="http://schemas.openxmlformats.org/officeDocument/2006/relationships/hyperlink" Target="consultantplus://offline/ref=4A31A12E7F708FC146491381EC9CF03546E7DE58A4F775F55104702C8C44E5CFAF2F3841FE6E0815u7G3H" TargetMode="External"/><Relationship Id="rId128" Type="http://schemas.openxmlformats.org/officeDocument/2006/relationships/hyperlink" Target="consultantplus://offline/ref=4A31A12E7F708FC146491381EC9CF03546E7DE58A4F775F55104702C8C44E5CFAF2F3841FE6E0814u7GFH" TargetMode="External"/><Relationship Id="rId144" Type="http://schemas.openxmlformats.org/officeDocument/2006/relationships/hyperlink" Target="consultantplus://offline/ref=4A31A12E7F708FC146491381EC9CF03546E7DE59AFF775F55104702C8C44E5CFAF2F3841FE6E0E15u7G3H" TargetMode="External"/><Relationship Id="rId149" Type="http://schemas.openxmlformats.org/officeDocument/2006/relationships/hyperlink" Target="consultantplus://offline/ref=4A31A12E7F708FC146491381EC9CF03546E7DE58A4F775F55104702C8C44E5CFAF2F3841FE6E0811u7GBH" TargetMode="External"/><Relationship Id="rId5" Type="http://schemas.openxmlformats.org/officeDocument/2006/relationships/hyperlink" Target="consultantplus://offline/ref=4A31A12E7F708FC146491381EC9CF03546E7DE58A3F675F55104702C8C44E5CFAF2F3841FE6E0A15u7G3H" TargetMode="External"/><Relationship Id="rId90" Type="http://schemas.openxmlformats.org/officeDocument/2006/relationships/hyperlink" Target="consultantplus://offline/ref=4A31A12E7F708FC146491381EC9CF03546E7DE58A4F775F55104702C8C44E5CFAF2F3841FE6E0B16u7G3H" TargetMode="External"/><Relationship Id="rId95" Type="http://schemas.openxmlformats.org/officeDocument/2006/relationships/hyperlink" Target="consultantplus://offline/ref=4A31A12E7F708FC146491381EC9CF03546E7DE59AFF775F55104702C8C44E5CFAF2F3841FE6E0911u7GFH" TargetMode="External"/><Relationship Id="rId160" Type="http://schemas.openxmlformats.org/officeDocument/2006/relationships/hyperlink" Target="consultantplus://offline/ref=4A31A12E7F708FC146491381EC9CF03546E7DE58A4F775F55104702C8C44E5CFAF2F3841FE6E0810u7G8H" TargetMode="External"/><Relationship Id="rId22" Type="http://schemas.openxmlformats.org/officeDocument/2006/relationships/hyperlink" Target="consultantplus://offline/ref=4A31A12E7F708FC146491381EC9CF0354FE6D95EAFFB28FF595D7C2E8B4BBAD8A8663440FE6E0Bu1G5H" TargetMode="External"/><Relationship Id="rId27" Type="http://schemas.openxmlformats.org/officeDocument/2006/relationships/hyperlink" Target="consultantplus://offline/ref=4A31A12E7F708FC146491381EC9CF03546E7DE59AFF775F55104702C8C44E5CFAF2F3841FE6E0B17u7GFH" TargetMode="External"/><Relationship Id="rId43" Type="http://schemas.openxmlformats.org/officeDocument/2006/relationships/hyperlink" Target="consultantplus://offline/ref=4A31A12E7F708FC146491381EC9CF03546E7DE59AFF775F55104702C8C44E5CFAF2F3841FE6E0813u7GAH" TargetMode="External"/><Relationship Id="rId48" Type="http://schemas.openxmlformats.org/officeDocument/2006/relationships/hyperlink" Target="consultantplus://offline/ref=4A31A12E7F708FC146491381EC9CF03546E7DE59AFF775F55104702C8C44E5CFAF2F3841FE6E0A1Du7GBH" TargetMode="External"/><Relationship Id="rId64" Type="http://schemas.openxmlformats.org/officeDocument/2006/relationships/hyperlink" Target="consultantplus://offline/ref=4A31A12E7F708FC146491381EC9CF03546E7DE59AFF775F55104702C8C44E5CFAF2F3841FE6E0A1Du7G8H" TargetMode="External"/><Relationship Id="rId69" Type="http://schemas.openxmlformats.org/officeDocument/2006/relationships/hyperlink" Target="consultantplus://offline/ref=4A31A12E7F708FC146491381EC9CF03546E4D05EA4F975F55104702C8Cu4G4H" TargetMode="External"/><Relationship Id="rId113" Type="http://schemas.openxmlformats.org/officeDocument/2006/relationships/hyperlink" Target="consultantplus://offline/ref=4A31A12E7F708FC146491381EC9CF03546E4DF5FA5F675F55104702C8C44E5CFAF2F3841FE6E0814u7G9H" TargetMode="External"/><Relationship Id="rId118" Type="http://schemas.openxmlformats.org/officeDocument/2006/relationships/hyperlink" Target="consultantplus://offline/ref=4A31A12E7F708FC146491381EC9CF03546E4D058A4F275F55104702C8C44E5CFAF2F3841FE6E0A16u7GAH" TargetMode="External"/><Relationship Id="rId134" Type="http://schemas.openxmlformats.org/officeDocument/2006/relationships/hyperlink" Target="consultantplus://offline/ref=4A31A12E7F708FC146491381EC9CF03546E7DE58A4F775F55104702C8C44E5CFAF2F3841FE6E0817u7G8H" TargetMode="External"/><Relationship Id="rId139" Type="http://schemas.openxmlformats.org/officeDocument/2006/relationships/hyperlink" Target="consultantplus://offline/ref=4A31A12E7F708FC146491381EC9CF03546E7DE59AFF775F55104702C8C44E5CFAF2F3841FE6E0B12u7G8H" TargetMode="External"/><Relationship Id="rId80" Type="http://schemas.openxmlformats.org/officeDocument/2006/relationships/hyperlink" Target="consultantplus://offline/ref=4A31A12E7F708FC146491381EC9CF03546E7DE59AFF775F55104702C8C44E5CFAF2F3841FE6E0917u7GEH" TargetMode="External"/><Relationship Id="rId85" Type="http://schemas.openxmlformats.org/officeDocument/2006/relationships/hyperlink" Target="consultantplus://offline/ref=4A31A12E7F708FC146491381EC9CF03546E4DF54A0F475F55104702C8Cu4G4H" TargetMode="External"/><Relationship Id="rId150" Type="http://schemas.openxmlformats.org/officeDocument/2006/relationships/hyperlink" Target="consultantplus://offline/ref=4A31A12E7F708FC146491381EC9CF03546E4D95AA5F975F55104702C8C44E5CFAF2F3841FE6E0813u7GAH" TargetMode="External"/><Relationship Id="rId155" Type="http://schemas.openxmlformats.org/officeDocument/2006/relationships/hyperlink" Target="consultantplus://offline/ref=4A31A12E7F708FC146491381EC9CF03546E7DE59AFF775F55104702C8C44E5CFAF2F3841FE6E0B12u7GDH" TargetMode="External"/><Relationship Id="rId12" Type="http://schemas.openxmlformats.org/officeDocument/2006/relationships/hyperlink" Target="consultantplus://offline/ref=4A31A12E7F708FC146491381EC9CF03546E7DE58A4F775F55104702C8C44E5CFAF2F3841FE6E0A15u7G3H" TargetMode="External"/><Relationship Id="rId17" Type="http://schemas.openxmlformats.org/officeDocument/2006/relationships/hyperlink" Target="consultantplus://offline/ref=4A31A12E7F708FC146491381EC9CF03546E7DE5EA3F975F55104702C8Cu4G4H" TargetMode="External"/><Relationship Id="rId33" Type="http://schemas.openxmlformats.org/officeDocument/2006/relationships/hyperlink" Target="consultantplus://offline/ref=4A31A12E7F708FC146491381EC9CF03546E7DE58A4F775F55104702C8C44E5CFAF2F3841FE6E0A13u7G8H" TargetMode="External"/><Relationship Id="rId38" Type="http://schemas.openxmlformats.org/officeDocument/2006/relationships/hyperlink" Target="consultantplus://offline/ref=4A31A12E7F708FC146491381EC9CF03546E7DE59AFF775F55104702C8C44E5CFAF2F3841FE6E0915u7GCH" TargetMode="External"/><Relationship Id="rId59" Type="http://schemas.openxmlformats.org/officeDocument/2006/relationships/hyperlink" Target="consultantplus://offline/ref=4A31A12E7F708FC146491381EC9CF03546E4D05EA4F975F55104702C8Cu4G4H" TargetMode="External"/><Relationship Id="rId103" Type="http://schemas.openxmlformats.org/officeDocument/2006/relationships/hyperlink" Target="consultantplus://offline/ref=4A31A12E7F708FC146491381EC9CF03540EED859A3FB28FF595D7C2E8B4BBAD8A8663440FE6E0Au1GCH" TargetMode="External"/><Relationship Id="rId108" Type="http://schemas.openxmlformats.org/officeDocument/2006/relationships/hyperlink" Target="consultantplus://offline/ref=4A31A12E7F708FC146491381EC9CF03546E7DE59AFF775F55104702C8C44E5CFAF2F3841FE6E091Du7GFH" TargetMode="External"/><Relationship Id="rId124" Type="http://schemas.openxmlformats.org/officeDocument/2006/relationships/hyperlink" Target="consultantplus://offline/ref=4A31A12E7F708FC146491381EC9CF03546E7DE58A4F775F55104702C8C44E5CFAF2F3841FE6E0814u7GBH" TargetMode="External"/><Relationship Id="rId129" Type="http://schemas.openxmlformats.org/officeDocument/2006/relationships/hyperlink" Target="consultantplus://offline/ref=4A31A12E7F708FC146491381EC9CF03546E7DE59AFF775F55104702C8C44E5CFAF2F3841FE6E0B13u7G8H" TargetMode="External"/><Relationship Id="rId54" Type="http://schemas.openxmlformats.org/officeDocument/2006/relationships/hyperlink" Target="consultantplus://offline/ref=4A31A12E7F708FC146491381EC9CF03546E4D154A1F175F55104702C8Cu4G4H" TargetMode="External"/><Relationship Id="rId70" Type="http://schemas.openxmlformats.org/officeDocument/2006/relationships/hyperlink" Target="consultantplus://offline/ref=4A31A12E7F708FC146491381EC9CF03546E4DA5CA1F275F55104702C8Cu4G4H" TargetMode="External"/><Relationship Id="rId75" Type="http://schemas.openxmlformats.org/officeDocument/2006/relationships/hyperlink" Target="consultantplus://offline/ref=4A31A12E7F708FC146491381EC9CF03546E7DE59AFF775F55104702C8C44E5CFAF2F3841FE6E0917u7GEH" TargetMode="External"/><Relationship Id="rId91" Type="http://schemas.openxmlformats.org/officeDocument/2006/relationships/hyperlink" Target="consultantplus://offline/ref=4A31A12E7F708FC146491381EC9CF03546E7DE58A4F775F55104702C8C44E5CFAF2F3841FE6E0B11u7GAH" TargetMode="External"/><Relationship Id="rId96" Type="http://schemas.openxmlformats.org/officeDocument/2006/relationships/hyperlink" Target="consultantplus://offline/ref=4A31A12E7F708FC146491381EC9CF03546E7DE58A4F775F55104702C8C44E5CFAF2F3841FE6E0B10u7GCH" TargetMode="External"/><Relationship Id="rId140" Type="http://schemas.openxmlformats.org/officeDocument/2006/relationships/hyperlink" Target="consultantplus://offline/ref=4A31A12E7F708FC146491381EC9CF03546E7DE59AFF775F55104702C8C44E5CFAF2F3841FE6E0B12u7G8H" TargetMode="External"/><Relationship Id="rId145" Type="http://schemas.openxmlformats.org/officeDocument/2006/relationships/hyperlink" Target="consultantplus://offline/ref=4A31A12E7F708FC146491381EC9CF03546E4D058A4F275F55104702C8C44E5CFAF2F3841FE6E0A16u7GAH" TargetMode="External"/><Relationship Id="rId161" Type="http://schemas.openxmlformats.org/officeDocument/2006/relationships/hyperlink" Target="consultantplus://offline/ref=4A31A12E7F708FC146491381EC9CF03546E7DE59AFF775F55104702C8C44E5CFAF2F3841FE6E0B13u7G9H" TargetMode="External"/><Relationship Id="rId1" Type="http://schemas.openxmlformats.org/officeDocument/2006/relationships/styles" Target="styles.xml"/><Relationship Id="rId6" Type="http://schemas.openxmlformats.org/officeDocument/2006/relationships/hyperlink" Target="consultantplus://offline/ref=4A31A12E7F708FC146491381EC9CF03546E6D855A7F475F55104702C8C44E5CFAF2F3841FE6E0A15u7G3H" TargetMode="External"/><Relationship Id="rId15" Type="http://schemas.openxmlformats.org/officeDocument/2006/relationships/hyperlink" Target="consultantplus://offline/ref=4A31A12E7F708FC146491381EC9CF03546E7DE58A4F775F55104702C8C44E5CFAF2F3841FE6E0A14u7G9H" TargetMode="External"/><Relationship Id="rId23" Type="http://schemas.openxmlformats.org/officeDocument/2006/relationships/hyperlink" Target="consultantplus://offline/ref=4A31A12E7F708FC146491381EC9CF03546E7DE58A4F775F55104702C8C44E5CFAF2F3841FE6E0A16u7GAH" TargetMode="External"/><Relationship Id="rId28" Type="http://schemas.openxmlformats.org/officeDocument/2006/relationships/hyperlink" Target="consultantplus://offline/ref=4A31A12E7F708FC146491381EC9CF03546E7DE59AFF775F55104702C8C44E5CFAF2F3841FE6E0A1Du7GAH" TargetMode="External"/><Relationship Id="rId36" Type="http://schemas.openxmlformats.org/officeDocument/2006/relationships/hyperlink" Target="consultantplus://offline/ref=4A31A12E7F708FC146491381EC9CF03546E7DE59AFF775F55104702C8C44E5CFAF2F3841FE6E0813u7G3H" TargetMode="External"/><Relationship Id="rId49" Type="http://schemas.openxmlformats.org/officeDocument/2006/relationships/hyperlink" Target="consultantplus://offline/ref=4A31A12E7F708FC146491381EC9CF03546E7DE58A4F775F55104702C8C44E5CFAF2F3841FE6E0A1Du7GEH" TargetMode="External"/><Relationship Id="rId57" Type="http://schemas.openxmlformats.org/officeDocument/2006/relationships/hyperlink" Target="consultantplus://offline/ref=4A31A12E7F708FC146491381EC9CF03546E4D854AEF575F55104702C8C44E5CFAF2F3841FE6E0B15u7GEH" TargetMode="External"/><Relationship Id="rId106" Type="http://schemas.openxmlformats.org/officeDocument/2006/relationships/hyperlink" Target="consultantplus://offline/ref=4A31A12E7F708FC146491381EC9CF03546E4DF5EA2F775F55104702C8C44E5CFAF2F3841FE6E0A11u7GFH" TargetMode="External"/><Relationship Id="rId114" Type="http://schemas.openxmlformats.org/officeDocument/2006/relationships/hyperlink" Target="consultantplus://offline/ref=4A31A12E7F708FC146491381EC9CF03546E4DF5EA2F775F55104702C8C44E5CFAF2F3841FE6E0A11u7GFH" TargetMode="External"/><Relationship Id="rId119" Type="http://schemas.openxmlformats.org/officeDocument/2006/relationships/hyperlink" Target="consultantplus://offline/ref=4A31A12E7F708FC146491381EC9CF03546E7DE58A4F775F55104702C8C44E5CFAF2F3841FE6E0B1Cu7G3H" TargetMode="External"/><Relationship Id="rId127" Type="http://schemas.openxmlformats.org/officeDocument/2006/relationships/hyperlink" Target="consultantplus://offline/ref=4A31A12E7F708FC146491381EC9CF0354FE6D95EAFFB28FF595D7C2E8B4BBAD8A8663440FE6E0Bu1G5H" TargetMode="External"/><Relationship Id="rId10" Type="http://schemas.openxmlformats.org/officeDocument/2006/relationships/hyperlink" Target="consultantplus://offline/ref=4A31A12E7F708FC146491381EC9CF03546E6D15FA4F875F55104702C8C44E5CFAF2F3841FE6E0A15u7G3H" TargetMode="External"/><Relationship Id="rId31" Type="http://schemas.openxmlformats.org/officeDocument/2006/relationships/hyperlink" Target="consultantplus://offline/ref=4A31A12E7F708FC146491381EC9CF03546E7DE58A4F775F55104702C8C44E5CFAF2F3841FE6E0A10u7GDH" TargetMode="External"/><Relationship Id="rId44" Type="http://schemas.openxmlformats.org/officeDocument/2006/relationships/hyperlink" Target="consultantplus://offline/ref=4A31A12E7F708FC146491381EC9CF03546E7DE59AFF775F55104702C8C44E5CFAF2F3841FE6E0813u7G3H" TargetMode="External"/><Relationship Id="rId52" Type="http://schemas.openxmlformats.org/officeDocument/2006/relationships/hyperlink" Target="consultantplus://offline/ref=4A31A12E7F708FC146491381EC9CF03546E6DA5CA6F775F55104702C8C44E5CFAF2F3841FE6E0A14u7GCH" TargetMode="External"/><Relationship Id="rId60" Type="http://schemas.openxmlformats.org/officeDocument/2006/relationships/hyperlink" Target="consultantplus://offline/ref=4A31A12E7F708FC146491381EC9CF03546E7DE58A4F775F55104702C8C44E5CFAF2F3841FE6E0A1Cu7G8H" TargetMode="External"/><Relationship Id="rId65" Type="http://schemas.openxmlformats.org/officeDocument/2006/relationships/hyperlink" Target="consultantplus://offline/ref=4A31A12E7F708FC146491381EC9CF03546E7DE59AFF775F55104702C8C44E5CFAF2F3841FE6E0A1Cu7GAH" TargetMode="External"/><Relationship Id="rId73" Type="http://schemas.openxmlformats.org/officeDocument/2006/relationships/hyperlink" Target="consultantplus://offline/ref=4A31A12E7F708FC146491381EC9CF03546E7DE59AFF775F55104702C8C44E5CFAF2F3841FE6E0917u7GEH" TargetMode="External"/><Relationship Id="rId78" Type="http://schemas.openxmlformats.org/officeDocument/2006/relationships/hyperlink" Target="consultantplus://offline/ref=4A31A12E7F708FC146491381EC9CF03546E7DE59AFF775F55104702C8C44E5CFAF2F3841FE6E0917u7GEH" TargetMode="External"/><Relationship Id="rId81" Type="http://schemas.openxmlformats.org/officeDocument/2006/relationships/hyperlink" Target="consultantplus://offline/ref=4A31A12E7F708FC146491381EC9CF03546E7DE59AFF775F55104702C8C44E5CFAF2F3841FE6E0917u7GBH" TargetMode="External"/><Relationship Id="rId86" Type="http://schemas.openxmlformats.org/officeDocument/2006/relationships/hyperlink" Target="consultantplus://offline/ref=4A31A12E7F708FC146491381EC9CF03546E7DE58AEF275F55104702C8Cu4G4H" TargetMode="External"/><Relationship Id="rId94" Type="http://schemas.openxmlformats.org/officeDocument/2006/relationships/hyperlink" Target="consultantplus://offline/ref=4A31A12E7F708FC146491381EC9CF03546E7DE59AFF775F55104702C8C44E5CFAF2F3841FE6E0911u7GFH" TargetMode="External"/><Relationship Id="rId99" Type="http://schemas.openxmlformats.org/officeDocument/2006/relationships/hyperlink" Target="consultantplus://offline/ref=4A31A12E7F708FC146491381EC9CF03546E7DE59AFF775F55104702C8C44E5CFAF2F3841FE6E0910u7G2H" TargetMode="External"/><Relationship Id="rId101" Type="http://schemas.openxmlformats.org/officeDocument/2006/relationships/hyperlink" Target="consultantplus://offline/ref=4A31A12E7F708FC146491381EC9CF03546E7DE58A4F775F55104702C8C44E5CFAF2F3841FE6E0B13u7G2H" TargetMode="External"/><Relationship Id="rId122" Type="http://schemas.openxmlformats.org/officeDocument/2006/relationships/hyperlink" Target="consultantplus://offline/ref=4A31A12E7F708FC146491381EC9CF03546E7DE59AFF775F55104702C8C44E5CFAF2F3841FE6E0B13u7G9H" TargetMode="External"/><Relationship Id="rId130" Type="http://schemas.openxmlformats.org/officeDocument/2006/relationships/hyperlink" Target="consultantplus://offline/ref=4A31A12E7F708FC146491381EC9CF03546E7DE58A4F775F55104702C8C44E5CFAF2F3841FE6E0814u7G2H" TargetMode="External"/><Relationship Id="rId135" Type="http://schemas.openxmlformats.org/officeDocument/2006/relationships/hyperlink" Target="consultantplus://offline/ref=4A31A12E7F708FC146491381EC9CF03546E7DE58A4F775F55104702C8C44E5CFAF2F3841FE6E0817u7GEH" TargetMode="External"/><Relationship Id="rId143" Type="http://schemas.openxmlformats.org/officeDocument/2006/relationships/hyperlink" Target="consultantplus://offline/ref=4A31A12E7F708FC146491381EC9CF03546E7DE58A4F775F55104702C8C44E5CFAF2F3841FE6E0817u7G3H" TargetMode="External"/><Relationship Id="rId148" Type="http://schemas.openxmlformats.org/officeDocument/2006/relationships/hyperlink" Target="consultantplus://offline/ref=4A31A12E7F708FC146491381EC9CF03546E7DE59AFF775F55104702C8C44E5CFAF2F3841FE6E0E14u7GAH" TargetMode="External"/><Relationship Id="rId151" Type="http://schemas.openxmlformats.org/officeDocument/2006/relationships/hyperlink" Target="consultantplus://offline/ref=4A31A12E7F708FC146491381EC9CF03546E7DE58A4F775F55104702C8C44E5CFAF2F3841FE6E0811u7G9H" TargetMode="External"/><Relationship Id="rId156" Type="http://schemas.openxmlformats.org/officeDocument/2006/relationships/hyperlink" Target="consultantplus://offline/ref=4A31A12E7F708FC146491381EC9CF03546E7DE59AFF775F55104702C8C44E5CFAF2F3841FE6E0E14u7GBH" TargetMode="External"/><Relationship Id="rId164" Type="http://schemas.openxmlformats.org/officeDocument/2006/relationships/theme" Target="theme/theme1.xml"/><Relationship Id="rId4" Type="http://schemas.openxmlformats.org/officeDocument/2006/relationships/hyperlink" Target="consultantplus://offline/ref=4A31A12E7F708FC146491381EC9CF0354EE2D85CA1FB28FF595D7C2E8B4BBAD8A8663440FE6E0Au1GDH" TargetMode="External"/><Relationship Id="rId9" Type="http://schemas.openxmlformats.org/officeDocument/2006/relationships/hyperlink" Target="consultantplus://offline/ref=4A31A12E7F708FC146491381EC9CF03546E4DB5EA2F275F55104702C8C44E5CFAF2F3841FE6E0B14u7G8H" TargetMode="External"/><Relationship Id="rId13" Type="http://schemas.openxmlformats.org/officeDocument/2006/relationships/hyperlink" Target="consultantplus://offline/ref=4A31A12E7F708FC146491381EC9CF03546E7DE58A4F775F55104702C8C44E5CFAF2F3841FE6E0A14u7GBH" TargetMode="External"/><Relationship Id="rId18" Type="http://schemas.openxmlformats.org/officeDocument/2006/relationships/hyperlink" Target="consultantplus://offline/ref=4A31A12E7F708FC146491381EC9CF03546E6D855A7F475F55104702C8C44E5CFAF2F3841FE6E0A15u7G3H" TargetMode="External"/><Relationship Id="rId39" Type="http://schemas.openxmlformats.org/officeDocument/2006/relationships/hyperlink" Target="consultantplus://offline/ref=4A31A12E7F708FC146491381EC9CF03546E7DE59AFF775F55104702C8C44E5CFAF2F3841FE6E0813u7GAH" TargetMode="External"/><Relationship Id="rId109" Type="http://schemas.openxmlformats.org/officeDocument/2006/relationships/hyperlink" Target="consultantplus://offline/ref=4A31A12E7F708FC146491381EC9CF03546E7DE59AFF775F55104702C8C44E5CFAF2F3841FE6E091Du7GCH" TargetMode="External"/><Relationship Id="rId34" Type="http://schemas.openxmlformats.org/officeDocument/2006/relationships/hyperlink" Target="consultantplus://offline/ref=4A31A12E7F708FC146491381EC9CF03546E7DE58A4F775F55104702C8C44E5CFAF2F3841FE6E0A13u7G9H" TargetMode="External"/><Relationship Id="rId50" Type="http://schemas.openxmlformats.org/officeDocument/2006/relationships/hyperlink" Target="consultantplus://offline/ref=4A31A12E7F708FC146491381EC9CF0354EE2D85CA1FB28FF595D7C2E8B4BBAD8A8663440FE6E0Bu1G4H" TargetMode="External"/><Relationship Id="rId55" Type="http://schemas.openxmlformats.org/officeDocument/2006/relationships/hyperlink" Target="consultantplus://offline/ref=4A31A12E7F708FC146491381EC9CF03546E7DE58A4F775F55104702C8C44E5CFAF2F3841FE6E0A1Du7GCH" TargetMode="External"/><Relationship Id="rId76" Type="http://schemas.openxmlformats.org/officeDocument/2006/relationships/hyperlink" Target="consultantplus://offline/ref=4A31A12E7F708FC146491381EC9CF03546E7DE59AFF775F55104702C8C44E5CFAF2F3841FE6E0917u7GEH" TargetMode="External"/><Relationship Id="rId97" Type="http://schemas.openxmlformats.org/officeDocument/2006/relationships/hyperlink" Target="consultantplus://offline/ref=4A31A12E7F708FC146491381EC9CF03546E7DE59AFF775F55104702C8C44E5CFAF2F3841FE6E0913u7G2H" TargetMode="External"/><Relationship Id="rId104" Type="http://schemas.openxmlformats.org/officeDocument/2006/relationships/hyperlink" Target="consultantplus://offline/ref=4A31A12E7F708FC146491381EC9CF03546E7DE59AFF775F55104702C8C44E5CFAF2F3841FE6E091Du7GAH" TargetMode="External"/><Relationship Id="rId120" Type="http://schemas.openxmlformats.org/officeDocument/2006/relationships/hyperlink" Target="consultantplus://offline/ref=4A31A12E7F708FC146491381EC9CF03546E7DE59AFF775F55104702C8C44E5CFAF2F3841FE6E0E15u7GAH" TargetMode="External"/><Relationship Id="rId125" Type="http://schemas.openxmlformats.org/officeDocument/2006/relationships/hyperlink" Target="consultantplus://offline/ref=4A31A12E7F708FC146491381EC9CF03546E7DE58A4F775F55104702C8C44E5CFAF2F3841FE6E0814u7G8H" TargetMode="External"/><Relationship Id="rId141" Type="http://schemas.openxmlformats.org/officeDocument/2006/relationships/hyperlink" Target="consultantplus://offline/ref=4A31A12E7F708FC146491381EC9CF03546E7DE59AFF775F55104702C8C44E5CFAF2F3841FE6E0E15u7G3H" TargetMode="External"/><Relationship Id="rId146" Type="http://schemas.openxmlformats.org/officeDocument/2006/relationships/hyperlink" Target="consultantplus://offline/ref=4A31A12E7F708FC146491381EC9CF03546E4D15DA6F375F55104702C8C44E5CFAF2F3841FE6E091Cu7GEH" TargetMode="External"/><Relationship Id="rId7" Type="http://schemas.openxmlformats.org/officeDocument/2006/relationships/hyperlink" Target="consultantplus://offline/ref=4A31A12E7F708FC146491381EC9CF03546E6DA5CA6F775F55104702C8C44E5CFAF2F3841FE6E0A14u7GCH" TargetMode="External"/><Relationship Id="rId71" Type="http://schemas.openxmlformats.org/officeDocument/2006/relationships/hyperlink" Target="consultantplus://offline/ref=4A31A12E7F708FC146491381EC9CF03546E7DE58A4F775F55104702C8C44E5CFAF2F3841FE6E0B15u7G9H" TargetMode="External"/><Relationship Id="rId92" Type="http://schemas.openxmlformats.org/officeDocument/2006/relationships/hyperlink" Target="consultantplus://offline/ref=4A31A12E7F708FC146491381EC9CF03546E7DE59AFF775F55104702C8C44E5CFAF2F3841FE6E0917u7GEH" TargetMode="External"/><Relationship Id="rId162" Type="http://schemas.openxmlformats.org/officeDocument/2006/relationships/hyperlink" Target="consultantplus://offline/ref=4A31A12E7F708FC146491381EC9CF03546E7DE59AFF775F55104702C8C44E5CFAF2F3841FE6E0B12u7G8H" TargetMode="External"/><Relationship Id="rId2" Type="http://schemas.openxmlformats.org/officeDocument/2006/relationships/settings" Target="settings.xml"/><Relationship Id="rId29" Type="http://schemas.openxmlformats.org/officeDocument/2006/relationships/hyperlink" Target="consultantplus://offline/ref=4A31A12E7F708FC146491381EC9CF03546E7DE59AFF775F55104702C8C44E5CFAF2F3841FE6E0915u7GEH" TargetMode="External"/><Relationship Id="rId24" Type="http://schemas.openxmlformats.org/officeDocument/2006/relationships/hyperlink" Target="consultantplus://offline/ref=4A31A12E7F708FC146491381EC9CF03546E7DE58A4F775F55104702C8C44E5CFAF2F3841FE6E0A16u7G3H" TargetMode="External"/><Relationship Id="rId40" Type="http://schemas.openxmlformats.org/officeDocument/2006/relationships/hyperlink" Target="consultantplus://offline/ref=4A31A12E7F708FC146491381EC9CF03546E7DE59AFF775F55104702C8C44E5CFAF2F3841FE6E0813u7G3H" TargetMode="External"/><Relationship Id="rId45" Type="http://schemas.openxmlformats.org/officeDocument/2006/relationships/hyperlink" Target="consultantplus://offline/ref=4A31A12E7F708FC146491381EC9CF03546E7DE59AFF775F55104702C8C44E5CFAF2F3841FE6E0A1Du7G8H" TargetMode="External"/><Relationship Id="rId66" Type="http://schemas.openxmlformats.org/officeDocument/2006/relationships/hyperlink" Target="consultantplus://offline/ref=4A31A12E7F708FC146491381EC9CF03546E7DE58A4F775F55104702C8C44E5CFAF2F3841FE6E0A1Cu7G2H" TargetMode="External"/><Relationship Id="rId87" Type="http://schemas.openxmlformats.org/officeDocument/2006/relationships/hyperlink" Target="consultantplus://offline/ref=4A31A12E7F708FC146491381EC9CF03546E7DE59AFF775F55104702C8C44E5CFAF2F3841FE6E0B17u7GCH" TargetMode="External"/><Relationship Id="rId110" Type="http://schemas.openxmlformats.org/officeDocument/2006/relationships/hyperlink" Target="consultantplus://offline/ref=4A31A12E7F708FC146491381EC9CF03546E7DE59AFF775F55104702C8C44E5CFAF2F3841FE6E091Du7GCH" TargetMode="External"/><Relationship Id="rId115" Type="http://schemas.openxmlformats.org/officeDocument/2006/relationships/hyperlink" Target="consultantplus://offline/ref=4A31A12E7F708FC146491381EC9CF03546E7DE58A4F775F55104702C8C44E5CFAF2F3841FE6E0B1Cu7G9H" TargetMode="External"/><Relationship Id="rId131" Type="http://schemas.openxmlformats.org/officeDocument/2006/relationships/hyperlink" Target="consultantplus://offline/ref=4A31A12E7F708FC146491381EC9CF03546E7DE59AFF775F55104702C8C44E5CFAF2F3841FE6E0910u7GDH" TargetMode="External"/><Relationship Id="rId136" Type="http://schemas.openxmlformats.org/officeDocument/2006/relationships/hyperlink" Target="consultantplus://offline/ref=4A31A12E7F708FC146491381EC9CF03546E7DE58A4F775F55104702C8C44E5CFAF2F3841FE6E0817u7GCH" TargetMode="External"/><Relationship Id="rId157" Type="http://schemas.openxmlformats.org/officeDocument/2006/relationships/hyperlink" Target="consultantplus://offline/ref=4A31A12E7F708FC146491381EC9CF03546E7DE59AFF775F55104702C8C44E5CFAF2F3841FE6E0E14u7G8H" TargetMode="External"/><Relationship Id="rId61" Type="http://schemas.openxmlformats.org/officeDocument/2006/relationships/hyperlink" Target="consultantplus://offline/ref=4A31A12E7F708FC146491381EC9CF0354EEFDA54AFFB28FF595D7C2E8B4BBAD8A8663440FE6E0Bu1G2H" TargetMode="External"/><Relationship Id="rId82" Type="http://schemas.openxmlformats.org/officeDocument/2006/relationships/hyperlink" Target="consultantplus://offline/ref=4A31A12E7F708FC146491381EC9CF03546E7DE59AFF775F55104702C8C44E5CFAF2F3841FE6E0917u7GAH" TargetMode="External"/><Relationship Id="rId152" Type="http://schemas.openxmlformats.org/officeDocument/2006/relationships/hyperlink" Target="consultantplus://offline/ref=4A31A12E7F708FC146491381EC9CF03546E7DE58A4F775F55104702C8C44E5CFAF2F3841FE6E0811u7GCH" TargetMode="External"/><Relationship Id="rId19" Type="http://schemas.openxmlformats.org/officeDocument/2006/relationships/hyperlink" Target="consultantplus://offline/ref=4A31A12E7F708FC146491381EC9CF03546E7DE58A4F775F55104702C8C44E5CFAF2F3841FE6E0A14u7GEH" TargetMode="External"/><Relationship Id="rId14" Type="http://schemas.openxmlformats.org/officeDocument/2006/relationships/hyperlink" Target="consultantplus://offline/ref=4A31A12E7F708FC146491381EC9CF03546E6D85AA0F975F55104702C8Cu4G4H" TargetMode="External"/><Relationship Id="rId30" Type="http://schemas.openxmlformats.org/officeDocument/2006/relationships/hyperlink" Target="consultantplus://offline/ref=4A31A12E7F708FC146491381EC9CF03546E7DE59AFF775F55104702C8C44E5CFAF2F3841FE6E0913u7G2H" TargetMode="External"/><Relationship Id="rId35" Type="http://schemas.openxmlformats.org/officeDocument/2006/relationships/hyperlink" Target="consultantplus://offline/ref=4A31A12E7F708FC146491381EC9CF03546E7DE59AFF775F55104702C8C44E5CFAF2F3841FE6E0813u7GAH" TargetMode="External"/><Relationship Id="rId56" Type="http://schemas.openxmlformats.org/officeDocument/2006/relationships/hyperlink" Target="consultantplus://offline/ref=4A31A12E7F708FC146491381EC9CF03546E7DE58A4F775F55104702C8C44E5CFAF2F3841FE6E0A1Du7G2H" TargetMode="External"/><Relationship Id="rId77" Type="http://schemas.openxmlformats.org/officeDocument/2006/relationships/hyperlink" Target="consultantplus://offline/ref=4A31A12E7F708FC146491381EC9CF03540E4DC5DAFFB28FF595D7C2Eu8GBH" TargetMode="External"/><Relationship Id="rId100" Type="http://schemas.openxmlformats.org/officeDocument/2006/relationships/hyperlink" Target="consultantplus://offline/ref=4A31A12E7F708FC146491381EC9CF03546E7DE59AFF775F55104702C8C44E5CFAF2F3841FE6E0910u7G2H" TargetMode="External"/><Relationship Id="rId105" Type="http://schemas.openxmlformats.org/officeDocument/2006/relationships/hyperlink" Target="consultantplus://offline/ref=4A31A12E7F708FC146491381EC9CF03546E4DF5FA5F675F55104702C8C44E5CFAF2F3841FE6E0814u7G9H" TargetMode="External"/><Relationship Id="rId126" Type="http://schemas.openxmlformats.org/officeDocument/2006/relationships/hyperlink" Target="consultantplus://offline/ref=4A31A12E7F708FC146491381EC9CF03546E7DE58A4F775F55104702C8C44E5CFAF2F3841FE6E0814u7GEH" TargetMode="External"/><Relationship Id="rId147" Type="http://schemas.openxmlformats.org/officeDocument/2006/relationships/hyperlink" Target="consultantplus://offline/ref=4A31A12E7F708FC146491381EC9CF03546E7DE58A4F775F55104702C8C44E5CFAF2F3841FE6E0811u7GAH" TargetMode="External"/><Relationship Id="rId8" Type="http://schemas.openxmlformats.org/officeDocument/2006/relationships/hyperlink" Target="consultantplus://offline/ref=4A31A12E7F708FC146491381EC9CF03546E7DA5BA7F775F55104702C8C44E5CFAF2F3841FE6E0911u7G9H" TargetMode="External"/><Relationship Id="rId51" Type="http://schemas.openxmlformats.org/officeDocument/2006/relationships/hyperlink" Target="consultantplus://offline/ref=4A31A12E7F708FC146491381EC9CF03546E6DA5DA5F275F55104702C8Cu4G4H" TargetMode="External"/><Relationship Id="rId72" Type="http://schemas.openxmlformats.org/officeDocument/2006/relationships/hyperlink" Target="consultantplus://offline/ref=4A31A12E7F708FC146491381EC9CF03546E7DE58A4F775F55104702C8C44E5CFAF2F3841FE6E0B14u7GEH" TargetMode="External"/><Relationship Id="rId93" Type="http://schemas.openxmlformats.org/officeDocument/2006/relationships/hyperlink" Target="consultantplus://offline/ref=4A31A12E7F708FC146491381EC9CF03546E7DE59AFF775F55104702C8C44E5CFAF2F3841FE6E0910u7GBH" TargetMode="External"/><Relationship Id="rId98" Type="http://schemas.openxmlformats.org/officeDocument/2006/relationships/hyperlink" Target="consultantplus://offline/ref=4A31A12E7F708FC146491381EC9CF03546E4DE5AA6F075F55104702C8C44E5CFAF2F3841FE6E0A15u7G2H" TargetMode="External"/><Relationship Id="rId121" Type="http://schemas.openxmlformats.org/officeDocument/2006/relationships/hyperlink" Target="consultantplus://offline/ref=4A31A12E7F708FC146491381EC9CF03546E7DE59AFF775F55104702C8C44E5CFAF2F3841FE6E0E15u7G8H" TargetMode="External"/><Relationship Id="rId142" Type="http://schemas.openxmlformats.org/officeDocument/2006/relationships/hyperlink" Target="consultantplus://offline/ref=4A31A12E7F708FC146491381EC9CF03546E7DE58A4F775F55104702C8C44E5CFAF2F3841FE6E0817u7GDH" TargetMode="External"/><Relationship Id="rId163"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consultantplus://offline/ref=4A31A12E7F708FC146491381EC9CF03546E4DA5CA2F975F55104702C8Cu4G4H" TargetMode="External"/><Relationship Id="rId46" Type="http://schemas.openxmlformats.org/officeDocument/2006/relationships/hyperlink" Target="consultantplus://offline/ref=4A31A12E7F708FC146491381EC9CF03546E7DE59AFF775F55104702C8C44E5CFAF2F3841FE6E0915u7GCH" TargetMode="External"/><Relationship Id="rId67" Type="http://schemas.openxmlformats.org/officeDocument/2006/relationships/hyperlink" Target="consultantplus://offline/ref=4A31A12E7F708FC146491381EC9CF03546E7DE58A4F775F55104702C8C44E5CFAF2F3841FE6E0A1Cu7G3H" TargetMode="External"/><Relationship Id="rId116" Type="http://schemas.openxmlformats.org/officeDocument/2006/relationships/hyperlink" Target="consultantplus://offline/ref=4A31A12E7F708FC146491381EC9CF03546E7DE59AFF775F55104702C8C44E5CFAF2F3841FE6E0914u7GDH" TargetMode="External"/><Relationship Id="rId137" Type="http://schemas.openxmlformats.org/officeDocument/2006/relationships/hyperlink" Target="consultantplus://offline/ref=4A31A12E7F708FC146491381EC9CF03546E4D058A4F275F55104702C8C44E5CFAF2F3841FE6E0A16u7GAH" TargetMode="External"/><Relationship Id="rId158" Type="http://schemas.openxmlformats.org/officeDocument/2006/relationships/hyperlink" Target="consultantplus://offline/ref=4A31A12E7F708FC146491381EC9CF03546E7DE59AFF775F55104702C8C44E5CFAF2F3841FE6E0E14u7G9H" TargetMode="External"/><Relationship Id="rId20" Type="http://schemas.openxmlformats.org/officeDocument/2006/relationships/hyperlink" Target="consultantplus://offline/ref=4A31A12E7F708FC146491381EC9CF03545EEDE59ACA622F700517Eu2G9H" TargetMode="External"/><Relationship Id="rId41" Type="http://schemas.openxmlformats.org/officeDocument/2006/relationships/hyperlink" Target="consultantplus://offline/ref=4A31A12E7F708FC146491381EC9CF03546E7DE59AFF775F55104702C8C44E5CFAF2F3841FE6E0A1Du7G8H" TargetMode="External"/><Relationship Id="rId62" Type="http://schemas.openxmlformats.org/officeDocument/2006/relationships/hyperlink" Target="consultantplus://offline/ref=4A31A12E7F708FC146491381EC9CF03546E7DE58A4F775F55104702C8C44E5CFAF2F3841FE6E0A1Cu7GEH" TargetMode="External"/><Relationship Id="rId83" Type="http://schemas.openxmlformats.org/officeDocument/2006/relationships/hyperlink" Target="consultantplus://offline/ref=4A31A12E7F708FC146491381EC9CF03546E7DE59AFF775F55104702C8C44E5CFAF2F3841FE6E0917u7GBH" TargetMode="External"/><Relationship Id="rId88" Type="http://schemas.openxmlformats.org/officeDocument/2006/relationships/hyperlink" Target="consultantplus://offline/ref=4A31A12E7F708FC146491381EC9CF03546E7DE59AFF775F55104702C8C44E5CFAF2F3841FE6E0B16u7GAH" TargetMode="External"/><Relationship Id="rId111" Type="http://schemas.openxmlformats.org/officeDocument/2006/relationships/hyperlink" Target="consultantplus://offline/ref=4A31A12E7F708FC146491381EC9CF03546E4DF5FA5F675F55104702C8C44E5CFAF2F3841FE6E0814u7G9H" TargetMode="External"/><Relationship Id="rId132" Type="http://schemas.openxmlformats.org/officeDocument/2006/relationships/hyperlink" Target="consultantplus://offline/ref=4A31A12E7F708FC146491381EC9CF03546E7DE59AFF775F55104702C8C44E5CFAF2F3841FE6E0913u7G2H" TargetMode="External"/><Relationship Id="rId153" Type="http://schemas.openxmlformats.org/officeDocument/2006/relationships/hyperlink" Target="consultantplus://offline/ref=4A31A12E7F708FC146491381EC9CF03546E4DB5EA2F475F55104702C8C44E5CFAF2F3841FE6C0D10u7GF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22</Pages>
  <Words>14588</Words>
  <Characters>-32766</Characters>
  <Application>Microsoft Office Outlook</Application>
  <DocSecurity>0</DocSecurity>
  <Lines>0</Lines>
  <Paragraphs>0</Paragraphs>
  <ScaleCrop>false</ScaleCrop>
  <Company>rp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 июля 2006 года N 152-ФЗ</dc:title>
  <dc:subject/>
  <dc:creator>Xp</dc:creator>
  <cp:keywords/>
  <dc:description/>
  <cp:lastModifiedBy>4lab</cp:lastModifiedBy>
  <cp:revision>2</cp:revision>
  <dcterms:created xsi:type="dcterms:W3CDTF">2012-06-20T15:13:00Z</dcterms:created>
  <dcterms:modified xsi:type="dcterms:W3CDTF">2012-06-20T15:13:00Z</dcterms:modified>
</cp:coreProperties>
</file>